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F8" w:rsidRPr="008B5177" w:rsidRDefault="00D57DF8" w:rsidP="00D57DF8">
      <w:pPr>
        <w:rPr>
          <w:rFonts w:ascii="Arial" w:hAnsi="Arial" w:cs="Arial"/>
          <w:b/>
          <w:bCs/>
          <w:sz w:val="28"/>
          <w:szCs w:val="28"/>
        </w:rPr>
      </w:pPr>
      <w:r w:rsidRPr="008B5177">
        <w:rPr>
          <w:rFonts w:ascii="Arial" w:hAnsi="Arial" w:cs="Arial"/>
          <w:b/>
          <w:bCs/>
          <w:sz w:val="28"/>
          <w:szCs w:val="28"/>
        </w:rPr>
        <w:t>Veiledning til utfylling av egenerklæringsskjema</w:t>
      </w: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 xml:space="preserve">I hele Øyer kommune skal rødt skjema benyttes for alle eiendommer som krever </w:t>
      </w: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  <w:u w:val="single"/>
        </w:rPr>
      </w:pPr>
      <w:r w:rsidRPr="008B5177">
        <w:rPr>
          <w:rFonts w:ascii="Arial" w:hAnsi="Arial" w:cs="Arial"/>
          <w:sz w:val="24"/>
          <w:szCs w:val="24"/>
        </w:rPr>
        <w:t xml:space="preserve">egenerklæring. </w:t>
      </w:r>
      <w:r w:rsidRPr="008B5177">
        <w:rPr>
          <w:rFonts w:ascii="Arial" w:hAnsi="Arial" w:cs="Arial"/>
          <w:sz w:val="24"/>
          <w:szCs w:val="24"/>
          <w:u w:val="single"/>
        </w:rPr>
        <w:t xml:space="preserve">Punkt 1., 2. og 6. må fylles ut og </w:t>
      </w:r>
      <w:r w:rsidRPr="008B5177">
        <w:rPr>
          <w:rFonts w:ascii="Arial" w:hAnsi="Arial" w:cs="Arial"/>
          <w:b/>
          <w:bCs/>
          <w:sz w:val="24"/>
          <w:szCs w:val="24"/>
          <w:u w:val="single"/>
        </w:rPr>
        <w:t>ny eier</w:t>
      </w:r>
      <w:r w:rsidRPr="008B5177">
        <w:rPr>
          <w:rFonts w:ascii="Arial" w:hAnsi="Arial" w:cs="Arial"/>
          <w:sz w:val="24"/>
          <w:szCs w:val="24"/>
          <w:u w:val="single"/>
        </w:rPr>
        <w:t xml:space="preserve"> må signere erklæringen.</w:t>
      </w: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>I tillegg skal en av følgende alternativer krysses av:</w:t>
      </w: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>Dersom eiendommen overtas av nær familie skal bare punkt 3 krysses av. Både ved ubebygd og bebygd eiendom.</w:t>
      </w: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 xml:space="preserve">Øyer kommune har lokal forskrift om nedsatt konsesjonsgrense i </w:t>
      </w:r>
      <w:r w:rsidRPr="008B5177">
        <w:rPr>
          <w:rFonts w:ascii="Arial" w:hAnsi="Arial" w:cs="Arial"/>
          <w:b/>
          <w:bCs/>
          <w:sz w:val="24"/>
          <w:szCs w:val="24"/>
        </w:rPr>
        <w:t>området for</w:t>
      </w:r>
      <w:r w:rsidRPr="008B5177">
        <w:rPr>
          <w:rFonts w:ascii="Arial" w:hAnsi="Arial" w:cs="Arial"/>
          <w:sz w:val="24"/>
          <w:szCs w:val="24"/>
        </w:rPr>
        <w:t xml:space="preserve"> </w:t>
      </w: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b/>
          <w:bCs/>
          <w:sz w:val="24"/>
          <w:szCs w:val="24"/>
        </w:rPr>
        <w:t>kommunedelplan Øyer sør.</w:t>
      </w:r>
      <w:r w:rsidRPr="008B5177">
        <w:rPr>
          <w:rFonts w:ascii="Arial" w:hAnsi="Arial" w:cs="Arial"/>
          <w:sz w:val="24"/>
          <w:szCs w:val="24"/>
        </w:rPr>
        <w:t xml:space="preserve"> I dette området skal en av følgende brukes:</w:t>
      </w: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  <w:u w:val="single"/>
        </w:rPr>
        <w:t>Bebygd eiendom som er eller har vært brukt som helårsbolig</w:t>
      </w:r>
      <w:r w:rsidRPr="008B5177">
        <w:rPr>
          <w:rFonts w:ascii="Arial" w:hAnsi="Arial" w:cs="Arial"/>
          <w:sz w:val="24"/>
          <w:szCs w:val="24"/>
        </w:rPr>
        <w:t xml:space="preserve"> kan ikke erverves uten at ny eier forsikrer at eiendommen skal brukes som helårsbolig. Punkt 4 A 1</w:t>
      </w: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  <w:u w:val="single"/>
        </w:rPr>
      </w:pPr>
      <w:r w:rsidRPr="008B5177">
        <w:rPr>
          <w:rFonts w:ascii="Arial" w:hAnsi="Arial" w:cs="Arial"/>
          <w:sz w:val="24"/>
          <w:szCs w:val="24"/>
          <w:u w:val="single"/>
        </w:rPr>
        <w:t xml:space="preserve">Eiendom med bebyggelse under oppføring eller som ikke enda er tatt i bruk som helårsbolig </w:t>
      </w:r>
      <w:bookmarkStart w:id="0" w:name="_GoBack"/>
      <w:bookmarkEnd w:id="0"/>
      <w:r w:rsidRPr="008B5177">
        <w:rPr>
          <w:rFonts w:ascii="Arial" w:hAnsi="Arial" w:cs="Arial"/>
          <w:sz w:val="24"/>
          <w:szCs w:val="24"/>
          <w:u w:val="single"/>
        </w:rPr>
        <w:t>i områder som er regulert til boligformål:</w:t>
      </w:r>
      <w:r w:rsidRPr="008B5177">
        <w:rPr>
          <w:rFonts w:ascii="Arial" w:hAnsi="Arial" w:cs="Arial"/>
          <w:sz w:val="24"/>
          <w:szCs w:val="24"/>
        </w:rPr>
        <w:t xml:space="preserve"> Punkt 4 B 1</w:t>
      </w: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  <w:u w:val="single"/>
        </w:rPr>
        <w:t>Eiendom som ikke har vært i bruk som helårsbolig</w:t>
      </w:r>
      <w:r w:rsidRPr="008B5177">
        <w:rPr>
          <w:rFonts w:ascii="Arial" w:hAnsi="Arial" w:cs="Arial"/>
          <w:sz w:val="24"/>
          <w:szCs w:val="24"/>
        </w:rPr>
        <w:t>, f.eks. en fritidsbolig: punkt 4 A 2</w:t>
      </w: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>Eiendommen omfattes ikke av forskriften fordi den er utenfor området for</w:t>
      </w: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>kommunedelplan Øyer sør: 4 B 2</w:t>
      </w: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>Ubebygde tomter i 0-konsesjonsområdet til fritidsformål og tomter utenfor 0-</w:t>
      </w: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>konsesjonsområdet til bolig og fritidsformål:</w:t>
      </w: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 xml:space="preserve">Tomter hovedsakelig i LNF-formål: Punkt 5 A </w:t>
      </w:r>
    </w:p>
    <w:p w:rsidR="008B5177" w:rsidRPr="008B5177" w:rsidRDefault="008B5177" w:rsidP="008B5177">
      <w:pPr>
        <w:pStyle w:val="Ingenmellomrom"/>
        <w:rPr>
          <w:rFonts w:ascii="Arial" w:hAnsi="Arial" w:cs="Arial"/>
          <w:sz w:val="24"/>
          <w:szCs w:val="24"/>
        </w:rPr>
      </w:pP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 xml:space="preserve">Tomter som er lagt ut til bebyggelse og anlegg der tomteinndeling er godkjent av </w:t>
      </w:r>
    </w:p>
    <w:p w:rsidR="004E19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>bygningsmyndighetene. (I hovedsak den som benyttes på godkjent fradelte tomter innen</w:t>
      </w:r>
    </w:p>
    <w:p w:rsidR="00D57DF8" w:rsidRPr="008B5177" w:rsidRDefault="00D57DF8" w:rsidP="008B5177">
      <w:pPr>
        <w:pStyle w:val="Ingenmellomrom"/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>reguleringsplan): punkt 5 B</w:t>
      </w:r>
    </w:p>
    <w:p w:rsidR="008B5177" w:rsidRDefault="008B5177" w:rsidP="008B5177">
      <w:pPr>
        <w:pStyle w:val="Ingenmellomrom"/>
        <w:rPr>
          <w:rFonts w:ascii="Arial" w:hAnsi="Arial" w:cs="Arial"/>
        </w:rPr>
      </w:pPr>
    </w:p>
    <w:p w:rsidR="008B5177" w:rsidRDefault="008B5177" w:rsidP="008B5177">
      <w:pPr>
        <w:rPr>
          <w:rFonts w:ascii="Arial" w:hAnsi="Arial" w:cs="Arial"/>
          <w:b/>
          <w:bCs/>
          <w:sz w:val="28"/>
          <w:szCs w:val="28"/>
        </w:rPr>
      </w:pPr>
      <w:r w:rsidRPr="008B5177">
        <w:rPr>
          <w:rFonts w:ascii="Arial" w:hAnsi="Arial" w:cs="Arial"/>
          <w:b/>
          <w:bCs/>
          <w:sz w:val="28"/>
          <w:szCs w:val="28"/>
        </w:rPr>
        <w:t>Innsending av skjema</w:t>
      </w:r>
    </w:p>
    <w:p w:rsidR="008B5177" w:rsidRPr="008B5177" w:rsidRDefault="008B5177" w:rsidP="008B5177">
      <w:pPr>
        <w:rPr>
          <w:rFonts w:ascii="Arial" w:hAnsi="Arial" w:cs="Arial"/>
          <w:sz w:val="24"/>
          <w:szCs w:val="24"/>
          <w:lang w:eastAsia="nb-NO"/>
        </w:rPr>
      </w:pPr>
      <w:r w:rsidRPr="008B5177">
        <w:rPr>
          <w:rFonts w:ascii="Arial" w:hAnsi="Arial" w:cs="Arial"/>
          <w:sz w:val="24"/>
          <w:szCs w:val="24"/>
        </w:rPr>
        <w:t>S</w:t>
      </w:r>
      <w:r w:rsidRPr="008B5177">
        <w:rPr>
          <w:rFonts w:ascii="Arial" w:hAnsi="Arial" w:cs="Arial"/>
          <w:sz w:val="24"/>
          <w:szCs w:val="24"/>
        </w:rPr>
        <w:t>kjema som inneholder personnummer ikke skal sendes per vanlig e-post, jfr. GDPR-regelverket.</w:t>
      </w:r>
    </w:p>
    <w:p w:rsidR="008B5177" w:rsidRPr="008B5177" w:rsidRDefault="008B5177" w:rsidP="008B5177">
      <w:pPr>
        <w:rPr>
          <w:rFonts w:ascii="Arial" w:hAnsi="Arial" w:cs="Arial"/>
          <w:sz w:val="24"/>
          <w:szCs w:val="24"/>
        </w:rPr>
      </w:pPr>
      <w:r w:rsidRPr="008B5177">
        <w:rPr>
          <w:rFonts w:ascii="Arial" w:hAnsi="Arial" w:cs="Arial"/>
          <w:sz w:val="24"/>
          <w:szCs w:val="24"/>
        </w:rPr>
        <w:t>Det er 3 muligheter for å sende inn skjema:</w:t>
      </w:r>
    </w:p>
    <w:p w:rsidR="008B5177" w:rsidRPr="008B5177" w:rsidRDefault="008B5177" w:rsidP="008B5177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B5177">
        <w:rPr>
          <w:rFonts w:ascii="Arial" w:eastAsia="Times New Roman" w:hAnsi="Arial" w:cs="Arial"/>
          <w:sz w:val="24"/>
          <w:szCs w:val="24"/>
        </w:rPr>
        <w:t>Send på kryptert e-post hvor kode sendes i egen e-post</w:t>
      </w:r>
    </w:p>
    <w:p w:rsidR="008B5177" w:rsidRPr="008B5177" w:rsidRDefault="008B5177" w:rsidP="008B5177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B5177">
        <w:rPr>
          <w:rFonts w:ascii="Arial" w:eastAsia="Times New Roman" w:hAnsi="Arial" w:cs="Arial"/>
          <w:sz w:val="24"/>
          <w:szCs w:val="24"/>
        </w:rPr>
        <w:t>Send via SVAR INN til org.nr 961 381 185</w:t>
      </w:r>
    </w:p>
    <w:p w:rsidR="008B5177" w:rsidRPr="008B5177" w:rsidRDefault="008B5177" w:rsidP="008B5177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B5177">
        <w:rPr>
          <w:rFonts w:ascii="Arial" w:eastAsia="Times New Roman" w:hAnsi="Arial" w:cs="Arial"/>
          <w:sz w:val="24"/>
          <w:szCs w:val="24"/>
        </w:rPr>
        <w:t>Send skjema i vanlig post</w:t>
      </w:r>
    </w:p>
    <w:p w:rsidR="008B5177" w:rsidRPr="008B5177" w:rsidRDefault="008B5177" w:rsidP="008B5177">
      <w:pPr>
        <w:rPr>
          <w:rFonts w:ascii="Arial" w:hAnsi="Arial" w:cs="Arial"/>
          <w:b/>
          <w:bCs/>
          <w:sz w:val="28"/>
          <w:szCs w:val="28"/>
        </w:rPr>
      </w:pPr>
    </w:p>
    <w:sectPr w:rsidR="008B5177" w:rsidRPr="008B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77E55"/>
    <w:multiLevelType w:val="hybridMultilevel"/>
    <w:tmpl w:val="D29ADA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F8"/>
    <w:rsid w:val="001E70D0"/>
    <w:rsid w:val="001F7B7D"/>
    <w:rsid w:val="002259DA"/>
    <w:rsid w:val="002A0EEE"/>
    <w:rsid w:val="007201F7"/>
    <w:rsid w:val="008B5177"/>
    <w:rsid w:val="00D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1BBC"/>
  <w15:chartTrackingRefBased/>
  <w15:docId w15:val="{D1854015-3A0C-4A4F-9C80-E4A930D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B517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B517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5F33EAAE</Template>
  <TotalTime>17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Johnsen</dc:creator>
  <cp:keywords/>
  <dc:description/>
  <cp:lastModifiedBy>Ruth Johnsen</cp:lastModifiedBy>
  <cp:revision>1</cp:revision>
  <dcterms:created xsi:type="dcterms:W3CDTF">2021-06-24T06:57:00Z</dcterms:created>
  <dcterms:modified xsi:type="dcterms:W3CDTF">2021-06-24T07:15:00Z</dcterms:modified>
</cp:coreProperties>
</file>