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E7" w:rsidRPr="00071DDE" w:rsidRDefault="004D56E7">
      <w:pPr>
        <w:pStyle w:val="Enkeltlinje"/>
        <w:tabs>
          <w:tab w:val="clear" w:pos="1701"/>
          <w:tab w:val="clear" w:pos="5670"/>
          <w:tab w:val="clear" w:pos="7371"/>
          <w:tab w:val="right" w:pos="8845"/>
        </w:tabs>
        <w:rPr>
          <w:rFonts w:ascii="Calibri" w:hAnsi="Calibri" w:cs="Calibri"/>
        </w:rPr>
      </w:pPr>
      <w:bookmarkStart w:id="0" w:name="_GoBack"/>
      <w:bookmarkEnd w:id="0"/>
    </w:p>
    <w:p w:rsidR="008E062B" w:rsidRPr="00071DDE" w:rsidRDefault="00D639C5">
      <w:pPr>
        <w:pStyle w:val="Enkeltlinje"/>
        <w:tabs>
          <w:tab w:val="clear" w:pos="1701"/>
          <w:tab w:val="clear" w:pos="5670"/>
          <w:tab w:val="clear" w:pos="7371"/>
          <w:tab w:val="right" w:pos="8845"/>
        </w:tabs>
        <w:rPr>
          <w:rFonts w:ascii="Calibri" w:hAnsi="Calibri" w:cs="Calibri"/>
        </w:rPr>
      </w:pPr>
      <w:r>
        <w:rPr>
          <w:rFonts w:ascii="Calibri" w:hAnsi="Calibri" w:cs="Calibri"/>
        </w:rPr>
        <w:t>I hht mottakerliste</w:t>
      </w:r>
      <w:r w:rsidR="008E062B" w:rsidRPr="00071DDE">
        <w:rPr>
          <w:rFonts w:ascii="Calibri" w:hAnsi="Calibri" w:cs="Calibri"/>
        </w:rPr>
        <w:br/>
      </w:r>
      <w:r w:rsidR="008E062B" w:rsidRPr="00071DDE">
        <w:rPr>
          <w:rFonts w:ascii="Calibri" w:hAnsi="Calibri" w:cs="Calibri"/>
        </w:rPr>
        <w:tab/>
      </w:r>
      <w:r w:rsidR="008E062B" w:rsidRPr="00071DDE">
        <w:rPr>
          <w:rFonts w:ascii="Calibri" w:hAnsi="Calibri" w:cs="Calibri"/>
          <w:b/>
        </w:rPr>
        <w:t xml:space="preserve"> </w:t>
      </w:r>
      <w:r w:rsidR="008E062B" w:rsidRPr="00071DDE">
        <w:rPr>
          <w:rFonts w:ascii="Calibri" w:hAnsi="Calibri" w:cs="Calibri"/>
        </w:rPr>
        <w:br/>
      </w:r>
      <w:r w:rsidR="008E062B" w:rsidRPr="00071DDE">
        <w:rPr>
          <w:rFonts w:ascii="Calibri" w:hAnsi="Calibri" w:cs="Calibri"/>
        </w:rPr>
        <w:br/>
        <w:t xml:space="preserve"> </w:t>
      </w:r>
      <w:r w:rsidR="008E062B" w:rsidRPr="00071DDE">
        <w:rPr>
          <w:rFonts w:ascii="Calibri" w:hAnsi="Calibri" w:cs="Calibri"/>
        </w:rPr>
        <w:br/>
      </w:r>
    </w:p>
    <w:p w:rsidR="008E062B" w:rsidRPr="00071DDE" w:rsidRDefault="008E062B">
      <w:pPr>
        <w:pStyle w:val="Enkeltlinje"/>
        <w:tabs>
          <w:tab w:val="clear" w:pos="1701"/>
          <w:tab w:val="clear" w:pos="5670"/>
          <w:tab w:val="clear" w:pos="7371"/>
          <w:tab w:val="right" w:pos="8845"/>
        </w:tabs>
        <w:rPr>
          <w:rFonts w:ascii="Calibri" w:hAnsi="Calibri" w:cs="Calibri"/>
        </w:rPr>
      </w:pPr>
    </w:p>
    <w:p w:rsidR="008E062B" w:rsidRPr="00071DDE" w:rsidRDefault="008E062B">
      <w:pPr>
        <w:rPr>
          <w:rFonts w:ascii="Calibri" w:hAnsi="Calibri" w:cs="Calibri"/>
        </w:rPr>
      </w:pPr>
    </w:p>
    <w:p w:rsidR="004D56E7" w:rsidRPr="00071DDE" w:rsidRDefault="004D56E7">
      <w:pPr>
        <w:rPr>
          <w:rFonts w:ascii="Calibri" w:hAnsi="Calibri" w:cs="Calibri"/>
        </w:rPr>
      </w:pPr>
    </w:p>
    <w:p w:rsidR="008E062B" w:rsidRPr="00071DDE" w:rsidRDefault="008E062B">
      <w:pPr>
        <w:rPr>
          <w:rFonts w:ascii="Calibri" w:hAnsi="Calibri" w:cs="Calibri"/>
        </w:rPr>
      </w:pPr>
    </w:p>
    <w:p w:rsidR="008E062B" w:rsidRPr="00071DDE" w:rsidRDefault="008E062B">
      <w:pPr>
        <w:rPr>
          <w:rFonts w:ascii="Calibri" w:hAnsi="Calibri" w:cs="Calibri"/>
          <w:i/>
          <w:sz w:val="20"/>
        </w:rPr>
      </w:pPr>
      <w:r w:rsidRPr="00071DDE">
        <w:rPr>
          <w:rFonts w:ascii="Calibri" w:hAnsi="Calibri" w:cs="Calibri"/>
          <w:b/>
          <w:i/>
          <w:sz w:val="20"/>
        </w:rPr>
        <w:t>Saksbehandler:</w:t>
      </w:r>
      <w:r w:rsidRPr="00071DDE">
        <w:rPr>
          <w:rFonts w:ascii="Calibri" w:hAnsi="Calibri" w:cs="Calibri"/>
          <w:i/>
          <w:sz w:val="20"/>
        </w:rPr>
        <w:t xml:space="preserve"> </w:t>
      </w:r>
      <w:r w:rsidR="00D639C5">
        <w:rPr>
          <w:rFonts w:ascii="Calibri" w:hAnsi="Calibri" w:cs="Calibri"/>
          <w:i/>
          <w:sz w:val="20"/>
        </w:rPr>
        <w:t>Anita Lerfald Vedum</w:t>
      </w:r>
      <w:r w:rsidRPr="00071DDE">
        <w:rPr>
          <w:rFonts w:ascii="Calibri" w:hAnsi="Calibri" w:cs="Calibri"/>
          <w:sz w:val="20"/>
        </w:rPr>
        <w:t xml:space="preserve"> </w:t>
      </w:r>
    </w:p>
    <w:p w:rsidR="008E062B" w:rsidRPr="00071DDE" w:rsidRDefault="008E062B">
      <w:pPr>
        <w:rPr>
          <w:rFonts w:ascii="Calibri" w:hAnsi="Calibri" w:cs="Calibri"/>
          <w:i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93"/>
        <w:gridCol w:w="1561"/>
      </w:tblGrid>
      <w:tr w:rsidR="008E062B" w:rsidRPr="00071DDE">
        <w:tc>
          <w:tcPr>
            <w:tcW w:w="1913" w:type="dxa"/>
          </w:tcPr>
          <w:p w:rsidR="008E062B" w:rsidRPr="00071DDE" w:rsidRDefault="008E062B" w:rsidP="00317ADE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</w:rPr>
            </w:pPr>
            <w:r w:rsidRPr="00071DDE">
              <w:rPr>
                <w:rFonts w:ascii="Calibri" w:hAnsi="Calibri" w:cs="Calibri"/>
                <w:b/>
                <w:i/>
                <w:sz w:val="20"/>
              </w:rPr>
              <w:t>Saksnr</w:t>
            </w:r>
            <w:r w:rsidR="00DB67EA">
              <w:rPr>
                <w:rFonts w:ascii="Calibri" w:hAnsi="Calibri" w:cs="Calibri"/>
                <w:i/>
                <w:sz w:val="18"/>
              </w:rPr>
              <w:t xml:space="preserve">: </w:t>
            </w:r>
            <w:r w:rsidRPr="00071DDE">
              <w:rPr>
                <w:rFonts w:ascii="Calibri" w:hAnsi="Calibri" w:cs="Calibri"/>
                <w:i/>
                <w:sz w:val="18"/>
              </w:rPr>
              <w:t xml:space="preserve"> </w:t>
            </w:r>
            <w:r w:rsidR="00D639C5">
              <w:rPr>
                <w:rFonts w:ascii="Calibri" w:hAnsi="Calibri" w:cs="Calibri"/>
                <w:i/>
                <w:sz w:val="18"/>
              </w:rPr>
              <w:t>14</w:t>
            </w:r>
            <w:r w:rsidRPr="00071DDE">
              <w:rPr>
                <w:rFonts w:ascii="Calibri" w:hAnsi="Calibri" w:cs="Calibri"/>
                <w:i/>
                <w:sz w:val="18"/>
              </w:rPr>
              <w:t>/</w:t>
            </w:r>
            <w:r w:rsidR="00D639C5">
              <w:rPr>
                <w:rFonts w:ascii="Calibri" w:hAnsi="Calibri" w:cs="Calibri"/>
                <w:i/>
                <w:sz w:val="18"/>
              </w:rPr>
              <w:t>1068</w:t>
            </w:r>
            <w:r w:rsidRPr="00071DDE">
              <w:rPr>
                <w:rFonts w:ascii="Calibri" w:hAnsi="Calibri" w:cs="Calibri"/>
                <w:i/>
                <w:sz w:val="18"/>
              </w:rPr>
              <w:t>-</w:t>
            </w:r>
            <w:r w:rsidR="00D639C5">
              <w:rPr>
                <w:rFonts w:ascii="Calibri" w:hAnsi="Calibri" w:cs="Calibri"/>
                <w:i/>
                <w:sz w:val="18"/>
              </w:rPr>
              <w:t>52</w:t>
            </w:r>
          </w:p>
        </w:tc>
        <w:tc>
          <w:tcPr>
            <w:tcW w:w="2835" w:type="dxa"/>
          </w:tcPr>
          <w:p w:rsidR="008E062B" w:rsidRPr="00071DDE" w:rsidRDefault="008E06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</w:rPr>
            </w:pPr>
            <w:r w:rsidRPr="00071DDE">
              <w:rPr>
                <w:rFonts w:ascii="Calibri" w:hAnsi="Calibri" w:cs="Calibri"/>
                <w:b/>
                <w:i/>
                <w:sz w:val="20"/>
              </w:rPr>
              <w:t>Arkivkode</w:t>
            </w:r>
            <w:r w:rsidRPr="00071DDE">
              <w:rPr>
                <w:rFonts w:ascii="Calibri" w:hAnsi="Calibri" w:cs="Calibri"/>
                <w:i/>
                <w:sz w:val="18"/>
              </w:rPr>
              <w:t xml:space="preserve">: </w:t>
            </w:r>
            <w:r w:rsidR="00D639C5">
              <w:rPr>
                <w:rFonts w:ascii="Calibri" w:hAnsi="Calibri" w:cs="Calibri"/>
                <w:i/>
                <w:sz w:val="18"/>
              </w:rPr>
              <w:t>PLAN 201406</w:t>
            </w:r>
          </w:p>
        </w:tc>
        <w:tc>
          <w:tcPr>
            <w:tcW w:w="2693" w:type="dxa"/>
          </w:tcPr>
          <w:p w:rsidR="008E062B" w:rsidRPr="00071DDE" w:rsidRDefault="008E06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</w:rPr>
            </w:pPr>
            <w:r w:rsidRPr="00071DDE">
              <w:rPr>
                <w:rFonts w:ascii="Calibri" w:hAnsi="Calibri" w:cs="Calibri"/>
                <w:b/>
                <w:i/>
                <w:sz w:val="20"/>
              </w:rPr>
              <w:t>Deres</w:t>
            </w:r>
            <w:r w:rsidRPr="00071DDE"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071DDE">
              <w:rPr>
                <w:rFonts w:ascii="Calibri" w:hAnsi="Calibri" w:cs="Calibri"/>
                <w:b/>
                <w:i/>
                <w:sz w:val="20"/>
              </w:rPr>
              <w:t>ref:</w:t>
            </w:r>
            <w:r w:rsidRPr="00071DDE">
              <w:rPr>
                <w:rFonts w:ascii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1561" w:type="dxa"/>
          </w:tcPr>
          <w:p w:rsidR="008E062B" w:rsidRPr="00071DDE" w:rsidRDefault="008E062B" w:rsidP="0058298A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</w:rPr>
            </w:pPr>
            <w:r w:rsidRPr="00071DDE">
              <w:rPr>
                <w:rFonts w:ascii="Calibri" w:hAnsi="Calibri" w:cs="Calibri"/>
                <w:b/>
                <w:i/>
                <w:sz w:val="20"/>
              </w:rPr>
              <w:t>Dato</w:t>
            </w:r>
            <w:r w:rsidRPr="00071DDE">
              <w:rPr>
                <w:rFonts w:ascii="Calibri" w:hAnsi="Calibri" w:cs="Calibri"/>
                <w:i/>
                <w:sz w:val="18"/>
              </w:rPr>
              <w:t xml:space="preserve">: </w:t>
            </w:r>
            <w:r w:rsidR="00D639C5">
              <w:rPr>
                <w:rFonts w:ascii="Calibri" w:hAnsi="Calibri" w:cs="Calibri"/>
                <w:i/>
                <w:sz w:val="18"/>
              </w:rPr>
              <w:t>1</w:t>
            </w:r>
            <w:r w:rsidR="0058298A">
              <w:rPr>
                <w:rFonts w:ascii="Calibri" w:hAnsi="Calibri" w:cs="Calibri"/>
                <w:i/>
                <w:sz w:val="18"/>
              </w:rPr>
              <w:t>2</w:t>
            </w:r>
            <w:r w:rsidR="00D639C5">
              <w:rPr>
                <w:rFonts w:ascii="Calibri" w:hAnsi="Calibri" w:cs="Calibri"/>
                <w:i/>
                <w:sz w:val="18"/>
              </w:rPr>
              <w:t>.01.2017</w:t>
            </w:r>
          </w:p>
        </w:tc>
      </w:tr>
    </w:tbl>
    <w:p w:rsidR="008E062B" w:rsidRPr="00071DDE" w:rsidRDefault="008E062B">
      <w:pPr>
        <w:pStyle w:val="Enkeltlinje"/>
        <w:tabs>
          <w:tab w:val="clear" w:pos="5670"/>
        </w:tabs>
        <w:rPr>
          <w:rFonts w:ascii="Calibri" w:hAnsi="Calibri" w:cs="Calibri"/>
          <w:sz w:val="40"/>
        </w:rPr>
      </w:pPr>
      <w:r w:rsidRPr="00071DDE">
        <w:rPr>
          <w:rFonts w:ascii="Calibri" w:hAnsi="Calibri" w:cs="Calibri"/>
          <w:sz w:val="40"/>
        </w:rPr>
        <w:tab/>
      </w:r>
    </w:p>
    <w:p w:rsidR="008E062B" w:rsidRPr="00071DDE" w:rsidRDefault="00D639C5">
      <w:pPr>
        <w:pStyle w:val="Enkeltlinje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OFFENTLIG ETTERSYN - UTBYGGINGSAVTALE - PLANID 201406 - REGULERINGSPLAN - SÆTERBERGET</w:t>
      </w:r>
      <w:r w:rsidR="008E062B" w:rsidRPr="00071DDE">
        <w:rPr>
          <w:rFonts w:ascii="Calibri" w:hAnsi="Calibri" w:cs="Calibri"/>
          <w:b/>
          <w:sz w:val="28"/>
        </w:rPr>
        <w:br/>
      </w:r>
    </w:p>
    <w:p w:rsidR="008E062B" w:rsidRPr="00071DDE" w:rsidRDefault="008E062B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D8220C" w:rsidRDefault="00D8220C" w:rsidP="007524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Planutvalget behandlet i møte </w:t>
      </w:r>
      <w:r w:rsidR="00D639C5">
        <w:rPr>
          <w:rFonts w:ascii="Calibri" w:eastAsia="Calibri" w:hAnsi="Calibri"/>
          <w:sz w:val="22"/>
          <w:szCs w:val="22"/>
          <w:lang w:eastAsia="en-US"/>
        </w:rPr>
        <w:t>6.12.2016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sak </w:t>
      </w:r>
      <w:r w:rsidR="00D639C5">
        <w:rPr>
          <w:rFonts w:ascii="Calibri" w:eastAsia="Calibri" w:hAnsi="Calibri"/>
          <w:sz w:val="22"/>
          <w:szCs w:val="22"/>
          <w:lang w:eastAsia="en-US"/>
        </w:rPr>
        <w:t>65</w:t>
      </w:r>
      <w:r>
        <w:rPr>
          <w:rFonts w:ascii="Calibri" w:eastAsia="Calibri" w:hAnsi="Calibri"/>
          <w:sz w:val="22"/>
          <w:szCs w:val="22"/>
          <w:lang w:eastAsia="en-US"/>
        </w:rPr>
        <w:t xml:space="preserve">/16. Følgende vedtak ble fattet: </w:t>
      </w:r>
    </w:p>
    <w:p w:rsidR="00D8220C" w:rsidRDefault="00D639C5" w:rsidP="007524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«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Planutvalget vedtar med hjemmel i plan- og bygningslovens § 17-4 å legge forslag til utbyggingsavtale for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Sæterberget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>, datert 6.12.2016, ut til offentlig ettersyn i 30 dager.</w:t>
      </w:r>
      <w:r>
        <w:rPr>
          <w:rFonts w:ascii="Calibri" w:eastAsia="Calibri" w:hAnsi="Calibri"/>
          <w:sz w:val="22"/>
          <w:szCs w:val="22"/>
          <w:lang w:eastAsia="en-US"/>
        </w:rPr>
        <w:t>»</w:t>
      </w:r>
    </w:p>
    <w:p w:rsidR="00D8220C" w:rsidRDefault="00D8220C" w:rsidP="007524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Utbyggingsavtalen har til hensikt å klargjøre ansvars- og rettighetsforhold mellom utbygger/grunneier og kommunen under utbygging av teknisk infrastruktur og tiltak knyttet til</w:t>
      </w:r>
      <w:r w:rsidR="00D639C5">
        <w:rPr>
          <w:rFonts w:ascii="Calibri" w:eastAsia="Calibri" w:hAnsi="Calibri"/>
          <w:sz w:val="22"/>
          <w:szCs w:val="22"/>
          <w:lang w:eastAsia="en-US"/>
        </w:rPr>
        <w:t xml:space="preserve"> rekkefølgebestemmelsene i reguleringsplanen.</w:t>
      </w:r>
    </w:p>
    <w:p w:rsidR="00D8220C" w:rsidRDefault="00D8220C" w:rsidP="007524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Forslag til utbyggingsavtale ligger tilgjengelig på kommunens h</w:t>
      </w:r>
      <w:r w:rsidR="0058298A">
        <w:rPr>
          <w:rFonts w:ascii="Calibri" w:eastAsia="Calibri" w:hAnsi="Calibri"/>
          <w:sz w:val="22"/>
          <w:szCs w:val="22"/>
          <w:lang w:eastAsia="en-US"/>
        </w:rPr>
        <w:t>jemmeside under hurtigknappen «P</w:t>
      </w:r>
      <w:r>
        <w:rPr>
          <w:rFonts w:ascii="Calibri" w:eastAsia="Calibri" w:hAnsi="Calibri"/>
          <w:sz w:val="22"/>
          <w:szCs w:val="22"/>
          <w:lang w:eastAsia="en-US"/>
        </w:rPr>
        <w:t>laner til høring».</w:t>
      </w:r>
    </w:p>
    <w:p w:rsidR="00D8220C" w:rsidRDefault="00D8220C" w:rsidP="007524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Uttalelse i forbindelse med det offentlige ettersynet av utbyggingsavtalen kan sendes Øyer kommune 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 xml:space="preserve">/rådmannen,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Konsgsvegen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325, 2636 Øyer, eller til </w:t>
      </w:r>
      <w:hyperlink r:id="rId8" w:history="1">
        <w:r w:rsidRPr="00AB143E">
          <w:rPr>
            <w:rStyle w:val="Hyperkobling"/>
            <w:rFonts w:ascii="Calibri" w:eastAsia="Calibri" w:hAnsi="Calibri"/>
            <w:sz w:val="22"/>
            <w:szCs w:val="22"/>
            <w:lang w:eastAsia="en-US"/>
          </w:rPr>
          <w:t>postmottak@oyer.kommune.no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innen </w:t>
      </w:r>
      <w:r w:rsidR="00D639C5">
        <w:rPr>
          <w:rFonts w:ascii="Calibri" w:eastAsia="Calibri" w:hAnsi="Calibri"/>
          <w:sz w:val="22"/>
          <w:szCs w:val="22"/>
          <w:lang w:eastAsia="en-US"/>
        </w:rPr>
        <w:t>12.2.2017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8220C" w:rsidRPr="00D8220C" w:rsidRDefault="00D8220C" w:rsidP="007524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Uttalelsen merkes </w:t>
      </w:r>
      <w:r w:rsidR="00D639C5">
        <w:rPr>
          <w:rFonts w:ascii="Calibri" w:eastAsia="Calibri" w:hAnsi="Calibri"/>
          <w:sz w:val="22"/>
          <w:szCs w:val="22"/>
          <w:lang w:eastAsia="en-US"/>
        </w:rPr>
        <w:t>«</w:t>
      </w:r>
      <w:r>
        <w:rPr>
          <w:rFonts w:ascii="Calibri" w:eastAsia="Calibri" w:hAnsi="Calibri"/>
          <w:sz w:val="22"/>
          <w:szCs w:val="22"/>
          <w:lang w:eastAsia="en-US"/>
        </w:rPr>
        <w:t>plan-ID 201406</w:t>
      </w:r>
      <w:r w:rsidR="00D639C5">
        <w:rPr>
          <w:rFonts w:ascii="Calibri" w:eastAsia="Calibri" w:hAnsi="Calibri"/>
          <w:sz w:val="22"/>
          <w:szCs w:val="22"/>
          <w:lang w:eastAsia="en-US"/>
        </w:rPr>
        <w:t>»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8E062B" w:rsidRPr="00071DDE" w:rsidRDefault="008E062B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8E062B" w:rsidRPr="00071DDE" w:rsidRDefault="008E062B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8E062B" w:rsidRPr="00071DDE" w:rsidRDefault="008E062B">
      <w:pPr>
        <w:pStyle w:val="Enkeltlinje"/>
        <w:rPr>
          <w:rFonts w:ascii="Calibri" w:hAnsi="Calibri" w:cs="Calibri"/>
        </w:rPr>
      </w:pPr>
      <w:r w:rsidRPr="00071DDE">
        <w:rPr>
          <w:rFonts w:ascii="Calibri" w:hAnsi="Calibri" w:cs="Calibri"/>
        </w:rPr>
        <w:t>Med hilsen</w:t>
      </w:r>
      <w:r w:rsidRPr="00071DDE">
        <w:rPr>
          <w:rFonts w:ascii="Calibri" w:hAnsi="Calibri" w:cs="Calibri"/>
        </w:rPr>
        <w:br/>
      </w:r>
    </w:p>
    <w:p w:rsidR="008E062B" w:rsidRPr="00071DDE" w:rsidRDefault="008E062B">
      <w:pPr>
        <w:pStyle w:val="Enkeltlinje"/>
        <w:rPr>
          <w:rFonts w:ascii="Calibri" w:hAnsi="Calibri" w:cs="Calibri"/>
        </w:rPr>
      </w:pPr>
    </w:p>
    <w:p w:rsidR="008E062B" w:rsidRPr="00071DDE" w:rsidRDefault="00D639C5">
      <w:pPr>
        <w:pStyle w:val="Enkeltlinje"/>
        <w:rPr>
          <w:rFonts w:ascii="Calibri" w:hAnsi="Calibri" w:cs="Calibri"/>
        </w:rPr>
      </w:pPr>
      <w:r>
        <w:rPr>
          <w:rFonts w:ascii="Calibri" w:hAnsi="Calibri" w:cs="Calibri"/>
        </w:rPr>
        <w:t>Anita Lerfald Vedum</w:t>
      </w:r>
      <w:r w:rsidR="008E062B" w:rsidRPr="00071DDE">
        <w:rPr>
          <w:rFonts w:ascii="Calibri" w:hAnsi="Calibri" w:cs="Calibri"/>
        </w:rPr>
        <w:br/>
      </w:r>
      <w:r>
        <w:rPr>
          <w:rFonts w:ascii="Calibri" w:hAnsi="Calibri" w:cs="Calibri"/>
        </w:rPr>
        <w:t>Arealplanlegger</w:t>
      </w:r>
    </w:p>
    <w:p w:rsidR="008E062B" w:rsidRPr="00071DDE" w:rsidRDefault="008E062B">
      <w:pPr>
        <w:pStyle w:val="Enkeltlinje"/>
        <w:rPr>
          <w:rFonts w:ascii="Calibri" w:hAnsi="Calibri" w:cs="Calibri"/>
        </w:rPr>
      </w:pPr>
    </w:p>
    <w:p w:rsidR="008E062B" w:rsidRPr="00071DDE" w:rsidRDefault="008E062B">
      <w:pPr>
        <w:pStyle w:val="Enkeltlinje"/>
        <w:rPr>
          <w:rFonts w:ascii="Calibri" w:hAnsi="Calibri" w:cs="Calibri"/>
        </w:rPr>
      </w:pPr>
    </w:p>
    <w:p w:rsidR="008E062B" w:rsidRPr="00071DDE" w:rsidRDefault="008E062B">
      <w:pPr>
        <w:pStyle w:val="Enkeltlinje"/>
        <w:rPr>
          <w:rFonts w:ascii="Calibri" w:hAnsi="Calibri" w:cs="Calibri"/>
        </w:rPr>
      </w:pPr>
    </w:p>
    <w:p w:rsidR="008E062B" w:rsidRDefault="008E062B">
      <w:pPr>
        <w:pStyle w:val="Enkeltlinje"/>
        <w:rPr>
          <w:rFonts w:ascii="Calibri" w:hAnsi="Calibri" w:cs="Calibri"/>
        </w:rPr>
      </w:pPr>
      <w:r w:rsidRPr="00071DDE">
        <w:rPr>
          <w:rFonts w:ascii="Calibri" w:hAnsi="Calibri" w:cs="Calibri"/>
        </w:rPr>
        <w:t>Kopi: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</w:tblGrid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LIE ASBJØRN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HAFJELL NORD AS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HOLE SVEIN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DALBERG ODD JOHAN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OLE </w:t>
            </w:r>
            <w:proofErr w:type="spellStart"/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LIE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DØDSBO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VESTSIA EIENDOM AS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HAUGEN VIDAR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AXELSEN GEIR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HOV ANDERS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HANSEN TORE ANDREAS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BJERKESTUEN HILDE MÆHLUM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NORDBY GUNN HEIDI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RØSSUM KNUT SVERRE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SELVÆR CHRISTIN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NØKLEBY KARI METTE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ØVERGAARD ANDERS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ENGER KIRSTEN RØNNING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SKJELLEVIK-HEGER HÅKON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PRO-ALLOY AS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VESTSIA EIENDOM AS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STENERUD CHRISTIAN</w:t>
            </w:r>
          </w:p>
        </w:tc>
      </w:tr>
      <w:tr w:rsidR="00D639C5" w:rsidRPr="00D639C5" w:rsidTr="00D639C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C5" w:rsidRPr="00D639C5" w:rsidRDefault="00D639C5" w:rsidP="00D639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9C5">
              <w:rPr>
                <w:rFonts w:ascii="Calibri" w:eastAsia="Calibri" w:hAnsi="Calibri"/>
                <w:sz w:val="22"/>
                <w:szCs w:val="22"/>
                <w:lang w:eastAsia="en-US"/>
              </w:rPr>
              <w:t>SKJØNSBERG ERLING</w:t>
            </w:r>
          </w:p>
        </w:tc>
      </w:tr>
    </w:tbl>
    <w:p w:rsidR="00D639C5" w:rsidRPr="00D639C5" w:rsidRDefault="00D639C5">
      <w:pPr>
        <w:pStyle w:val="Enkeltlinje"/>
        <w:rPr>
          <w:rFonts w:ascii="Calibri" w:eastAsia="Calibri" w:hAnsi="Calibri"/>
          <w:sz w:val="22"/>
          <w:szCs w:val="22"/>
          <w:lang w:eastAsia="en-US"/>
        </w:rPr>
      </w:pPr>
    </w:p>
    <w:sectPr w:rsidR="00D639C5" w:rsidRPr="00D6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type w:val="continuous"/>
      <w:pgSz w:w="11907" w:h="16840" w:code="9"/>
      <w:pgMar w:top="1440" w:right="1440" w:bottom="1440" w:left="1440" w:header="708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FE" w:rsidRDefault="004D01FE">
      <w:r>
        <w:separator/>
      </w:r>
    </w:p>
  </w:endnote>
  <w:endnote w:type="continuationSeparator" w:id="0">
    <w:p w:rsidR="004D01FE" w:rsidRDefault="004D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64" w:rsidRDefault="00FB456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64" w:rsidRDefault="00FB456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797"/>
      <w:gridCol w:w="3440"/>
      <w:gridCol w:w="1417"/>
    </w:tblGrid>
    <w:tr w:rsidR="008E062B" w:rsidRPr="00FB4564">
      <w:tc>
        <w:tcPr>
          <w:tcW w:w="1488" w:type="dxa"/>
          <w:tcBorders>
            <w:top w:val="single" w:sz="6" w:space="0" w:color="auto"/>
          </w:tcBorders>
        </w:tcPr>
        <w:p w:rsidR="008E062B" w:rsidRPr="00FB4564" w:rsidRDefault="008E062B">
          <w:pPr>
            <w:pStyle w:val="Bunntekst"/>
            <w:rPr>
              <w:rFonts w:ascii="Calibri" w:hAnsi="Calibri" w:cs="Calibri"/>
              <w:i/>
              <w:sz w:val="20"/>
            </w:rPr>
          </w:pPr>
          <w:r w:rsidRPr="00FB4564">
            <w:rPr>
              <w:rFonts w:ascii="Calibri" w:hAnsi="Calibri" w:cs="Calibri"/>
              <w:i/>
              <w:sz w:val="20"/>
            </w:rPr>
            <w:t>Adresse:</w:t>
          </w:r>
        </w:p>
      </w:tc>
      <w:tc>
        <w:tcPr>
          <w:tcW w:w="2797" w:type="dxa"/>
          <w:tcBorders>
            <w:top w:val="single" w:sz="6" w:space="0" w:color="auto"/>
          </w:tcBorders>
        </w:tcPr>
        <w:p w:rsidR="008E062B" w:rsidRPr="00FB4564" w:rsidRDefault="008E062B">
          <w:pPr>
            <w:pStyle w:val="Bunntekst"/>
            <w:rPr>
              <w:rFonts w:ascii="Calibri" w:hAnsi="Calibri" w:cs="Calibri"/>
              <w:i/>
              <w:sz w:val="20"/>
            </w:rPr>
          </w:pPr>
          <w:r w:rsidRPr="00FB4564">
            <w:rPr>
              <w:rFonts w:ascii="Calibri" w:hAnsi="Calibri" w:cs="Calibri"/>
              <w:i/>
              <w:sz w:val="20"/>
            </w:rPr>
            <w:t>E-post</w:t>
          </w:r>
        </w:p>
      </w:tc>
      <w:tc>
        <w:tcPr>
          <w:tcW w:w="3440" w:type="dxa"/>
          <w:tcBorders>
            <w:top w:val="single" w:sz="6" w:space="0" w:color="auto"/>
          </w:tcBorders>
        </w:tcPr>
        <w:p w:rsidR="008E062B" w:rsidRPr="00FB4564" w:rsidRDefault="008E062B">
          <w:pPr>
            <w:pStyle w:val="Bunntekst"/>
            <w:tabs>
              <w:tab w:val="left" w:pos="2198"/>
            </w:tabs>
            <w:rPr>
              <w:rFonts w:ascii="Calibri" w:hAnsi="Calibri" w:cs="Calibri"/>
              <w:i/>
              <w:sz w:val="20"/>
            </w:rPr>
          </w:pPr>
          <w:r w:rsidRPr="00FB4564">
            <w:rPr>
              <w:rFonts w:ascii="Calibri" w:hAnsi="Calibri" w:cs="Calibri"/>
              <w:i/>
              <w:sz w:val="20"/>
            </w:rPr>
            <w:t>Telefon:</w:t>
          </w:r>
          <w:r w:rsidRPr="00FB4564">
            <w:rPr>
              <w:rFonts w:ascii="Calibri" w:hAnsi="Calibri" w:cs="Calibri"/>
              <w:i/>
              <w:sz w:val="20"/>
            </w:rPr>
            <w:tab/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8E062B" w:rsidRPr="00FB4564" w:rsidRDefault="008E062B">
          <w:pPr>
            <w:pStyle w:val="Bunntekst"/>
            <w:rPr>
              <w:rFonts w:ascii="Calibri" w:hAnsi="Calibri" w:cs="Calibri"/>
              <w:i/>
              <w:sz w:val="20"/>
            </w:rPr>
          </w:pPr>
        </w:p>
      </w:tc>
    </w:tr>
    <w:tr w:rsidR="008E062B" w:rsidRPr="00FB4564">
      <w:tc>
        <w:tcPr>
          <w:tcW w:w="1488" w:type="dxa"/>
        </w:tcPr>
        <w:p w:rsidR="008E062B" w:rsidRDefault="00506D26">
          <w:pPr>
            <w:pStyle w:val="Bunnteks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Kongsvegen 325</w:t>
          </w:r>
        </w:p>
        <w:p w:rsidR="00AD4684" w:rsidRPr="00FB4564" w:rsidRDefault="00AD4684">
          <w:pPr>
            <w:pStyle w:val="Bunnteks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2636 Øyer</w:t>
          </w:r>
        </w:p>
      </w:tc>
      <w:tc>
        <w:tcPr>
          <w:tcW w:w="2797" w:type="dxa"/>
        </w:tcPr>
        <w:p w:rsidR="008E062B" w:rsidRPr="00FB4564" w:rsidRDefault="008E062B">
          <w:pPr>
            <w:pStyle w:val="Bunntekst"/>
            <w:rPr>
              <w:rFonts w:ascii="Calibri" w:hAnsi="Calibri" w:cs="Calibri"/>
              <w:sz w:val="20"/>
            </w:rPr>
          </w:pPr>
          <w:r w:rsidRPr="00FB4564">
            <w:rPr>
              <w:rFonts w:ascii="Calibri" w:hAnsi="Calibri" w:cs="Calibri"/>
              <w:sz w:val="20"/>
            </w:rPr>
            <w:t>postmottak@oyer.kommune.no</w:t>
          </w:r>
        </w:p>
      </w:tc>
      <w:tc>
        <w:tcPr>
          <w:tcW w:w="3440" w:type="dxa"/>
        </w:tcPr>
        <w:p w:rsidR="008E062B" w:rsidRPr="00FB4564" w:rsidRDefault="008E062B">
          <w:pPr>
            <w:pStyle w:val="Bunntekst"/>
            <w:tabs>
              <w:tab w:val="left" w:pos="2198"/>
            </w:tabs>
            <w:rPr>
              <w:rFonts w:ascii="Calibri" w:hAnsi="Calibri" w:cs="Calibri"/>
              <w:sz w:val="20"/>
            </w:rPr>
          </w:pPr>
        </w:p>
      </w:tc>
      <w:tc>
        <w:tcPr>
          <w:tcW w:w="1417" w:type="dxa"/>
        </w:tcPr>
        <w:p w:rsidR="008E062B" w:rsidRPr="00FB4564" w:rsidRDefault="008E062B">
          <w:pPr>
            <w:pStyle w:val="Bunntekst"/>
            <w:rPr>
              <w:rFonts w:ascii="Calibri" w:hAnsi="Calibri" w:cs="Calibri"/>
              <w:sz w:val="20"/>
            </w:rPr>
          </w:pPr>
        </w:p>
      </w:tc>
    </w:tr>
    <w:tr w:rsidR="008E062B" w:rsidRPr="00FB4564">
      <w:tc>
        <w:tcPr>
          <w:tcW w:w="1488" w:type="dxa"/>
        </w:tcPr>
        <w:p w:rsidR="008E062B" w:rsidRPr="00FB4564" w:rsidRDefault="008E062B">
          <w:pPr>
            <w:pStyle w:val="Bunntekst"/>
            <w:rPr>
              <w:rFonts w:ascii="Calibri" w:hAnsi="Calibri" w:cs="Calibri"/>
              <w:sz w:val="20"/>
            </w:rPr>
          </w:pPr>
        </w:p>
      </w:tc>
      <w:tc>
        <w:tcPr>
          <w:tcW w:w="2797" w:type="dxa"/>
        </w:tcPr>
        <w:p w:rsidR="008E062B" w:rsidRPr="00FB4564" w:rsidRDefault="008E062B">
          <w:pPr>
            <w:pStyle w:val="Bunntekst"/>
            <w:rPr>
              <w:rFonts w:ascii="Calibri" w:hAnsi="Calibri" w:cs="Calibri"/>
              <w:sz w:val="20"/>
            </w:rPr>
          </w:pPr>
        </w:p>
      </w:tc>
      <w:tc>
        <w:tcPr>
          <w:tcW w:w="3440" w:type="dxa"/>
        </w:tcPr>
        <w:p w:rsidR="008E062B" w:rsidRPr="00FB4564" w:rsidRDefault="008E062B">
          <w:pPr>
            <w:pStyle w:val="Bunntekst"/>
            <w:tabs>
              <w:tab w:val="left" w:pos="2198"/>
            </w:tabs>
            <w:rPr>
              <w:rFonts w:ascii="Calibri" w:hAnsi="Calibri" w:cs="Calibri"/>
              <w:sz w:val="20"/>
            </w:rPr>
          </w:pPr>
        </w:p>
      </w:tc>
      <w:tc>
        <w:tcPr>
          <w:tcW w:w="1417" w:type="dxa"/>
        </w:tcPr>
        <w:p w:rsidR="008E062B" w:rsidRPr="00FB4564" w:rsidRDefault="008E062B">
          <w:pPr>
            <w:pStyle w:val="Bunntekst"/>
            <w:rPr>
              <w:rFonts w:ascii="Calibri" w:hAnsi="Calibri" w:cs="Calibri"/>
              <w:sz w:val="20"/>
            </w:rPr>
          </w:pPr>
        </w:p>
      </w:tc>
    </w:tr>
  </w:tbl>
  <w:p w:rsidR="008E062B" w:rsidRPr="00FB4564" w:rsidRDefault="008E062B">
    <w:pPr>
      <w:pStyle w:val="Bunntekst"/>
      <w:tabs>
        <w:tab w:val="left" w:pos="1701"/>
        <w:tab w:val="left" w:pos="3402"/>
        <w:tab w:val="left" w:pos="5670"/>
        <w:tab w:val="left" w:pos="7938"/>
      </w:tabs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FE" w:rsidRDefault="004D01FE">
      <w:r>
        <w:separator/>
      </w:r>
    </w:p>
  </w:footnote>
  <w:footnote w:type="continuationSeparator" w:id="0">
    <w:p w:rsidR="004D01FE" w:rsidRDefault="004D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2B" w:rsidRDefault="008E062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E062B" w:rsidRDefault="008E062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2B" w:rsidRDefault="008E062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28C5">
      <w:rPr>
        <w:rStyle w:val="Sidetall"/>
        <w:noProof/>
      </w:rPr>
      <w:t>2</w:t>
    </w:r>
    <w:r>
      <w:rPr>
        <w:rStyle w:val="Sidetall"/>
      </w:rPr>
      <w:fldChar w:fldCharType="end"/>
    </w:r>
  </w:p>
  <w:p w:rsidR="008E062B" w:rsidRDefault="008E062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54811415"/>
  <w:bookmarkEnd w:id="1"/>
  <w:p w:rsidR="004D56E7" w:rsidRPr="004E5D17" w:rsidRDefault="004D56E7" w:rsidP="004D56E7">
    <w:pPr>
      <w:framePr w:hSpace="142" w:wrap="around" w:vAnchor="page" w:hAnchor="page" w:x="138" w:y="721"/>
      <w:ind w:left="706" w:firstLine="710"/>
      <w:rPr>
        <w:rFonts w:ascii="Calibri" w:hAnsi="Calibri" w:cs="Calibri"/>
      </w:rPr>
    </w:pPr>
    <w:r w:rsidRPr="004E5D17">
      <w:rPr>
        <w:rFonts w:ascii="Calibri" w:hAnsi="Calibri" w:cs="Calibri"/>
      </w:rPr>
      <w:object w:dxaOrig="84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56.4pt" o:ole="">
          <v:imagedata r:id="rId1" o:title=""/>
        </v:shape>
        <o:OLEObject Type="Embed" ProgID="Word.Picture.8" ShapeID="_x0000_i1025" DrawAspect="Content" ObjectID="_1545808683" r:id="rId2"/>
      </w:object>
    </w:r>
  </w:p>
  <w:p w:rsidR="008E062B" w:rsidRPr="004E5D17" w:rsidRDefault="004D56E7">
    <w:pPr>
      <w:pStyle w:val="Topptekst"/>
      <w:spacing w:before="120"/>
      <w:ind w:left="794"/>
      <w:rPr>
        <w:rFonts w:ascii="Calibri" w:hAnsi="Calibri" w:cs="Calibri"/>
        <w:sz w:val="28"/>
      </w:rPr>
    </w:pPr>
    <w:r w:rsidRPr="004E5D17">
      <w:rPr>
        <w:rFonts w:ascii="Calibri" w:hAnsi="Calibri" w:cs="Calibri"/>
        <w:b/>
        <w:spacing w:val="20"/>
        <w:sz w:val="28"/>
      </w:rPr>
      <w:t xml:space="preserve">   </w:t>
    </w:r>
    <w:r w:rsidR="008E062B" w:rsidRPr="004E5D17">
      <w:rPr>
        <w:rFonts w:ascii="Calibri" w:hAnsi="Calibri" w:cs="Calibri"/>
        <w:b/>
        <w:spacing w:val="20"/>
        <w:sz w:val="28"/>
      </w:rPr>
      <w:t>ØYER KOMMUNE</w:t>
    </w:r>
  </w:p>
  <w:p w:rsidR="008E062B" w:rsidRPr="004E5D17" w:rsidRDefault="004D56E7">
    <w:pPr>
      <w:pStyle w:val="Topptekst"/>
      <w:ind w:left="794"/>
      <w:rPr>
        <w:rFonts w:ascii="Calibri" w:hAnsi="Calibri" w:cs="Calibri"/>
        <w:b/>
      </w:rPr>
    </w:pPr>
    <w:r w:rsidRPr="004E5D17">
      <w:rPr>
        <w:rFonts w:ascii="Calibri" w:hAnsi="Calibri" w:cs="Calibri"/>
        <w:b/>
      </w:rPr>
      <w:t xml:space="preserve">    </w:t>
    </w:r>
    <w:r w:rsidR="00D639C5">
      <w:rPr>
        <w:rFonts w:ascii="Calibri" w:hAnsi="Calibri" w:cs="Calibri"/>
        <w:b/>
      </w:rPr>
      <w:t>Bygg, areal og geomatikk</w:t>
    </w:r>
  </w:p>
  <w:p w:rsidR="008E062B" w:rsidRPr="004E5D17" w:rsidRDefault="004D56E7">
    <w:pPr>
      <w:pStyle w:val="Topptekst"/>
      <w:spacing w:before="20"/>
      <w:ind w:left="794"/>
      <w:rPr>
        <w:rFonts w:ascii="Calibri" w:hAnsi="Calibri" w:cs="Calibri"/>
      </w:rPr>
    </w:pPr>
    <w:r w:rsidRPr="004E5D17">
      <w:rPr>
        <w:rFonts w:ascii="Calibri" w:hAnsi="Calibri" w:cs="Calibri"/>
        <w:b/>
      </w:rPr>
      <w:t xml:space="preserve">    </w:t>
    </w:r>
  </w:p>
  <w:p w:rsidR="008E062B" w:rsidRPr="004E5D17" w:rsidRDefault="008E062B">
    <w:pPr>
      <w:pStyle w:val="Topptekst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7"/>
    <w:rsid w:val="00071DDE"/>
    <w:rsid w:val="000C308E"/>
    <w:rsid w:val="00120F34"/>
    <w:rsid w:val="00175256"/>
    <w:rsid w:val="00216EC3"/>
    <w:rsid w:val="002710A3"/>
    <w:rsid w:val="00317ADE"/>
    <w:rsid w:val="003C12CD"/>
    <w:rsid w:val="004D01FE"/>
    <w:rsid w:val="004D56E7"/>
    <w:rsid w:val="004E5D17"/>
    <w:rsid w:val="00506D26"/>
    <w:rsid w:val="0058298A"/>
    <w:rsid w:val="00596687"/>
    <w:rsid w:val="005C4AE5"/>
    <w:rsid w:val="005E2042"/>
    <w:rsid w:val="00612374"/>
    <w:rsid w:val="00691D2A"/>
    <w:rsid w:val="007033D5"/>
    <w:rsid w:val="007506A8"/>
    <w:rsid w:val="007524B4"/>
    <w:rsid w:val="008E062B"/>
    <w:rsid w:val="00991409"/>
    <w:rsid w:val="00AD4684"/>
    <w:rsid w:val="00AE5B85"/>
    <w:rsid w:val="00B23C7D"/>
    <w:rsid w:val="00B61BD5"/>
    <w:rsid w:val="00C43A1D"/>
    <w:rsid w:val="00C83011"/>
    <w:rsid w:val="00CC28C5"/>
    <w:rsid w:val="00D14E75"/>
    <w:rsid w:val="00D639C5"/>
    <w:rsid w:val="00D8220C"/>
    <w:rsid w:val="00D8691E"/>
    <w:rsid w:val="00D910B4"/>
    <w:rsid w:val="00DB67EA"/>
    <w:rsid w:val="00FB3069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sid w:val="004D56E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8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sid w:val="004D56E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8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oyer.kommune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287D-7F6B-427D-A007-0C83043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D031895B</Template>
  <TotalTime>1</TotalTime>
  <Pages>2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gr</dc:creator>
  <cp:lastModifiedBy>Anita Lerfald Vedum</cp:lastModifiedBy>
  <cp:revision>2</cp:revision>
  <cp:lastPrinted>2017-01-12T08:16:00Z</cp:lastPrinted>
  <dcterms:created xsi:type="dcterms:W3CDTF">2017-01-13T09:32:00Z</dcterms:created>
  <dcterms:modified xsi:type="dcterms:W3CDTF">2017-01-13T09:32:00Z</dcterms:modified>
</cp:coreProperties>
</file>