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C" w:rsidRDefault="000E7B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794265F4" wp14:editId="034E28AC">
            <wp:simplePos x="0" y="0"/>
            <wp:positionH relativeFrom="column">
              <wp:posOffset>4637405</wp:posOffset>
            </wp:positionH>
            <wp:positionV relativeFrom="paragraph">
              <wp:posOffset>-44450</wp:posOffset>
            </wp:positionV>
            <wp:extent cx="784225" cy="592455"/>
            <wp:effectExtent l="0" t="0" r="0" b="0"/>
            <wp:wrapTight wrapText="bothSides">
              <wp:wrapPolygon edited="0">
                <wp:start x="525" y="0"/>
                <wp:lineTo x="0" y="695"/>
                <wp:lineTo x="0" y="4167"/>
                <wp:lineTo x="1049" y="16669"/>
                <wp:lineTo x="3148" y="20836"/>
                <wp:lineTo x="5772" y="20836"/>
                <wp:lineTo x="8920" y="20836"/>
                <wp:lineTo x="11543" y="20836"/>
                <wp:lineTo x="15216" y="14585"/>
                <wp:lineTo x="14691" y="11113"/>
                <wp:lineTo x="20988" y="9029"/>
                <wp:lineTo x="20988" y="5556"/>
                <wp:lineTo x="4198" y="0"/>
                <wp:lineTo x="525" y="0"/>
              </wp:wrapPolygon>
            </wp:wrapTight>
            <wp:docPr id="2" name="Bilde 2" descr="C:\Users\Brijohan\AppData\Local\Microsoft\Windows\Temporary Internet Files\IE\T3PRR1ZI\lawn-mow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johan\AppData\Local\Microsoft\Windows\Temporary Internet Files\IE\T3PRR1ZI\lawn-mower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F8" w:rsidRPr="007A08AC" w:rsidRDefault="007A08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08AC">
        <w:rPr>
          <w:rFonts w:ascii="Times New Roman" w:hAnsi="Times New Roman" w:cs="Times New Roman"/>
          <w:sz w:val="28"/>
          <w:szCs w:val="28"/>
          <w:u w:val="single"/>
        </w:rPr>
        <w:t xml:space="preserve">Småjobbsentralen </w:t>
      </w:r>
    </w:p>
    <w:p w:rsidR="007A08AC" w:rsidRDefault="007A08AC">
      <w:pPr>
        <w:rPr>
          <w:rFonts w:ascii="Times New Roman" w:hAnsi="Times New Roman" w:cs="Times New Roman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Småjobbsentralen har som målsetning å bistå eldre og uføre med Ulike småjobber.</w:t>
      </w:r>
    </w:p>
    <w:p w:rsidR="007A08AC" w:rsidRPr="007A08AC" w:rsidRDefault="007A08AC">
      <w:pPr>
        <w:rPr>
          <w:rFonts w:ascii="Times New Roman" w:hAnsi="Times New Roman" w:cs="Times New Roman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Dette for at de kan ha mulighet for å kunne bo hjemme lenger.</w:t>
      </w:r>
    </w:p>
    <w:p w:rsidR="007A08AC" w:rsidRPr="007A08AC" w:rsidRDefault="007A08AC">
      <w:pPr>
        <w:rPr>
          <w:rFonts w:ascii="Times New Roman" w:hAnsi="Times New Roman" w:cs="Times New Roman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 xml:space="preserve">Brukeren betaler Kr 120,- + 4,50 i kjøregodtgjørelse. </w:t>
      </w:r>
    </w:p>
    <w:p w:rsidR="007A08AC" w:rsidRDefault="007A08AC">
      <w:pPr>
        <w:rPr>
          <w:rFonts w:ascii="Times New Roman" w:hAnsi="Times New Roman" w:cs="Times New Roman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Ring tlf</w:t>
      </w:r>
      <w:r w:rsidR="004D1D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A08AC">
        <w:rPr>
          <w:rFonts w:ascii="Times New Roman" w:hAnsi="Times New Roman" w:cs="Times New Roman"/>
          <w:sz w:val="24"/>
          <w:szCs w:val="24"/>
        </w:rPr>
        <w:t xml:space="preserve">: 912 49 786 så prøver vi å bistå så langt vi har mannskap. </w:t>
      </w:r>
    </w:p>
    <w:p w:rsidR="007A08AC" w:rsidRDefault="007A08AC">
      <w:pPr>
        <w:rPr>
          <w:rFonts w:ascii="Times New Roman" w:hAnsi="Times New Roman" w:cs="Times New Roman"/>
          <w:sz w:val="24"/>
          <w:szCs w:val="24"/>
        </w:rPr>
      </w:pPr>
    </w:p>
    <w:p w:rsidR="007A08AC" w:rsidRPr="007A08AC" w:rsidRDefault="000E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39370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Bilde 4" descr="C:\Users\Brijohan\AppData\Local\Microsoft\Windows\Temporary Internet Files\IE\TJDIER3G\busy-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johan\AppData\Local\Microsoft\Windows\Temporary Internet Files\IE\TJDIER3G\busy-b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8AC" w:rsidRPr="007A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C"/>
    <w:rsid w:val="000E7BC1"/>
    <w:rsid w:val="001F7B7D"/>
    <w:rsid w:val="002259DA"/>
    <w:rsid w:val="004D1D2A"/>
    <w:rsid w:val="007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3AC99B0E</Template>
  <TotalTime>0</TotalTime>
  <Pages>1</Pages>
  <Words>46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Helen Johansen</dc:creator>
  <cp:lastModifiedBy>Ruth Johnsen</cp:lastModifiedBy>
  <cp:revision>2</cp:revision>
  <cp:lastPrinted>2017-06-15T08:13:00Z</cp:lastPrinted>
  <dcterms:created xsi:type="dcterms:W3CDTF">2017-06-20T09:37:00Z</dcterms:created>
  <dcterms:modified xsi:type="dcterms:W3CDTF">2017-06-20T09:37:00Z</dcterms:modified>
</cp:coreProperties>
</file>