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4" w:rsidRDefault="00CE4221" w:rsidP="00DE641F">
      <w:pPr>
        <w:pStyle w:val="Normal-DocumentHeading"/>
        <w:rPr>
          <w:noProof/>
        </w:rPr>
      </w:pPr>
      <w:bookmarkStart w:id="0" w:name="_GoBack"/>
      <w:bookmarkEnd w:id="0"/>
      <w:r>
        <w:rPr>
          <w:noProof/>
        </w:rPr>
        <w:t>E-POSTMOTTAKER</w:t>
      </w:r>
    </w:p>
    <w:p w:rsidR="005330A4" w:rsidRDefault="005330A4" w:rsidP="00DE641F">
      <w:pPr>
        <w:pStyle w:val="Normal-DocumentHeading"/>
        <w:rPr>
          <w:noProof/>
        </w:rPr>
      </w:pPr>
    </w:p>
    <w:p w:rsidR="005330A4" w:rsidRDefault="005330A4" w:rsidP="00DE641F">
      <w:pPr>
        <w:pStyle w:val="Normal-DocumentHeading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8D63C" wp14:editId="5DFF9DBA">
                <wp:simplePos x="0" y="0"/>
                <wp:positionH relativeFrom="page">
                  <wp:posOffset>5355771</wp:posOffset>
                </wp:positionH>
                <wp:positionV relativeFrom="page">
                  <wp:posOffset>599355</wp:posOffset>
                </wp:positionV>
                <wp:extent cx="1600200" cy="1321653"/>
                <wp:effectExtent l="0" t="0" r="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2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  <w:bookmarkStart w:id="1" w:name="bmkOvsDate"/>
                            <w:r w:rsidRPr="00F85108">
                              <w:rPr>
                                <w:lang w:val="nb-NO"/>
                              </w:rPr>
                              <w:t>Dato</w:t>
                            </w:r>
                            <w:bookmarkEnd w:id="1"/>
                            <w:r w:rsidRPr="00F85108">
                              <w:rPr>
                                <w:lang w:val="nb-NO"/>
                              </w:rPr>
                              <w:t xml:space="preserve">  </w:t>
                            </w:r>
                            <w:bookmarkStart w:id="2" w:name="bmkDocDate"/>
                            <w:r w:rsidR="00A74DAB">
                              <w:rPr>
                                <w:lang w:val="nb-NO"/>
                              </w:rPr>
                              <w:t>2.10</w:t>
                            </w:r>
                            <w:r w:rsidR="00097754">
                              <w:rPr>
                                <w:lang w:val="nb-NO"/>
                              </w:rPr>
                              <w:t>.2017</w:t>
                            </w:r>
                            <w:bookmarkEnd w:id="2"/>
                          </w:p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</w:p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  <w:bookmarkStart w:id="3" w:name="bmkOffName"/>
                            <w:r>
                              <w:rPr>
                                <w:lang w:val="nb-NO"/>
                              </w:rPr>
                              <w:t>Structor Lillehammer AS</w:t>
                            </w:r>
                            <w:bookmarkEnd w:id="3"/>
                          </w:p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  <w:bookmarkStart w:id="4" w:name="bmkOffAddress"/>
                            <w:r>
                              <w:rPr>
                                <w:lang w:val="nb-NO"/>
                              </w:rPr>
                              <w:t>Fåberggata 116</w:t>
                            </w:r>
                          </w:p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  <w:r w:rsidRPr="00F85108">
                              <w:rPr>
                                <w:lang w:val="nb-NO"/>
                              </w:rPr>
                              <w:t>2615 Lillehammer</w:t>
                            </w:r>
                            <w:bookmarkEnd w:id="4"/>
                          </w:p>
                          <w:p w:rsidR="005330A4" w:rsidRPr="00F85108" w:rsidRDefault="005330A4" w:rsidP="006A508A">
                            <w:pPr>
                              <w:pStyle w:val="Template-Adresse"/>
                              <w:rPr>
                                <w:lang w:val="nb-NO"/>
                              </w:rPr>
                            </w:pPr>
                          </w:p>
                          <w:p w:rsidR="005330A4" w:rsidRDefault="005330A4" w:rsidP="006A508A">
                            <w:pPr>
                              <w:pStyle w:val="Template-Adresse"/>
                            </w:pPr>
                            <w:bookmarkStart w:id="5" w:name="bmkOffWeb"/>
                            <w:bookmarkStart w:id="6" w:name="DIFbmkOffweb"/>
                            <w:r>
                              <w:t>www.structor.no</w:t>
                            </w:r>
                            <w:bookmarkEnd w:id="5"/>
                          </w:p>
                          <w:bookmarkEnd w:id="6"/>
                          <w:p w:rsidR="005330A4" w:rsidRDefault="005330A4" w:rsidP="006A508A">
                            <w:pPr>
                              <w:pStyle w:val="Template-Adresse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7"/>
                              <w:gridCol w:w="2016"/>
                            </w:tblGrid>
                            <w:tr w:rsidR="005330A4" w:rsidTr="00103BD4">
                              <w:trPr>
                                <w:hidden/>
                              </w:trPr>
                              <w:tc>
                                <w:tcPr>
                                  <w:tcW w:w="327" w:type="dxa"/>
                                </w:tcPr>
                                <w:p w:rsidR="005330A4" w:rsidRPr="00F85108" w:rsidRDefault="005330A4" w:rsidP="00C919E3">
                                  <w:pPr>
                                    <w:pStyle w:val="Template-Adresse"/>
                                    <w:rPr>
                                      <w:vanish/>
                                    </w:rPr>
                                  </w:pPr>
                                  <w:bookmarkStart w:id="7" w:name="bmkOvsRef"/>
                                  <w:bookmarkStart w:id="8" w:name="HIFbmkFldtx2Reference" w:colFirst="0" w:colLast="1"/>
                                  <w:r>
                                    <w:rPr>
                                      <w:vanish/>
                                    </w:rPr>
                                    <w:t>Ref.</w:t>
                                  </w:r>
                                  <w:bookmarkEnd w:id="7"/>
                                </w:p>
                              </w:tc>
                              <w:tc>
                                <w:tcPr>
                                  <w:tcW w:w="2016" w:type="dxa"/>
                                </w:tcPr>
                                <w:p w:rsidR="005330A4" w:rsidRPr="00F85108" w:rsidRDefault="00097754" w:rsidP="00C919E3">
                                  <w:pPr>
                                    <w:pStyle w:val="Template-Adresse"/>
                                    <w:rPr>
                                      <w:vanish/>
                                    </w:rPr>
                                  </w:pPr>
                                  <w:bookmarkStart w:id="9" w:name="bmkFldTx2Reference"/>
                                  <w:bookmarkEnd w:id="9"/>
                                  <w:r>
                                    <w:rPr>
                                      <w:vanish/>
                                    </w:rPr>
                                    <w:t>17058</w:t>
                                  </w:r>
                                </w:p>
                              </w:tc>
                            </w:tr>
                            <w:bookmarkEnd w:id="8"/>
                          </w:tbl>
                          <w:p w:rsidR="005330A4" w:rsidRDefault="005330A4" w:rsidP="006A508A">
                            <w:pPr>
                              <w:pStyle w:val="Template-Adresse"/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8D63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1.7pt;margin-top:47.2pt;width:126pt;height:10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" filled="f" stroked="f">
                <v:textbox inset="3mm,0,0,0">
                  <w:txbxContent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  <w:bookmarkStart w:id="10" w:name="bmkOvsDate"/>
                      <w:r w:rsidRPr="00F85108">
                        <w:rPr>
                          <w:lang w:val="nb-NO"/>
                        </w:rPr>
                        <w:t>Dato</w:t>
                      </w:r>
                      <w:bookmarkEnd w:id="10"/>
                      <w:r w:rsidRPr="00F85108">
                        <w:rPr>
                          <w:lang w:val="nb-NO"/>
                        </w:rPr>
                        <w:t xml:space="preserve">  </w:t>
                      </w:r>
                      <w:bookmarkStart w:id="11" w:name="bmkDocDate"/>
                      <w:r w:rsidR="00A74DAB">
                        <w:rPr>
                          <w:lang w:val="nb-NO"/>
                        </w:rPr>
                        <w:t>2.10</w:t>
                      </w:r>
                      <w:r w:rsidR="00097754">
                        <w:rPr>
                          <w:lang w:val="nb-NO"/>
                        </w:rPr>
                        <w:t>.2017</w:t>
                      </w:r>
                      <w:bookmarkEnd w:id="11"/>
                    </w:p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</w:p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  <w:bookmarkStart w:id="12" w:name="bmkOffName"/>
                      <w:r>
                        <w:rPr>
                          <w:lang w:val="nb-NO"/>
                        </w:rPr>
                        <w:t>Structor Lillehammer AS</w:t>
                      </w:r>
                      <w:bookmarkEnd w:id="12"/>
                    </w:p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  <w:bookmarkStart w:id="13" w:name="bmkOffAddress"/>
                      <w:r>
                        <w:rPr>
                          <w:lang w:val="nb-NO"/>
                        </w:rPr>
                        <w:t>Fåberggata 116</w:t>
                      </w:r>
                    </w:p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  <w:r w:rsidRPr="00F85108">
                        <w:rPr>
                          <w:lang w:val="nb-NO"/>
                        </w:rPr>
                        <w:t>2615 Lillehammer</w:t>
                      </w:r>
                      <w:bookmarkEnd w:id="13"/>
                    </w:p>
                    <w:p w:rsidR="005330A4" w:rsidRPr="00F85108" w:rsidRDefault="005330A4" w:rsidP="006A508A">
                      <w:pPr>
                        <w:pStyle w:val="Template-Adresse"/>
                        <w:rPr>
                          <w:lang w:val="nb-NO"/>
                        </w:rPr>
                      </w:pPr>
                    </w:p>
                    <w:p w:rsidR="005330A4" w:rsidRDefault="005330A4" w:rsidP="006A508A">
                      <w:pPr>
                        <w:pStyle w:val="Template-Adresse"/>
                      </w:pPr>
                      <w:bookmarkStart w:id="14" w:name="bmkOffWeb"/>
                      <w:bookmarkStart w:id="15" w:name="DIFbmkOffweb"/>
                      <w:r>
                        <w:t>www.structor.no</w:t>
                      </w:r>
                      <w:bookmarkEnd w:id="14"/>
                    </w:p>
                    <w:bookmarkEnd w:id="15"/>
                    <w:p w:rsidR="005330A4" w:rsidRDefault="005330A4" w:rsidP="006A508A">
                      <w:pPr>
                        <w:pStyle w:val="Template-Adresse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7"/>
                        <w:gridCol w:w="2016"/>
                      </w:tblGrid>
                      <w:tr w:rsidR="005330A4" w:rsidTr="00103BD4">
                        <w:trPr>
                          <w:hidden/>
                        </w:trPr>
                        <w:tc>
                          <w:tcPr>
                            <w:tcW w:w="327" w:type="dxa"/>
                          </w:tcPr>
                          <w:p w:rsidR="005330A4" w:rsidRPr="00F85108" w:rsidRDefault="005330A4" w:rsidP="00C919E3">
                            <w:pPr>
                              <w:pStyle w:val="Template-Adresse"/>
                              <w:rPr>
                                <w:vanish/>
                              </w:rPr>
                            </w:pPr>
                            <w:bookmarkStart w:id="16" w:name="bmkOvsRef"/>
                            <w:bookmarkStart w:id="17" w:name="HIFbmkFldtx2Reference" w:colFirst="0" w:colLast="1"/>
                            <w:r>
                              <w:rPr>
                                <w:vanish/>
                              </w:rPr>
                              <w:t>Ref.</w:t>
                            </w:r>
                            <w:bookmarkEnd w:id="16"/>
                          </w:p>
                        </w:tc>
                        <w:tc>
                          <w:tcPr>
                            <w:tcW w:w="2016" w:type="dxa"/>
                          </w:tcPr>
                          <w:p w:rsidR="005330A4" w:rsidRPr="00F85108" w:rsidRDefault="00097754" w:rsidP="00C919E3">
                            <w:pPr>
                              <w:pStyle w:val="Template-Adresse"/>
                              <w:rPr>
                                <w:vanish/>
                              </w:rPr>
                            </w:pPr>
                            <w:bookmarkStart w:id="18" w:name="bmkFldTx2Reference"/>
                            <w:bookmarkEnd w:id="18"/>
                            <w:r>
                              <w:rPr>
                                <w:vanish/>
                              </w:rPr>
                              <w:t>17058</w:t>
                            </w:r>
                          </w:p>
                        </w:tc>
                      </w:tr>
                      <w:bookmarkEnd w:id="17"/>
                    </w:tbl>
                    <w:p w:rsidR="005330A4" w:rsidRDefault="005330A4" w:rsidP="006A508A">
                      <w:pPr>
                        <w:pStyle w:val="Template-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30A4" w:rsidRDefault="005330A4" w:rsidP="00DE641F">
      <w:pPr>
        <w:pStyle w:val="Normal-DocumentHeading"/>
      </w:pPr>
    </w:p>
    <w:p w:rsidR="005330A4" w:rsidRDefault="005330A4" w:rsidP="00DE641F">
      <w:pPr>
        <w:pStyle w:val="Normal-DocumentHeading"/>
      </w:pPr>
    </w:p>
    <w:p w:rsidR="005330A4" w:rsidRDefault="005330A4" w:rsidP="00DE641F">
      <w:pPr>
        <w:pStyle w:val="Normal-DocumentHeading"/>
      </w:pPr>
      <w:r>
        <w:t>varsel om oppstart av planarbeid:</w:t>
      </w:r>
    </w:p>
    <w:p w:rsidR="005330A4" w:rsidRPr="00DE641F" w:rsidRDefault="005330A4" w:rsidP="00DE641F">
      <w:pPr>
        <w:rPr>
          <w:b/>
        </w:rPr>
      </w:pPr>
      <w:r>
        <w:rPr>
          <w:b/>
        </w:rPr>
        <w:t xml:space="preserve">DETALJREGULERING FOR </w:t>
      </w:r>
      <w:r w:rsidR="00266D0A">
        <w:rPr>
          <w:b/>
        </w:rPr>
        <w:t>STORSTEINVEGEN/</w:t>
      </w:r>
      <w:r w:rsidR="00097754">
        <w:rPr>
          <w:b/>
        </w:rPr>
        <w:t>STUBBERUDSÆTRA</w:t>
      </w:r>
      <w:r w:rsidR="00266D0A">
        <w:rPr>
          <w:b/>
        </w:rPr>
        <w:t xml:space="preserve"> H5b</w:t>
      </w:r>
    </w:p>
    <w:p w:rsidR="0055520D" w:rsidRDefault="0055520D" w:rsidP="00C65102"/>
    <w:p w:rsidR="005330A4" w:rsidRDefault="005330A4" w:rsidP="00C65102">
      <w:proofErr w:type="spellStart"/>
      <w:r>
        <w:t>Iht</w:t>
      </w:r>
      <w:proofErr w:type="spellEnd"/>
      <w:r>
        <w:t xml:space="preserve"> Plan- og bygningslovens § 12-8 varsles oppstart av detaljreguleringsplan innenfor deler av </w:t>
      </w:r>
      <w:r w:rsidR="00097754">
        <w:t>område</w:t>
      </w:r>
      <w:r>
        <w:t xml:space="preserve">reguleringsplan </w:t>
      </w:r>
      <w:r w:rsidR="0055520D">
        <w:rPr>
          <w:rFonts w:asciiTheme="minorHAnsi" w:hAnsiTheme="minorHAnsi"/>
        </w:rPr>
        <w:t>201503 H5 og H6 – Storsteinvegen i Hafjell</w:t>
      </w:r>
      <w:r w:rsidR="002619FC">
        <w:t>, i Øyer kommune.</w:t>
      </w:r>
    </w:p>
    <w:p w:rsidR="005330A4" w:rsidRDefault="005330A4" w:rsidP="001B4E50">
      <w:pPr>
        <w:jc w:val="center"/>
      </w:pPr>
    </w:p>
    <w:p w:rsidR="005330A4" w:rsidRDefault="00F31D9E" w:rsidP="00347728">
      <w:r>
        <w:rPr>
          <w:noProof/>
          <w:lang w:eastAsia="nb-NO"/>
        </w:rPr>
        <w:drawing>
          <wp:inline distT="0" distB="0" distL="0" distR="0" wp14:anchorId="006446C6" wp14:editId="55132D10">
            <wp:extent cx="5410200" cy="3182270"/>
            <wp:effectExtent l="19050" t="19050" r="19050" b="184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5413" cy="31971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5330A4" w:rsidRPr="001B4E50" w:rsidRDefault="005330A4" w:rsidP="00347728">
      <w:pPr>
        <w:rPr>
          <w:i/>
          <w:sz w:val="16"/>
          <w:szCs w:val="16"/>
        </w:rPr>
      </w:pPr>
      <w:r w:rsidRPr="001B4E50">
        <w:rPr>
          <w:i/>
          <w:sz w:val="16"/>
          <w:szCs w:val="16"/>
        </w:rPr>
        <w:t>Planområdet</w:t>
      </w:r>
      <w:r w:rsidR="009370A1">
        <w:rPr>
          <w:i/>
          <w:sz w:val="16"/>
          <w:szCs w:val="16"/>
        </w:rPr>
        <w:t xml:space="preserve"> vist med tilstøtende / berørte gjeldende planer</w:t>
      </w:r>
      <w:r w:rsidRPr="001B4E50">
        <w:rPr>
          <w:i/>
          <w:sz w:val="16"/>
          <w:szCs w:val="16"/>
        </w:rPr>
        <w:t>.</w:t>
      </w:r>
    </w:p>
    <w:p w:rsidR="009370A1" w:rsidRDefault="009370A1" w:rsidP="0086728B">
      <w:pPr>
        <w:rPr>
          <w:b/>
        </w:rPr>
      </w:pPr>
    </w:p>
    <w:p w:rsidR="005330A4" w:rsidRPr="0086728B" w:rsidRDefault="005330A4" w:rsidP="0086728B">
      <w:pPr>
        <w:rPr>
          <w:b/>
        </w:rPr>
      </w:pPr>
      <w:r w:rsidRPr="0086728B">
        <w:rPr>
          <w:b/>
        </w:rPr>
        <w:t>Hva som reguleres:</w:t>
      </w:r>
    </w:p>
    <w:p w:rsidR="005330A4" w:rsidRDefault="005330A4" w:rsidP="00360C7A">
      <w:pPr>
        <w:tabs>
          <w:tab w:val="left" w:pos="1078"/>
        </w:tabs>
      </w:pPr>
      <w:r>
        <w:t>Det skal detaljreguleres for fritidsbebyggelse</w:t>
      </w:r>
      <w:r w:rsidRPr="00B36EA1">
        <w:t xml:space="preserve"> </w:t>
      </w:r>
      <w:r>
        <w:t xml:space="preserve">på del av område </w:t>
      </w:r>
      <w:r w:rsidR="0055520D">
        <w:t>H5 i områdeplanen, på nedsiden av Storstei</w:t>
      </w:r>
      <w:r w:rsidR="00DF3CC0">
        <w:t>n</w:t>
      </w:r>
      <w:r w:rsidR="0055520D">
        <w:t xml:space="preserve">vegen. I tillegg til hovedformålet vil det bli innregulert nødvendige interne adkomstveger med avkjørsler fra Storsteinvegen, evt løyper mv. Planen vil også omfatte </w:t>
      </w:r>
      <w:r w:rsidR="00860EFC">
        <w:t xml:space="preserve">skiløype innenfor </w:t>
      </w:r>
      <w:r w:rsidR="0055520D">
        <w:t>et areal</w:t>
      </w:r>
      <w:r w:rsidR="00860EFC">
        <w:t xml:space="preserve"> </w:t>
      </w:r>
      <w:r w:rsidR="0055520D">
        <w:t>regulert til friluftsområde på oversiden av Storsteinvegen.</w:t>
      </w:r>
    </w:p>
    <w:p w:rsidR="005330A4" w:rsidRDefault="005330A4" w:rsidP="0086728B"/>
    <w:p w:rsidR="005330A4" w:rsidRPr="00807D1D" w:rsidRDefault="005330A4" w:rsidP="00C65102">
      <w:pPr>
        <w:rPr>
          <w:b/>
        </w:rPr>
      </w:pPr>
      <w:r w:rsidRPr="00807D1D">
        <w:rPr>
          <w:b/>
        </w:rPr>
        <w:t>Konsekvensutredning/Planprogram</w:t>
      </w:r>
    </w:p>
    <w:p w:rsidR="005330A4" w:rsidRDefault="009370A1" w:rsidP="00807D1D">
      <w:r>
        <w:t xml:space="preserve">Reguleringen skjer med utgangspunkt i gjeldende </w:t>
      </w:r>
      <w:r w:rsidR="00DF3CC0">
        <w:t>områdeplan. P</w:t>
      </w:r>
      <w:r w:rsidR="005330A4" w:rsidRPr="00807D1D">
        <w:t xml:space="preserve">lanforslaget </w:t>
      </w:r>
      <w:r w:rsidR="00DF3CC0">
        <w:t xml:space="preserve">omfattes derfor </w:t>
      </w:r>
      <w:r w:rsidR="005330A4">
        <w:t>ikke</w:t>
      </w:r>
      <w:r w:rsidR="005330A4" w:rsidRPr="00807D1D">
        <w:t xml:space="preserve"> av</w:t>
      </w:r>
      <w:r w:rsidR="005330A4">
        <w:t xml:space="preserve"> F</w:t>
      </w:r>
      <w:r w:rsidR="005330A4" w:rsidRPr="00807D1D">
        <w:t>orskrift om konsekvensutredninger</w:t>
      </w:r>
      <w:r w:rsidR="005330A4">
        <w:t xml:space="preserve"> og det er ikke utarbeidet plan</w:t>
      </w:r>
      <w:r w:rsidR="005330A4" w:rsidRPr="00807D1D">
        <w:t xml:space="preserve">program </w:t>
      </w:r>
      <w:r w:rsidR="005330A4">
        <w:t>etter</w:t>
      </w:r>
      <w:r w:rsidR="005330A4" w:rsidRPr="00807D1D">
        <w:t xml:space="preserve"> </w:t>
      </w:r>
      <w:proofErr w:type="spellStart"/>
      <w:r w:rsidR="005330A4" w:rsidRPr="00807D1D">
        <w:t>pbl</w:t>
      </w:r>
      <w:proofErr w:type="spellEnd"/>
      <w:r w:rsidR="005330A4" w:rsidRPr="00807D1D">
        <w:t xml:space="preserve"> § 12-9.</w:t>
      </w:r>
    </w:p>
    <w:p w:rsidR="005330A4" w:rsidRDefault="005330A4" w:rsidP="00BA4E33"/>
    <w:p w:rsidR="005330A4" w:rsidRDefault="005330A4" w:rsidP="00BA4E33">
      <w:r w:rsidRPr="00807D1D">
        <w:t xml:space="preserve">Spørsmål/kommentarer/merknader til planarbeidet kan innen </w:t>
      </w:r>
      <w:r w:rsidR="00A74DAB">
        <w:t>23</w:t>
      </w:r>
      <w:r w:rsidR="006C42B6">
        <w:t>. oktober</w:t>
      </w:r>
      <w:r>
        <w:t xml:space="preserve"> 201</w:t>
      </w:r>
      <w:r w:rsidR="00347728">
        <w:t>7</w:t>
      </w:r>
      <w:r>
        <w:t xml:space="preserve"> </w:t>
      </w:r>
      <w:r w:rsidRPr="00807D1D">
        <w:t>sendes til undertegnede i brev på ovenstående adresse</w:t>
      </w:r>
      <w:r>
        <w:t>,</w:t>
      </w:r>
      <w:r w:rsidRPr="00807D1D">
        <w:t xml:space="preserve"> i e-post: </w:t>
      </w:r>
      <w:hyperlink r:id="rId9" w:history="1">
        <w:r w:rsidRPr="005A4388">
          <w:rPr>
            <w:rStyle w:val="Hyperkobling"/>
          </w:rPr>
          <w:t>tor.christensen@structor.no</w:t>
        </w:r>
      </w:hyperlink>
      <w:r>
        <w:t xml:space="preserve"> eller via Øyer kommunes nettsider:   </w:t>
      </w:r>
      <w:hyperlink r:id="rId10" w:history="1">
        <w:r w:rsidRPr="008A2A0D">
          <w:rPr>
            <w:rStyle w:val="Hyperkobling"/>
          </w:rPr>
          <w:t>www.oyer-kommune.no/kart/PlanDialog</w:t>
        </w:r>
      </w:hyperlink>
    </w:p>
    <w:p w:rsidR="005330A4" w:rsidRDefault="002619FC" w:rsidP="002619FC">
      <w:pPr>
        <w:tabs>
          <w:tab w:val="left" w:pos="8592"/>
        </w:tabs>
      </w:pPr>
      <w:r>
        <w:tab/>
      </w:r>
    </w:p>
    <w:p w:rsidR="005330A4" w:rsidRDefault="005330A4" w:rsidP="00C65102">
      <w:r>
        <w:t>Med vennlig hilsen</w:t>
      </w:r>
    </w:p>
    <w:p w:rsidR="005330A4" w:rsidRDefault="005330A4" w:rsidP="00C65102"/>
    <w:p w:rsidR="005330A4" w:rsidRDefault="005330A4" w:rsidP="00C65102">
      <w:pPr>
        <w:spacing w:line="240" w:lineRule="auto"/>
        <w:rPr>
          <w:b/>
        </w:rPr>
      </w:pPr>
      <w:r w:rsidRPr="00D9648B">
        <w:rPr>
          <w:b/>
        </w:rPr>
        <w:t>Tor Christensen</w:t>
      </w:r>
    </w:p>
    <w:p w:rsidR="00371A10" w:rsidRDefault="005330A4" w:rsidP="00347728">
      <w:pPr>
        <w:rPr>
          <w:rFonts w:eastAsiaTheme="minorEastAsia"/>
          <w:noProof/>
          <w:szCs w:val="18"/>
          <w:lang w:eastAsia="nb-NO"/>
        </w:rPr>
      </w:pPr>
      <w:r w:rsidRPr="004C3630">
        <w:rPr>
          <w:rFonts w:eastAsiaTheme="minorEastAsia"/>
          <w:noProof/>
          <w:szCs w:val="18"/>
          <w:lang w:eastAsia="nb-NO"/>
        </w:rPr>
        <w:t>Structor Lillehammer AS</w:t>
      </w:r>
    </w:p>
    <w:p w:rsidR="005330A4" w:rsidRDefault="00371A10" w:rsidP="00371A10">
      <w:pPr>
        <w:spacing w:line="240" w:lineRule="auto"/>
        <w:jc w:val="center"/>
        <w:rPr>
          <w:rFonts w:eastAsiaTheme="minorEastAsia"/>
          <w:b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br w:type="page"/>
      </w:r>
      <w:r>
        <w:rPr>
          <w:rFonts w:eastAsiaTheme="minorEastAsia"/>
          <w:b/>
          <w:noProof/>
          <w:szCs w:val="18"/>
          <w:lang w:eastAsia="nb-NO"/>
        </w:rPr>
        <w:lastRenderedPageBreak/>
        <w:t>VARSLINGSLISTE</w:t>
      </w:r>
    </w:p>
    <w:p w:rsidR="00371A10" w:rsidRDefault="00371A10" w:rsidP="00371A10">
      <w:pPr>
        <w:spacing w:line="240" w:lineRule="auto"/>
        <w:jc w:val="center"/>
        <w:rPr>
          <w:rFonts w:eastAsiaTheme="minorEastAsia"/>
          <w:b/>
          <w:noProof/>
          <w:szCs w:val="18"/>
          <w:lang w:eastAsia="nb-NO"/>
        </w:rPr>
      </w:pPr>
    </w:p>
    <w:p w:rsidR="00371A10" w:rsidRDefault="00371A10" w:rsidP="00371A10">
      <w:pPr>
        <w:spacing w:line="240" w:lineRule="auto"/>
        <w:rPr>
          <w:rFonts w:eastAsiaTheme="minorEastAsia"/>
          <w:b/>
          <w:noProof/>
          <w:szCs w:val="18"/>
          <w:lang w:eastAsia="nb-NO"/>
        </w:rPr>
      </w:pPr>
      <w:r>
        <w:rPr>
          <w:rFonts w:eastAsiaTheme="minorEastAsia"/>
          <w:b/>
          <w:noProof/>
          <w:szCs w:val="18"/>
          <w:lang w:eastAsia="nb-NO"/>
        </w:rPr>
        <w:t>OFFENTLIGE ORGANISASJONER OG INTERESSER: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FYLKESMANNEN I OPPLAND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OPPLAND FYLKESKOMMUNE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STATENS VEGVESEN REGION ØST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NVE REGION ØST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GUDBRANDSDAL ENERGI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GLØR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LILLEHAMMER REGION BRANNVESEN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FNF (FORUM FOR NATUR OG FRILUFTSLIV I OPPLAND)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FFO OPPLAND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KOMMUNALT RÅD FOR MENNESKER MED NEDSATT FUNKSJONSEVNE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KOMMUNELEGEN I ØYER (HEFA)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ELDRERÅDET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UNGDOMSRÅDET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ØYERKOMMUNE REP. FOR BARN OG UNGE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OPPLYSNINGSVESENETS FOND</w:t>
      </w:r>
    </w:p>
    <w:p w:rsidR="00371A10" w:rsidRP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>ØYER TURSKILØYPER</w:t>
      </w:r>
    </w:p>
    <w:p w:rsidR="00371A10" w:rsidRDefault="00371A10" w:rsidP="00371A10">
      <w:pPr>
        <w:spacing w:line="240" w:lineRule="auto"/>
        <w:rPr>
          <w:rFonts w:eastAsiaTheme="minorEastAsia"/>
          <w:b/>
          <w:noProof/>
          <w:szCs w:val="18"/>
          <w:lang w:eastAsia="nb-NO"/>
        </w:rPr>
      </w:pPr>
    </w:p>
    <w:p w:rsidR="00371A10" w:rsidRDefault="00371A10" w:rsidP="00371A10">
      <w:pPr>
        <w:spacing w:line="240" w:lineRule="auto"/>
        <w:rPr>
          <w:rFonts w:eastAsiaTheme="minorEastAsia"/>
          <w:b/>
          <w:noProof/>
          <w:szCs w:val="18"/>
          <w:lang w:eastAsia="nb-NO"/>
        </w:rPr>
      </w:pPr>
      <w:r>
        <w:rPr>
          <w:rFonts w:eastAsiaTheme="minorEastAsia"/>
          <w:b/>
          <w:noProof/>
          <w:szCs w:val="18"/>
          <w:lang w:eastAsia="nb-NO"/>
        </w:rPr>
        <w:t>PRIVATE PARTER: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</w:tblGrid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STUBRUD SONDRE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BERSTAD JAN ROLF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NILSEN HILDE THOEN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NILSEN ROAR ANDRE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EGE LARS YNGVE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ORMHOLT STEIN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GISLERUD STEFFEN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SAUAR OLE TORGER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WARLO ELLEN I SKAUG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WARLO HANS JOHAN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BJERKNES BERIT STAV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BJERKNES KJELL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VOLLEN ALF-ERIK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SVENDSEN ROAR ØIVIND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SVENDSEN TORILL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ANDERSSON BO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ÅRRESTAD GRETHE SOFIE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BJØRGE JARLE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BJØRGE MARTIN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MELBY ARVID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HOVLAND ARNE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HELLERUD ELSE SLETNES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ASEN MAGNE AS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BRONKEN EDITH LOUISE A</w:t>
            </w:r>
          </w:p>
        </w:tc>
      </w:tr>
      <w:tr w:rsidR="00371A10" w:rsidRPr="00371A10" w:rsidTr="00371A10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A10" w:rsidRPr="00371A10" w:rsidRDefault="00371A10" w:rsidP="00371A1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71A10">
              <w:rPr>
                <w:rFonts w:ascii="Arial" w:hAnsi="Arial" w:cs="Arial"/>
                <w:sz w:val="20"/>
                <w:szCs w:val="20"/>
                <w:lang w:eastAsia="nb-NO"/>
              </w:rPr>
              <w:t>BRONKEN KJELL OLAV</w:t>
            </w:r>
          </w:p>
        </w:tc>
      </w:tr>
    </w:tbl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b/>
          <w:noProof/>
          <w:szCs w:val="18"/>
          <w:lang w:eastAsia="nb-NO"/>
        </w:rPr>
        <w:t xml:space="preserve"> </w:t>
      </w:r>
      <w:r>
        <w:rPr>
          <w:rFonts w:eastAsiaTheme="minorEastAsia"/>
          <w:noProof/>
          <w:szCs w:val="18"/>
          <w:lang w:eastAsia="nb-NO"/>
        </w:rPr>
        <w:t>HAFJELL PANORAMA HYTTEFOR. V/STYRET</w:t>
      </w:r>
    </w:p>
    <w:p w:rsid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 xml:space="preserve"> HAFJELL PANORAMA HYTTEFOR. V/STYRELEDER THOR HENNING PEDERSEN</w:t>
      </w:r>
    </w:p>
    <w:p w:rsidR="00371A10" w:rsidRPr="00371A10" w:rsidRDefault="00371A10" w:rsidP="00371A10">
      <w:pPr>
        <w:spacing w:line="240" w:lineRule="auto"/>
        <w:rPr>
          <w:rFonts w:eastAsiaTheme="minorEastAsia"/>
          <w:noProof/>
          <w:szCs w:val="18"/>
          <w:lang w:eastAsia="nb-NO"/>
        </w:rPr>
      </w:pPr>
      <w:r>
        <w:rPr>
          <w:rFonts w:eastAsiaTheme="minorEastAsia"/>
          <w:noProof/>
          <w:szCs w:val="18"/>
          <w:lang w:eastAsia="nb-NO"/>
        </w:rPr>
        <w:t xml:space="preserve"> HANS JØRGEN ARNESEN</w:t>
      </w:r>
    </w:p>
    <w:sectPr w:rsidR="00371A10" w:rsidRPr="00371A10" w:rsidSect="0009775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91" w:bottom="1702" w:left="1191" w:header="709" w:footer="7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E" w:rsidRDefault="00520EEE">
      <w:r>
        <w:separator/>
      </w:r>
    </w:p>
  </w:endnote>
  <w:endnote w:type="continuationSeparator" w:id="0">
    <w:p w:rsidR="00520EEE" w:rsidRDefault="005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Pr="00BA7922" w:rsidRDefault="005330A4" w:rsidP="001905D8">
    <w:pPr>
      <w:pStyle w:val="Bunntekst"/>
      <w:rPr>
        <w:rStyle w:val="Sidetall"/>
      </w:rPr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42AC6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42AC6">
      <w:rPr>
        <w:rStyle w:val="Sidetall"/>
        <w:noProof/>
      </w:rPr>
      <w:t>2</w:t>
    </w:r>
    <w:r>
      <w:rPr>
        <w:rStyle w:val="Sidetall"/>
      </w:rPr>
      <w:fldChar w:fldCharType="end"/>
    </w:r>
  </w:p>
  <w:p w:rsidR="005330A4" w:rsidRPr="00E04F2F" w:rsidRDefault="005330A4" w:rsidP="009909CB">
    <w:pPr>
      <w:pStyle w:val="Bunntekst"/>
      <w:rPr>
        <w:lang w:val="da-D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Default="005330A4" w:rsidP="009909CB">
    <w:pPr>
      <w:pStyle w:val="Bunntekst"/>
      <w:rPr>
        <w:rStyle w:val="Sidetall"/>
      </w:rPr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42AC6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42AC6">
      <w:rPr>
        <w:rStyle w:val="Sidetall"/>
        <w:noProof/>
      </w:rPr>
      <w:t>2</w:t>
    </w:r>
    <w:r>
      <w:rPr>
        <w:rStyle w:val="Sidetall"/>
      </w:rPr>
      <w:fldChar w:fldCharType="end"/>
    </w:r>
  </w:p>
  <w:p w:rsidR="005330A4" w:rsidRDefault="005330A4" w:rsidP="009909CB">
    <w:pPr>
      <w:pStyle w:val="Bunntekst"/>
      <w:rPr>
        <w:rStyle w:val="Sidetall"/>
      </w:rPr>
    </w:pPr>
    <w:r>
      <w:rPr>
        <w:rStyle w:val="Sidetall"/>
      </w:rPr>
      <w:tab/>
    </w:r>
    <w:r>
      <w:rPr>
        <w:rStyle w:val="Sidetall"/>
      </w:rPr>
      <w:tab/>
      <w:t>Structor Lillehammer AS</w:t>
    </w:r>
  </w:p>
  <w:p w:rsidR="00310CC2" w:rsidRDefault="00310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E" w:rsidRDefault="00520EEE">
      <w:r>
        <w:separator/>
      </w:r>
    </w:p>
  </w:footnote>
  <w:footnote w:type="continuationSeparator" w:id="0">
    <w:p w:rsidR="00520EEE" w:rsidRDefault="0052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Default="005330A4">
    <w:pPr>
      <w:pStyle w:val="Topptekst"/>
    </w:pPr>
    <w:r>
      <w:rPr>
        <w:noProof/>
        <w:lang w:eastAsia="nb-NO"/>
      </w:rPr>
      <w:drawing>
        <wp:anchor distT="0" distB="0" distL="0" distR="0" simplePos="0" relativeHeight="251659264" behindDoc="0" locked="0" layoutInCell="1" allowOverlap="1" wp14:anchorId="273D249B" wp14:editId="6FB2235A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158240" cy="263525"/>
          <wp:effectExtent l="0" t="0" r="3810" b="3175"/>
          <wp:wrapNone/>
          <wp:docPr id="45" name="LogoHide3" descr="c:\users\tchlil\appdata\roaming\microsoft\maler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c:\users\tchlil\appdata\roaming\microsoft\maler\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Default="005330A4">
    <w:pPr>
      <w:pStyle w:val="Topptekst"/>
    </w:pPr>
    <w:r>
      <w:rPr>
        <w:rFonts w:ascii="Calibri" w:hAnsi="Calibri"/>
        <w:b/>
        <w:bCs/>
        <w:noProof/>
        <w:color w:val="000000"/>
        <w:sz w:val="16"/>
        <w:szCs w:val="16"/>
        <w:lang w:eastAsia="nb-NO"/>
      </w:rPr>
      <w:drawing>
        <wp:inline distT="0" distB="0" distL="0" distR="0" wp14:anchorId="7A2767B3" wp14:editId="54C22CB2">
          <wp:extent cx="1036320" cy="359121"/>
          <wp:effectExtent l="0" t="0" r="0" b="3175"/>
          <wp:docPr id="46" name="Picture 1" descr="Stru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ruct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12" cy="36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Default="005330A4">
    <w:pPr>
      <w:pStyle w:val="Topptekst"/>
    </w:pPr>
  </w:p>
  <w:p w:rsidR="005330A4" w:rsidRDefault="005330A4">
    <w:pPr>
      <w:pStyle w:val="Topptekst"/>
    </w:pPr>
    <w:r>
      <w:rPr>
        <w:rFonts w:ascii="Calibri" w:hAnsi="Calibri"/>
        <w:b/>
        <w:bCs/>
        <w:noProof/>
        <w:color w:val="000000"/>
        <w:sz w:val="16"/>
        <w:szCs w:val="16"/>
        <w:lang w:eastAsia="nb-NO"/>
      </w:rPr>
      <w:drawing>
        <wp:inline distT="0" distB="0" distL="0" distR="0" wp14:anchorId="039C4C8E" wp14:editId="1E318588">
          <wp:extent cx="1121446" cy="388620"/>
          <wp:effectExtent l="0" t="0" r="2540" b="0"/>
          <wp:docPr id="47" name="Picture 1" descr="Stru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ruct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413" cy="39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0A4" w:rsidRDefault="005330A4">
    <w:pPr>
      <w:pStyle w:val="Topptekst"/>
    </w:pPr>
  </w:p>
  <w:p w:rsidR="005330A4" w:rsidRDefault="005330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28A7166"/>
    <w:multiLevelType w:val="hybridMultilevel"/>
    <w:tmpl w:val="F6BE745C"/>
    <w:lvl w:ilvl="0" w:tplc="5B2E62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B8F01C0"/>
    <w:multiLevelType w:val="hybridMultilevel"/>
    <w:tmpl w:val="B0F40F6C"/>
    <w:lvl w:ilvl="0" w:tplc="5B2E62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A717F"/>
    <w:multiLevelType w:val="hybridMultilevel"/>
    <w:tmpl w:val="C24A1CBC"/>
    <w:lvl w:ilvl="0" w:tplc="5B2E62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D7A81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1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8"/>
    <w:rsid w:val="0002384A"/>
    <w:rsid w:val="000406DB"/>
    <w:rsid w:val="00041CB5"/>
    <w:rsid w:val="0006226F"/>
    <w:rsid w:val="000658E2"/>
    <w:rsid w:val="000760E2"/>
    <w:rsid w:val="00093454"/>
    <w:rsid w:val="000964F5"/>
    <w:rsid w:val="00097754"/>
    <w:rsid w:val="000A08FC"/>
    <w:rsid w:val="000B1A24"/>
    <w:rsid w:val="000B3683"/>
    <w:rsid w:val="000C0330"/>
    <w:rsid w:val="000E16AF"/>
    <w:rsid w:val="000E240F"/>
    <w:rsid w:val="000E7B7A"/>
    <w:rsid w:val="000F784E"/>
    <w:rsid w:val="00103BD4"/>
    <w:rsid w:val="00106F2C"/>
    <w:rsid w:val="001269EE"/>
    <w:rsid w:val="00142AC6"/>
    <w:rsid w:val="00147843"/>
    <w:rsid w:val="00152075"/>
    <w:rsid w:val="00163093"/>
    <w:rsid w:val="00167BF1"/>
    <w:rsid w:val="001721C2"/>
    <w:rsid w:val="00177FE3"/>
    <w:rsid w:val="0018261C"/>
    <w:rsid w:val="00183C6F"/>
    <w:rsid w:val="00186408"/>
    <w:rsid w:val="00187587"/>
    <w:rsid w:val="001877AE"/>
    <w:rsid w:val="001905D8"/>
    <w:rsid w:val="00190C77"/>
    <w:rsid w:val="00197EB8"/>
    <w:rsid w:val="001B4E50"/>
    <w:rsid w:val="001F237B"/>
    <w:rsid w:val="001F4767"/>
    <w:rsid w:val="001F4C8E"/>
    <w:rsid w:val="001F7512"/>
    <w:rsid w:val="00201C20"/>
    <w:rsid w:val="00226D3F"/>
    <w:rsid w:val="0023399A"/>
    <w:rsid w:val="00234BA7"/>
    <w:rsid w:val="00252059"/>
    <w:rsid w:val="00256C80"/>
    <w:rsid w:val="002607EE"/>
    <w:rsid w:val="002619FC"/>
    <w:rsid w:val="00264D5F"/>
    <w:rsid w:val="00266D0A"/>
    <w:rsid w:val="00272BBB"/>
    <w:rsid w:val="00274783"/>
    <w:rsid w:val="002817ED"/>
    <w:rsid w:val="002841A3"/>
    <w:rsid w:val="00285613"/>
    <w:rsid w:val="002B687A"/>
    <w:rsid w:val="002C2CC3"/>
    <w:rsid w:val="002C3B6A"/>
    <w:rsid w:val="002C58F7"/>
    <w:rsid w:val="002D119C"/>
    <w:rsid w:val="002D6B88"/>
    <w:rsid w:val="002E3B55"/>
    <w:rsid w:val="002E5104"/>
    <w:rsid w:val="002F213F"/>
    <w:rsid w:val="00300D88"/>
    <w:rsid w:val="00306441"/>
    <w:rsid w:val="00310584"/>
    <w:rsid w:val="00310B98"/>
    <w:rsid w:val="00310CC2"/>
    <w:rsid w:val="00314F86"/>
    <w:rsid w:val="00316F5C"/>
    <w:rsid w:val="00336147"/>
    <w:rsid w:val="00341FD2"/>
    <w:rsid w:val="00347728"/>
    <w:rsid w:val="00354E1A"/>
    <w:rsid w:val="00354F47"/>
    <w:rsid w:val="00360C7A"/>
    <w:rsid w:val="00367B63"/>
    <w:rsid w:val="003714F2"/>
    <w:rsid w:val="00371A10"/>
    <w:rsid w:val="003A4372"/>
    <w:rsid w:val="003A6C6F"/>
    <w:rsid w:val="003B4DFB"/>
    <w:rsid w:val="003B5CA3"/>
    <w:rsid w:val="003C13BA"/>
    <w:rsid w:val="003D2AD9"/>
    <w:rsid w:val="003D56D5"/>
    <w:rsid w:val="00400A94"/>
    <w:rsid w:val="00425604"/>
    <w:rsid w:val="00432AAB"/>
    <w:rsid w:val="00433983"/>
    <w:rsid w:val="00434334"/>
    <w:rsid w:val="004541CE"/>
    <w:rsid w:val="00466ABD"/>
    <w:rsid w:val="00472856"/>
    <w:rsid w:val="00473B51"/>
    <w:rsid w:val="00484A78"/>
    <w:rsid w:val="004875CD"/>
    <w:rsid w:val="0049690F"/>
    <w:rsid w:val="004A0933"/>
    <w:rsid w:val="004A3C88"/>
    <w:rsid w:val="004C3630"/>
    <w:rsid w:val="004D6B6C"/>
    <w:rsid w:val="004E465D"/>
    <w:rsid w:val="005011FD"/>
    <w:rsid w:val="00510643"/>
    <w:rsid w:val="00520EEE"/>
    <w:rsid w:val="005330A4"/>
    <w:rsid w:val="00540BD7"/>
    <w:rsid w:val="00544EDF"/>
    <w:rsid w:val="005479E8"/>
    <w:rsid w:val="00554750"/>
    <w:rsid w:val="0055520D"/>
    <w:rsid w:val="00570E8B"/>
    <w:rsid w:val="00570F05"/>
    <w:rsid w:val="00576A13"/>
    <w:rsid w:val="00581AD9"/>
    <w:rsid w:val="00595C09"/>
    <w:rsid w:val="00597AE1"/>
    <w:rsid w:val="005B39B4"/>
    <w:rsid w:val="005B65EF"/>
    <w:rsid w:val="005D2B4F"/>
    <w:rsid w:val="005E23EB"/>
    <w:rsid w:val="005F4589"/>
    <w:rsid w:val="005F73F4"/>
    <w:rsid w:val="00622DC2"/>
    <w:rsid w:val="006252BD"/>
    <w:rsid w:val="00626D4A"/>
    <w:rsid w:val="00661FA0"/>
    <w:rsid w:val="00673031"/>
    <w:rsid w:val="00691A15"/>
    <w:rsid w:val="006A508A"/>
    <w:rsid w:val="006A581E"/>
    <w:rsid w:val="006A76AD"/>
    <w:rsid w:val="006B185C"/>
    <w:rsid w:val="006B7969"/>
    <w:rsid w:val="006C42B6"/>
    <w:rsid w:val="006C521D"/>
    <w:rsid w:val="006C5B9F"/>
    <w:rsid w:val="006C6AE5"/>
    <w:rsid w:val="006E288C"/>
    <w:rsid w:val="006E47D2"/>
    <w:rsid w:val="006E64E7"/>
    <w:rsid w:val="006F310D"/>
    <w:rsid w:val="00701BF2"/>
    <w:rsid w:val="00717168"/>
    <w:rsid w:val="00746C53"/>
    <w:rsid w:val="0075130B"/>
    <w:rsid w:val="00771921"/>
    <w:rsid w:val="00786D07"/>
    <w:rsid w:val="00796512"/>
    <w:rsid w:val="007A42CE"/>
    <w:rsid w:val="007B4687"/>
    <w:rsid w:val="007D07C2"/>
    <w:rsid w:val="007D234F"/>
    <w:rsid w:val="007D2AF5"/>
    <w:rsid w:val="007D773D"/>
    <w:rsid w:val="007E08F2"/>
    <w:rsid w:val="007E6708"/>
    <w:rsid w:val="0080386E"/>
    <w:rsid w:val="00807D1D"/>
    <w:rsid w:val="0081184A"/>
    <w:rsid w:val="00820CFA"/>
    <w:rsid w:val="00833EBB"/>
    <w:rsid w:val="0083403A"/>
    <w:rsid w:val="00836DC2"/>
    <w:rsid w:val="00853E61"/>
    <w:rsid w:val="0085750B"/>
    <w:rsid w:val="00860EFC"/>
    <w:rsid w:val="0086728B"/>
    <w:rsid w:val="00867B42"/>
    <w:rsid w:val="00883782"/>
    <w:rsid w:val="00897C6F"/>
    <w:rsid w:val="008A1598"/>
    <w:rsid w:val="008A4A2A"/>
    <w:rsid w:val="008C0FCC"/>
    <w:rsid w:val="008D351D"/>
    <w:rsid w:val="008D799A"/>
    <w:rsid w:val="008E06CA"/>
    <w:rsid w:val="008E3EB2"/>
    <w:rsid w:val="008F22E8"/>
    <w:rsid w:val="008F51EB"/>
    <w:rsid w:val="009057F5"/>
    <w:rsid w:val="00907ADB"/>
    <w:rsid w:val="00911663"/>
    <w:rsid w:val="009370A1"/>
    <w:rsid w:val="0093710B"/>
    <w:rsid w:val="009466D5"/>
    <w:rsid w:val="0094754C"/>
    <w:rsid w:val="00952B36"/>
    <w:rsid w:val="00960643"/>
    <w:rsid w:val="00966425"/>
    <w:rsid w:val="00976B0F"/>
    <w:rsid w:val="00985E2A"/>
    <w:rsid w:val="009909CB"/>
    <w:rsid w:val="009A6023"/>
    <w:rsid w:val="009B18A8"/>
    <w:rsid w:val="009B3C1D"/>
    <w:rsid w:val="009B6AD6"/>
    <w:rsid w:val="009B6F12"/>
    <w:rsid w:val="009B709B"/>
    <w:rsid w:val="009B7FDC"/>
    <w:rsid w:val="009D2270"/>
    <w:rsid w:val="009E02D8"/>
    <w:rsid w:val="009E2A73"/>
    <w:rsid w:val="009F2AD0"/>
    <w:rsid w:val="009F636D"/>
    <w:rsid w:val="00A07BBE"/>
    <w:rsid w:val="00A12CF3"/>
    <w:rsid w:val="00A1631D"/>
    <w:rsid w:val="00A56066"/>
    <w:rsid w:val="00A679EA"/>
    <w:rsid w:val="00A74DAB"/>
    <w:rsid w:val="00A76B09"/>
    <w:rsid w:val="00A76F2E"/>
    <w:rsid w:val="00A81A13"/>
    <w:rsid w:val="00A83281"/>
    <w:rsid w:val="00A86D84"/>
    <w:rsid w:val="00AA1028"/>
    <w:rsid w:val="00AA4B5C"/>
    <w:rsid w:val="00AB1E5A"/>
    <w:rsid w:val="00AC04FA"/>
    <w:rsid w:val="00AC7D42"/>
    <w:rsid w:val="00AD3A1B"/>
    <w:rsid w:val="00AD572C"/>
    <w:rsid w:val="00AE7E75"/>
    <w:rsid w:val="00AF12A7"/>
    <w:rsid w:val="00AF4FF1"/>
    <w:rsid w:val="00B13C4D"/>
    <w:rsid w:val="00B36EA1"/>
    <w:rsid w:val="00B416D1"/>
    <w:rsid w:val="00B41C39"/>
    <w:rsid w:val="00B41D2A"/>
    <w:rsid w:val="00B443E7"/>
    <w:rsid w:val="00B65C85"/>
    <w:rsid w:val="00B772B2"/>
    <w:rsid w:val="00B80BCD"/>
    <w:rsid w:val="00B868FE"/>
    <w:rsid w:val="00B93477"/>
    <w:rsid w:val="00BA4E33"/>
    <w:rsid w:val="00BA7922"/>
    <w:rsid w:val="00BB2F31"/>
    <w:rsid w:val="00BF54B0"/>
    <w:rsid w:val="00C06DB6"/>
    <w:rsid w:val="00C10C85"/>
    <w:rsid w:val="00C12456"/>
    <w:rsid w:val="00C21CB7"/>
    <w:rsid w:val="00C2286F"/>
    <w:rsid w:val="00C317DB"/>
    <w:rsid w:val="00C525AA"/>
    <w:rsid w:val="00C65102"/>
    <w:rsid w:val="00C80BB6"/>
    <w:rsid w:val="00C81D83"/>
    <w:rsid w:val="00C84B52"/>
    <w:rsid w:val="00C919E3"/>
    <w:rsid w:val="00C91ECE"/>
    <w:rsid w:val="00C95F6E"/>
    <w:rsid w:val="00C973C2"/>
    <w:rsid w:val="00CC6FC1"/>
    <w:rsid w:val="00CE4221"/>
    <w:rsid w:val="00CF6AEA"/>
    <w:rsid w:val="00D253B5"/>
    <w:rsid w:val="00D27750"/>
    <w:rsid w:val="00D408E6"/>
    <w:rsid w:val="00D557C3"/>
    <w:rsid w:val="00D761C4"/>
    <w:rsid w:val="00D910CF"/>
    <w:rsid w:val="00D92062"/>
    <w:rsid w:val="00D97479"/>
    <w:rsid w:val="00DA5926"/>
    <w:rsid w:val="00DA5FF8"/>
    <w:rsid w:val="00DB4A94"/>
    <w:rsid w:val="00DC0D4B"/>
    <w:rsid w:val="00DE08CB"/>
    <w:rsid w:val="00DE641F"/>
    <w:rsid w:val="00DF3CC0"/>
    <w:rsid w:val="00E03966"/>
    <w:rsid w:val="00E04B66"/>
    <w:rsid w:val="00E04F2F"/>
    <w:rsid w:val="00E10EA3"/>
    <w:rsid w:val="00E12535"/>
    <w:rsid w:val="00E141F8"/>
    <w:rsid w:val="00E20AB0"/>
    <w:rsid w:val="00E52FB8"/>
    <w:rsid w:val="00E9441C"/>
    <w:rsid w:val="00EA2BB4"/>
    <w:rsid w:val="00EB1B7E"/>
    <w:rsid w:val="00EB7AB7"/>
    <w:rsid w:val="00ED488B"/>
    <w:rsid w:val="00EE12C2"/>
    <w:rsid w:val="00EE1ECF"/>
    <w:rsid w:val="00EE3012"/>
    <w:rsid w:val="00EF5C6F"/>
    <w:rsid w:val="00EF6E57"/>
    <w:rsid w:val="00F11B44"/>
    <w:rsid w:val="00F24563"/>
    <w:rsid w:val="00F26748"/>
    <w:rsid w:val="00F26EB8"/>
    <w:rsid w:val="00F31D9E"/>
    <w:rsid w:val="00F32487"/>
    <w:rsid w:val="00F35252"/>
    <w:rsid w:val="00F559AA"/>
    <w:rsid w:val="00F6453A"/>
    <w:rsid w:val="00F6507B"/>
    <w:rsid w:val="00F74816"/>
    <w:rsid w:val="00F85108"/>
    <w:rsid w:val="00FA1ED7"/>
    <w:rsid w:val="00FA4AA3"/>
    <w:rsid w:val="00FD513B"/>
    <w:rsid w:val="00FD5EBA"/>
    <w:rsid w:val="00FD5EC1"/>
    <w:rsid w:val="00FD6B81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A"/>
    <w:pPr>
      <w:spacing w:line="260" w:lineRule="atLeast"/>
    </w:pPr>
    <w:rPr>
      <w:rFonts w:ascii="Verdana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qFormat/>
    <w:rsid w:val="00E03966"/>
    <w:pPr>
      <w:keepNext/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qFormat/>
    <w:rsid w:val="00E0396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03966"/>
    <w:pPr>
      <w:keepNext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rsid w:val="00B93477"/>
    <w:pPr>
      <w:keepNext/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qFormat/>
    <w:rsid w:val="00B93477"/>
    <w:p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qFormat/>
    <w:rsid w:val="00B93477"/>
    <w:p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qFormat/>
    <w:rsid w:val="00B93477"/>
    <w:pPr>
      <w:outlineLvl w:val="6"/>
    </w:pPr>
    <w:rPr>
      <w:sz w:val="16"/>
    </w:rPr>
  </w:style>
  <w:style w:type="paragraph" w:styleId="Overskrift8">
    <w:name w:val="heading 8"/>
    <w:basedOn w:val="Normal"/>
    <w:next w:val="Normal"/>
    <w:qFormat/>
    <w:rsid w:val="00B93477"/>
    <w:p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qFormat/>
    <w:rsid w:val="00B93477"/>
    <w:pPr>
      <w:outlineLvl w:val="8"/>
    </w:pPr>
    <w:rPr>
      <w:rFonts w:cs="Arial"/>
      <w:sz w:val="1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FD6B81"/>
    <w:pPr>
      <w:spacing w:line="200" w:lineRule="atLeast"/>
    </w:pPr>
    <w:rPr>
      <w:b/>
      <w:bCs/>
      <w:sz w:val="14"/>
      <w:szCs w:val="20"/>
    </w:rPr>
  </w:style>
  <w:style w:type="character" w:styleId="Sluttnotereferanse">
    <w:name w:val="endnote reference"/>
    <w:semiHidden/>
    <w:rsid w:val="00FD6B81"/>
    <w:rPr>
      <w:rFonts w:ascii="Verdana" w:hAnsi="Verdana"/>
      <w:sz w:val="12"/>
      <w:vertAlign w:val="superscript"/>
    </w:rPr>
  </w:style>
  <w:style w:type="paragraph" w:styleId="Sluttnotetekst">
    <w:name w:val="endnote text"/>
    <w:basedOn w:val="Normal"/>
    <w:semiHidden/>
    <w:rsid w:val="00FD6B81"/>
    <w:pPr>
      <w:spacing w:line="210" w:lineRule="atLeast"/>
    </w:pPr>
    <w:rPr>
      <w:sz w:val="12"/>
      <w:szCs w:val="20"/>
    </w:rPr>
  </w:style>
  <w:style w:type="character" w:styleId="Fotnotereferanse">
    <w:name w:val="footnote reference"/>
    <w:semiHidden/>
    <w:rsid w:val="00FD6B81"/>
    <w:rPr>
      <w:rFonts w:ascii="Verdana" w:hAnsi="Verdana"/>
      <w:sz w:val="12"/>
      <w:vertAlign w:val="superscript"/>
    </w:rPr>
  </w:style>
  <w:style w:type="paragraph" w:styleId="Fotnotetekst">
    <w:name w:val="footnote text"/>
    <w:basedOn w:val="Normal"/>
    <w:semiHidden/>
    <w:rsid w:val="00FD6B81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foravsnitt"/>
    <w:semiHidden/>
    <w:rsid w:val="00FD6B81"/>
  </w:style>
  <w:style w:type="paragraph" w:styleId="HTML-adresse">
    <w:name w:val="HTML Address"/>
    <w:basedOn w:val="Normal"/>
    <w:semiHidden/>
    <w:rsid w:val="00FD6B81"/>
    <w:rPr>
      <w:i/>
      <w:iCs/>
    </w:rPr>
  </w:style>
  <w:style w:type="character" w:styleId="HTML-sitat">
    <w:name w:val="HTML Cite"/>
    <w:semiHidden/>
    <w:rsid w:val="00FD6B81"/>
    <w:rPr>
      <w:i/>
      <w:iCs/>
    </w:rPr>
  </w:style>
  <w:style w:type="character" w:styleId="HTML-kode">
    <w:name w:val="HTML Code"/>
    <w:semiHidden/>
    <w:rsid w:val="00FD6B81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FD6B81"/>
    <w:rPr>
      <w:i/>
      <w:iCs/>
    </w:rPr>
  </w:style>
  <w:style w:type="character" w:styleId="HTML-tastatur">
    <w:name w:val="HTML Keyboard"/>
    <w:semiHidden/>
    <w:rsid w:val="00FD6B81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FD6B81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FD6B81"/>
    <w:rPr>
      <w:rFonts w:ascii="Courier New" w:hAnsi="Courier New" w:cs="Courier New"/>
    </w:rPr>
  </w:style>
  <w:style w:type="character" w:styleId="HTML-skrivemaskin">
    <w:name w:val="HTML Typewriter"/>
    <w:semiHidden/>
    <w:rsid w:val="00FD6B81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FD6B81"/>
    <w:rPr>
      <w:i/>
      <w:iCs/>
    </w:rPr>
  </w:style>
  <w:style w:type="character" w:styleId="Linjenummer">
    <w:name w:val="line number"/>
    <w:basedOn w:val="Standardskriftforavsnitt"/>
    <w:semiHidden/>
    <w:rsid w:val="00FD6B81"/>
  </w:style>
  <w:style w:type="paragraph" w:styleId="Liste">
    <w:name w:val="List"/>
    <w:basedOn w:val="Normal"/>
    <w:semiHidden/>
    <w:rsid w:val="00FD6B81"/>
    <w:pPr>
      <w:ind w:left="283" w:hanging="283"/>
    </w:pPr>
  </w:style>
  <w:style w:type="paragraph" w:styleId="Liste2">
    <w:name w:val="List 2"/>
    <w:basedOn w:val="Normal"/>
    <w:semiHidden/>
    <w:rsid w:val="00FD6B81"/>
    <w:pPr>
      <w:ind w:left="566" w:hanging="283"/>
    </w:pPr>
  </w:style>
  <w:style w:type="paragraph" w:styleId="Liste3">
    <w:name w:val="List 3"/>
    <w:basedOn w:val="Normal"/>
    <w:semiHidden/>
    <w:rsid w:val="00FD6B81"/>
    <w:pPr>
      <w:ind w:left="849" w:hanging="283"/>
    </w:pPr>
  </w:style>
  <w:style w:type="paragraph" w:styleId="Liste4">
    <w:name w:val="List 4"/>
    <w:basedOn w:val="Normal"/>
    <w:semiHidden/>
    <w:rsid w:val="00FD6B81"/>
    <w:pPr>
      <w:ind w:left="1132" w:hanging="283"/>
    </w:pPr>
  </w:style>
  <w:style w:type="paragraph" w:styleId="Liste5">
    <w:name w:val="List 5"/>
    <w:basedOn w:val="Normal"/>
    <w:semiHidden/>
    <w:rsid w:val="00FD6B81"/>
    <w:pPr>
      <w:ind w:left="1415" w:hanging="283"/>
    </w:pPr>
  </w:style>
  <w:style w:type="paragraph" w:styleId="Punktmerketliste">
    <w:name w:val="List Bullet"/>
    <w:basedOn w:val="Normal"/>
    <w:semiHidden/>
    <w:rsid w:val="00FD6B81"/>
    <w:pPr>
      <w:numPr>
        <w:numId w:val="1"/>
      </w:numPr>
    </w:pPr>
  </w:style>
  <w:style w:type="paragraph" w:styleId="Punktmerketliste2">
    <w:name w:val="List Bullet 2"/>
    <w:basedOn w:val="Normal"/>
    <w:semiHidden/>
    <w:rsid w:val="00FD6B81"/>
    <w:pPr>
      <w:numPr>
        <w:numId w:val="2"/>
      </w:numPr>
    </w:pPr>
  </w:style>
  <w:style w:type="paragraph" w:styleId="Punktmerketliste3">
    <w:name w:val="List Bullet 3"/>
    <w:basedOn w:val="Normal"/>
    <w:semiHidden/>
    <w:rsid w:val="00FD6B81"/>
    <w:pPr>
      <w:numPr>
        <w:numId w:val="3"/>
      </w:numPr>
    </w:pPr>
  </w:style>
  <w:style w:type="paragraph" w:styleId="Punktmerketliste4">
    <w:name w:val="List Bullet 4"/>
    <w:basedOn w:val="Normal"/>
    <w:semiHidden/>
    <w:rsid w:val="00FD6B81"/>
    <w:pPr>
      <w:numPr>
        <w:numId w:val="4"/>
      </w:numPr>
    </w:pPr>
  </w:style>
  <w:style w:type="paragraph" w:styleId="Punktmerketliste5">
    <w:name w:val="List Bullet 5"/>
    <w:basedOn w:val="Normal"/>
    <w:semiHidden/>
    <w:rsid w:val="00FD6B81"/>
    <w:pPr>
      <w:numPr>
        <w:numId w:val="5"/>
      </w:numPr>
    </w:pPr>
  </w:style>
  <w:style w:type="paragraph" w:styleId="Liste-forts">
    <w:name w:val="List Continue"/>
    <w:basedOn w:val="Normal"/>
    <w:semiHidden/>
    <w:rsid w:val="00FD6B81"/>
    <w:pPr>
      <w:spacing w:after="120"/>
      <w:ind w:left="283"/>
    </w:pPr>
  </w:style>
  <w:style w:type="paragraph" w:styleId="Liste-forts2">
    <w:name w:val="List Continue 2"/>
    <w:basedOn w:val="Normal"/>
    <w:semiHidden/>
    <w:rsid w:val="00FD6B81"/>
    <w:pPr>
      <w:spacing w:after="120"/>
      <w:ind w:left="566"/>
    </w:pPr>
  </w:style>
  <w:style w:type="paragraph" w:styleId="Liste-forts3">
    <w:name w:val="List Continue 3"/>
    <w:basedOn w:val="Normal"/>
    <w:semiHidden/>
    <w:rsid w:val="00FD6B81"/>
    <w:pPr>
      <w:spacing w:after="120"/>
      <w:ind w:left="849"/>
    </w:pPr>
  </w:style>
  <w:style w:type="paragraph" w:styleId="Liste-forts4">
    <w:name w:val="List Continue 4"/>
    <w:basedOn w:val="Normal"/>
    <w:semiHidden/>
    <w:rsid w:val="00FD6B81"/>
    <w:pPr>
      <w:spacing w:after="120"/>
      <w:ind w:left="1132"/>
    </w:pPr>
  </w:style>
  <w:style w:type="paragraph" w:styleId="Liste-forts5">
    <w:name w:val="List Continue 5"/>
    <w:basedOn w:val="Normal"/>
    <w:semiHidden/>
    <w:rsid w:val="00FD6B81"/>
    <w:pPr>
      <w:spacing w:after="120"/>
      <w:ind w:left="1415"/>
    </w:pPr>
  </w:style>
  <w:style w:type="paragraph" w:styleId="Nummerertliste">
    <w:name w:val="List Number"/>
    <w:basedOn w:val="Normal"/>
    <w:semiHidden/>
    <w:rsid w:val="00FD6B81"/>
    <w:pPr>
      <w:numPr>
        <w:numId w:val="6"/>
      </w:numPr>
    </w:pPr>
  </w:style>
  <w:style w:type="paragraph" w:styleId="Nummerertliste2">
    <w:name w:val="List Number 2"/>
    <w:basedOn w:val="Normal"/>
    <w:semiHidden/>
    <w:rsid w:val="00FD6B81"/>
    <w:pPr>
      <w:numPr>
        <w:numId w:val="7"/>
      </w:numPr>
    </w:pPr>
  </w:style>
  <w:style w:type="paragraph" w:styleId="Nummerertliste3">
    <w:name w:val="List Number 3"/>
    <w:basedOn w:val="Normal"/>
    <w:semiHidden/>
    <w:rsid w:val="00FD6B81"/>
    <w:pPr>
      <w:numPr>
        <w:numId w:val="8"/>
      </w:numPr>
    </w:pPr>
  </w:style>
  <w:style w:type="paragraph" w:styleId="Nummerertliste4">
    <w:name w:val="List Number 4"/>
    <w:basedOn w:val="Normal"/>
    <w:semiHidden/>
    <w:rsid w:val="00FD6B81"/>
    <w:pPr>
      <w:numPr>
        <w:numId w:val="9"/>
      </w:numPr>
    </w:pPr>
  </w:style>
  <w:style w:type="paragraph" w:styleId="Nummerertliste5">
    <w:name w:val="List Number 5"/>
    <w:basedOn w:val="Normal"/>
    <w:semiHidden/>
    <w:rsid w:val="00FD6B81"/>
    <w:pPr>
      <w:numPr>
        <w:numId w:val="10"/>
      </w:numPr>
    </w:pPr>
  </w:style>
  <w:style w:type="paragraph" w:styleId="Meldingshode">
    <w:name w:val="Message Header"/>
    <w:basedOn w:val="Normal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FD6B81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FD6B81"/>
    <w:pPr>
      <w:ind w:left="1304"/>
    </w:pPr>
  </w:style>
  <w:style w:type="paragraph" w:styleId="Notatoverskrift">
    <w:name w:val="Note Heading"/>
    <w:basedOn w:val="Normal"/>
    <w:next w:val="Normal"/>
    <w:semiHidden/>
    <w:rsid w:val="00FD6B81"/>
  </w:style>
  <w:style w:type="paragraph" w:styleId="Rentekst">
    <w:name w:val="Plain Text"/>
    <w:basedOn w:val="Normal"/>
    <w:semiHidden/>
    <w:rsid w:val="00FD6B81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FD6B81"/>
  </w:style>
  <w:style w:type="paragraph" w:styleId="Underskrift">
    <w:name w:val="Signature"/>
    <w:basedOn w:val="Normal"/>
    <w:semiHidden/>
    <w:rsid w:val="00FD6B81"/>
    <w:pPr>
      <w:ind w:left="4252"/>
    </w:pPr>
  </w:style>
  <w:style w:type="paragraph" w:styleId="Listeavsnitt">
    <w:name w:val="List Paragraph"/>
    <w:basedOn w:val="Normal"/>
    <w:uiPriority w:val="34"/>
    <w:qFormat/>
    <w:rsid w:val="008E06CA"/>
    <w:pPr>
      <w:suppressAutoHyphens/>
      <w:ind w:left="720"/>
      <w:contextualSpacing/>
    </w:pPr>
  </w:style>
  <w:style w:type="table" w:styleId="Tabell-3D-effekt1">
    <w:name w:val="Table 3D effects 1"/>
    <w:basedOn w:val="Vanligtabell"/>
    <w:semiHidden/>
    <w:rsid w:val="00FD6B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FD6B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FD6B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FD6B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FD6B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FD6B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FD6B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FD6B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FD6B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FD6B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FD6B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FD6B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FD6B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FD6B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FD6B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FD6B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FD6B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FD6B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FD6B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FD6B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FD6B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FD6B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FD6B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1">
    <w:name w:val="toc 1"/>
    <w:basedOn w:val="Normal"/>
    <w:next w:val="Normal"/>
    <w:semiHidden/>
    <w:rsid w:val="00367B63"/>
    <w:pPr>
      <w:ind w:right="567"/>
    </w:pPr>
  </w:style>
  <w:style w:type="paragraph" w:styleId="INNH2">
    <w:name w:val="toc 2"/>
    <w:basedOn w:val="Normal"/>
    <w:next w:val="Normal"/>
    <w:semiHidden/>
    <w:rsid w:val="00367B63"/>
    <w:pPr>
      <w:ind w:right="567"/>
    </w:pPr>
  </w:style>
  <w:style w:type="paragraph" w:styleId="INNH3">
    <w:name w:val="toc 3"/>
    <w:basedOn w:val="Normal"/>
    <w:next w:val="Normal"/>
    <w:semiHidden/>
    <w:rsid w:val="00367B63"/>
    <w:pPr>
      <w:ind w:right="567"/>
    </w:pPr>
  </w:style>
  <w:style w:type="paragraph" w:styleId="INNH4">
    <w:name w:val="toc 4"/>
    <w:basedOn w:val="Normal"/>
    <w:next w:val="Normal"/>
    <w:semiHidden/>
    <w:rsid w:val="00367B63"/>
    <w:pPr>
      <w:ind w:right="567"/>
    </w:pPr>
  </w:style>
  <w:style w:type="paragraph" w:styleId="INNH5">
    <w:name w:val="toc 5"/>
    <w:basedOn w:val="Normal"/>
    <w:next w:val="Normal"/>
    <w:semiHidden/>
    <w:rsid w:val="00367B63"/>
    <w:pPr>
      <w:ind w:right="567"/>
    </w:pPr>
  </w:style>
  <w:style w:type="numbering" w:styleId="111111">
    <w:name w:val="Outline List 2"/>
    <w:basedOn w:val="Ingenliste"/>
    <w:semiHidden/>
    <w:rsid w:val="00FD6B81"/>
    <w:pPr>
      <w:numPr>
        <w:numId w:val="11"/>
      </w:numPr>
    </w:pPr>
  </w:style>
  <w:style w:type="numbering" w:styleId="1ai">
    <w:name w:val="Outline List 1"/>
    <w:basedOn w:val="Ingenliste"/>
    <w:semiHidden/>
    <w:rsid w:val="00FD6B81"/>
    <w:pPr>
      <w:numPr>
        <w:numId w:val="12"/>
      </w:numPr>
    </w:pPr>
  </w:style>
  <w:style w:type="numbering" w:styleId="Artikkelavsnitt">
    <w:name w:val="Outline List 3"/>
    <w:basedOn w:val="Ingenliste"/>
    <w:semiHidden/>
    <w:rsid w:val="00FD6B81"/>
    <w:pPr>
      <w:numPr>
        <w:numId w:val="13"/>
      </w:numPr>
    </w:pPr>
  </w:style>
  <w:style w:type="paragraph" w:styleId="Blokktekst">
    <w:name w:val="Block Text"/>
    <w:basedOn w:val="Normal"/>
    <w:semiHidden/>
    <w:rsid w:val="00FD6B81"/>
    <w:pPr>
      <w:spacing w:after="120"/>
      <w:ind w:left="1440" w:right="1440"/>
    </w:pPr>
  </w:style>
  <w:style w:type="paragraph" w:styleId="Brdtekst">
    <w:name w:val="Body Text"/>
    <w:basedOn w:val="Normal"/>
    <w:semiHidden/>
    <w:rsid w:val="00FD6B81"/>
    <w:pPr>
      <w:spacing w:after="120"/>
    </w:pPr>
  </w:style>
  <w:style w:type="paragraph" w:styleId="Brdtekst2">
    <w:name w:val="Body Text 2"/>
    <w:basedOn w:val="Normal"/>
    <w:semiHidden/>
    <w:rsid w:val="00FD6B81"/>
    <w:pPr>
      <w:spacing w:after="120" w:line="480" w:lineRule="auto"/>
    </w:pPr>
  </w:style>
  <w:style w:type="paragraph" w:styleId="Brdtekst3">
    <w:name w:val="Body Text 3"/>
    <w:basedOn w:val="Normal"/>
    <w:semiHidden/>
    <w:rsid w:val="00FD6B81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FD6B81"/>
    <w:pPr>
      <w:ind w:firstLine="210"/>
    </w:pPr>
  </w:style>
  <w:style w:type="paragraph" w:styleId="Brdtekstinnrykk">
    <w:name w:val="Body Text Indent"/>
    <w:basedOn w:val="Normal"/>
    <w:semiHidden/>
    <w:rsid w:val="00FD6B81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FD6B81"/>
    <w:pPr>
      <w:ind w:firstLine="210"/>
    </w:pPr>
  </w:style>
  <w:style w:type="paragraph" w:styleId="Brdtekstinnrykk2">
    <w:name w:val="Body Text Indent 2"/>
    <w:basedOn w:val="Normal"/>
    <w:semiHidden/>
    <w:rsid w:val="00FD6B81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FD6B81"/>
    <w:pPr>
      <w:spacing w:after="120"/>
      <w:ind w:left="283"/>
    </w:pPr>
    <w:rPr>
      <w:sz w:val="16"/>
      <w:szCs w:val="16"/>
    </w:rPr>
  </w:style>
  <w:style w:type="paragraph" w:styleId="Hilsen">
    <w:name w:val="Closing"/>
    <w:basedOn w:val="Normal"/>
    <w:semiHidden/>
    <w:rsid w:val="00FD6B81"/>
    <w:pPr>
      <w:ind w:left="4252"/>
    </w:pPr>
  </w:style>
  <w:style w:type="paragraph" w:styleId="Dato">
    <w:name w:val="Date"/>
    <w:basedOn w:val="Normal"/>
    <w:next w:val="Normal"/>
    <w:semiHidden/>
    <w:rsid w:val="00FD6B81"/>
  </w:style>
  <w:style w:type="paragraph" w:styleId="E-postsignatur">
    <w:name w:val="E-mail Signature"/>
    <w:basedOn w:val="Normal"/>
    <w:semiHidden/>
    <w:rsid w:val="00FD6B81"/>
  </w:style>
  <w:style w:type="character" w:styleId="Utheving">
    <w:name w:val="Emphasis"/>
    <w:qFormat/>
    <w:rsid w:val="00FD6B81"/>
    <w:rPr>
      <w:i/>
      <w:iCs/>
    </w:rPr>
  </w:style>
  <w:style w:type="paragraph" w:styleId="Konvoluttadresse">
    <w:name w:val="envelope address"/>
    <w:basedOn w:val="Normal"/>
    <w:semiHidden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FD6B81"/>
    <w:rPr>
      <w:rFonts w:ascii="Arial" w:hAnsi="Arial" w:cs="Arial"/>
      <w:sz w:val="20"/>
      <w:szCs w:val="20"/>
    </w:rPr>
  </w:style>
  <w:style w:type="paragraph" w:styleId="Bunntekst">
    <w:name w:val="footer"/>
    <w:basedOn w:val="Normal"/>
    <w:rsid w:val="00FD6B81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paragraph" w:styleId="Topptekst">
    <w:name w:val="header"/>
    <w:basedOn w:val="Normal"/>
    <w:rsid w:val="00FD6B81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Fulgthyperkobling">
    <w:name w:val="FollowedHyperlink"/>
    <w:semiHidden/>
    <w:rsid w:val="00A07BBE"/>
    <w:rPr>
      <w:rFonts w:ascii="Verdana" w:hAnsi="Verdana"/>
      <w:color w:val="808080"/>
      <w:sz w:val="18"/>
      <w:u w:val="none"/>
    </w:rPr>
  </w:style>
  <w:style w:type="character" w:styleId="Hyperkobling">
    <w:name w:val="Hyperlink"/>
    <w:semiHidden/>
    <w:rsid w:val="00A07BBE"/>
    <w:rPr>
      <w:rFonts w:ascii="Verdana" w:hAnsi="Verdana"/>
      <w:color w:val="auto"/>
      <w:sz w:val="18"/>
      <w:u w:val="none"/>
    </w:rPr>
  </w:style>
  <w:style w:type="character" w:styleId="Sidetall">
    <w:name w:val="page number"/>
    <w:rsid w:val="00367B63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rsid w:val="00367B63"/>
    <w:rPr>
      <w:b/>
      <w:caps/>
    </w:rPr>
  </w:style>
  <w:style w:type="paragraph" w:customStyle="1" w:styleId="Normal-SenderName">
    <w:name w:val="Normal - Sender Name"/>
    <w:basedOn w:val="Normal"/>
    <w:semiHidden/>
    <w:rsid w:val="00367B63"/>
    <w:rPr>
      <w:b/>
    </w:rPr>
  </w:style>
  <w:style w:type="paragraph" w:customStyle="1" w:styleId="Normal-Senderinformation">
    <w:name w:val="Normal - Sender information"/>
    <w:basedOn w:val="Normal"/>
    <w:semiHidden/>
    <w:rsid w:val="00367B63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 w:eastAsia="da-DK"/>
    </w:rPr>
  </w:style>
  <w:style w:type="paragraph" w:customStyle="1" w:styleId="Template-Adresse">
    <w:name w:val="Template - Adresse"/>
    <w:basedOn w:val="Template"/>
    <w:semiHidden/>
    <w:rsid w:val="00985E2A"/>
  </w:style>
  <w:style w:type="paragraph" w:customStyle="1" w:styleId="Normal-Doctypetitle">
    <w:name w:val="Normal - Doc type title"/>
    <w:basedOn w:val="Normal"/>
    <w:rsid w:val="004A3C88"/>
    <w:pPr>
      <w:spacing w:line="480" w:lineRule="atLeast"/>
    </w:pPr>
    <w:rPr>
      <w:caps/>
      <w:spacing w:val="27"/>
      <w:sz w:val="44"/>
    </w:rPr>
  </w:style>
  <w:style w:type="paragraph" w:customStyle="1" w:styleId="Template-Legalinfo">
    <w:name w:val="Template - Legal info"/>
    <w:basedOn w:val="Template"/>
    <w:semiHidden/>
    <w:rsid w:val="00B41C39"/>
    <w:pPr>
      <w:tabs>
        <w:tab w:val="clear" w:pos="198"/>
        <w:tab w:val="left" w:pos="488"/>
      </w:tabs>
      <w:spacing w:line="160" w:lineRule="atLeast"/>
    </w:pPr>
    <w:rPr>
      <w:sz w:val="12"/>
    </w:rPr>
  </w:style>
  <w:style w:type="paragraph" w:styleId="Bobletekst">
    <w:name w:val="Balloon Text"/>
    <w:basedOn w:val="Normal"/>
    <w:link w:val="BobletekstTegn"/>
    <w:semiHidden/>
    <w:unhideWhenUsed/>
    <w:rsid w:val="008F51EB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F51EB"/>
    <w:rPr>
      <w:rFonts w:ascii="Segoe UI" w:hAnsi="Segoe UI" w:cs="Segoe UI"/>
      <w:sz w:val="18"/>
      <w:szCs w:val="18"/>
      <w:lang w:eastAsia="da-DK"/>
    </w:rPr>
  </w:style>
  <w:style w:type="paragraph" w:customStyle="1" w:styleId="a">
    <w:basedOn w:val="Normal"/>
    <w:next w:val="Punktmerketliste"/>
    <w:rsid w:val="008A1598"/>
    <w:pPr>
      <w:tabs>
        <w:tab w:val="num" w:pos="360"/>
      </w:tabs>
      <w:ind w:left="360" w:hanging="360"/>
    </w:pPr>
  </w:style>
  <w:style w:type="paragraph" w:styleId="Ingenmellomrom">
    <w:name w:val="No Spacing"/>
    <w:uiPriority w:val="1"/>
    <w:qFormat/>
    <w:rsid w:val="00BA4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A"/>
    <w:pPr>
      <w:spacing w:line="260" w:lineRule="atLeast"/>
    </w:pPr>
    <w:rPr>
      <w:rFonts w:ascii="Verdana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qFormat/>
    <w:rsid w:val="00E03966"/>
    <w:pPr>
      <w:keepNext/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qFormat/>
    <w:rsid w:val="00E03966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03966"/>
    <w:pPr>
      <w:keepNext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rsid w:val="00B93477"/>
    <w:pPr>
      <w:keepNext/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qFormat/>
    <w:rsid w:val="00B93477"/>
    <w:p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qFormat/>
    <w:rsid w:val="00B93477"/>
    <w:p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qFormat/>
    <w:rsid w:val="00B93477"/>
    <w:pPr>
      <w:outlineLvl w:val="6"/>
    </w:pPr>
    <w:rPr>
      <w:sz w:val="16"/>
    </w:rPr>
  </w:style>
  <w:style w:type="paragraph" w:styleId="Overskrift8">
    <w:name w:val="heading 8"/>
    <w:basedOn w:val="Normal"/>
    <w:next w:val="Normal"/>
    <w:qFormat/>
    <w:rsid w:val="00B93477"/>
    <w:p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qFormat/>
    <w:rsid w:val="00B93477"/>
    <w:pPr>
      <w:outlineLvl w:val="8"/>
    </w:pPr>
    <w:rPr>
      <w:rFonts w:cs="Arial"/>
      <w:sz w:val="1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FD6B81"/>
    <w:pPr>
      <w:spacing w:line="200" w:lineRule="atLeast"/>
    </w:pPr>
    <w:rPr>
      <w:b/>
      <w:bCs/>
      <w:sz w:val="14"/>
      <w:szCs w:val="20"/>
    </w:rPr>
  </w:style>
  <w:style w:type="character" w:styleId="Sluttnotereferanse">
    <w:name w:val="endnote reference"/>
    <w:semiHidden/>
    <w:rsid w:val="00FD6B81"/>
    <w:rPr>
      <w:rFonts w:ascii="Verdana" w:hAnsi="Verdana"/>
      <w:sz w:val="12"/>
      <w:vertAlign w:val="superscript"/>
    </w:rPr>
  </w:style>
  <w:style w:type="paragraph" w:styleId="Sluttnotetekst">
    <w:name w:val="endnote text"/>
    <w:basedOn w:val="Normal"/>
    <w:semiHidden/>
    <w:rsid w:val="00FD6B81"/>
    <w:pPr>
      <w:spacing w:line="210" w:lineRule="atLeast"/>
    </w:pPr>
    <w:rPr>
      <w:sz w:val="12"/>
      <w:szCs w:val="20"/>
    </w:rPr>
  </w:style>
  <w:style w:type="character" w:styleId="Fotnotereferanse">
    <w:name w:val="footnote reference"/>
    <w:semiHidden/>
    <w:rsid w:val="00FD6B81"/>
    <w:rPr>
      <w:rFonts w:ascii="Verdana" w:hAnsi="Verdana"/>
      <w:sz w:val="12"/>
      <w:vertAlign w:val="superscript"/>
    </w:rPr>
  </w:style>
  <w:style w:type="paragraph" w:styleId="Fotnotetekst">
    <w:name w:val="footnote text"/>
    <w:basedOn w:val="Normal"/>
    <w:semiHidden/>
    <w:rsid w:val="00FD6B81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foravsnitt"/>
    <w:semiHidden/>
    <w:rsid w:val="00FD6B81"/>
  </w:style>
  <w:style w:type="paragraph" w:styleId="HTML-adresse">
    <w:name w:val="HTML Address"/>
    <w:basedOn w:val="Normal"/>
    <w:semiHidden/>
    <w:rsid w:val="00FD6B81"/>
    <w:rPr>
      <w:i/>
      <w:iCs/>
    </w:rPr>
  </w:style>
  <w:style w:type="character" w:styleId="HTML-sitat">
    <w:name w:val="HTML Cite"/>
    <w:semiHidden/>
    <w:rsid w:val="00FD6B81"/>
    <w:rPr>
      <w:i/>
      <w:iCs/>
    </w:rPr>
  </w:style>
  <w:style w:type="character" w:styleId="HTML-kode">
    <w:name w:val="HTML Code"/>
    <w:semiHidden/>
    <w:rsid w:val="00FD6B81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FD6B81"/>
    <w:rPr>
      <w:i/>
      <w:iCs/>
    </w:rPr>
  </w:style>
  <w:style w:type="character" w:styleId="HTML-tastatur">
    <w:name w:val="HTML Keyboard"/>
    <w:semiHidden/>
    <w:rsid w:val="00FD6B81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FD6B81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FD6B81"/>
    <w:rPr>
      <w:rFonts w:ascii="Courier New" w:hAnsi="Courier New" w:cs="Courier New"/>
    </w:rPr>
  </w:style>
  <w:style w:type="character" w:styleId="HTML-skrivemaskin">
    <w:name w:val="HTML Typewriter"/>
    <w:semiHidden/>
    <w:rsid w:val="00FD6B81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FD6B81"/>
    <w:rPr>
      <w:i/>
      <w:iCs/>
    </w:rPr>
  </w:style>
  <w:style w:type="character" w:styleId="Linjenummer">
    <w:name w:val="line number"/>
    <w:basedOn w:val="Standardskriftforavsnitt"/>
    <w:semiHidden/>
    <w:rsid w:val="00FD6B81"/>
  </w:style>
  <w:style w:type="paragraph" w:styleId="Liste">
    <w:name w:val="List"/>
    <w:basedOn w:val="Normal"/>
    <w:semiHidden/>
    <w:rsid w:val="00FD6B81"/>
    <w:pPr>
      <w:ind w:left="283" w:hanging="283"/>
    </w:pPr>
  </w:style>
  <w:style w:type="paragraph" w:styleId="Liste2">
    <w:name w:val="List 2"/>
    <w:basedOn w:val="Normal"/>
    <w:semiHidden/>
    <w:rsid w:val="00FD6B81"/>
    <w:pPr>
      <w:ind w:left="566" w:hanging="283"/>
    </w:pPr>
  </w:style>
  <w:style w:type="paragraph" w:styleId="Liste3">
    <w:name w:val="List 3"/>
    <w:basedOn w:val="Normal"/>
    <w:semiHidden/>
    <w:rsid w:val="00FD6B81"/>
    <w:pPr>
      <w:ind w:left="849" w:hanging="283"/>
    </w:pPr>
  </w:style>
  <w:style w:type="paragraph" w:styleId="Liste4">
    <w:name w:val="List 4"/>
    <w:basedOn w:val="Normal"/>
    <w:semiHidden/>
    <w:rsid w:val="00FD6B81"/>
    <w:pPr>
      <w:ind w:left="1132" w:hanging="283"/>
    </w:pPr>
  </w:style>
  <w:style w:type="paragraph" w:styleId="Liste5">
    <w:name w:val="List 5"/>
    <w:basedOn w:val="Normal"/>
    <w:semiHidden/>
    <w:rsid w:val="00FD6B81"/>
    <w:pPr>
      <w:ind w:left="1415" w:hanging="283"/>
    </w:pPr>
  </w:style>
  <w:style w:type="paragraph" w:styleId="Punktmerketliste">
    <w:name w:val="List Bullet"/>
    <w:basedOn w:val="Normal"/>
    <w:semiHidden/>
    <w:rsid w:val="00FD6B81"/>
    <w:pPr>
      <w:numPr>
        <w:numId w:val="1"/>
      </w:numPr>
    </w:pPr>
  </w:style>
  <w:style w:type="paragraph" w:styleId="Punktmerketliste2">
    <w:name w:val="List Bullet 2"/>
    <w:basedOn w:val="Normal"/>
    <w:semiHidden/>
    <w:rsid w:val="00FD6B81"/>
    <w:pPr>
      <w:numPr>
        <w:numId w:val="2"/>
      </w:numPr>
    </w:pPr>
  </w:style>
  <w:style w:type="paragraph" w:styleId="Punktmerketliste3">
    <w:name w:val="List Bullet 3"/>
    <w:basedOn w:val="Normal"/>
    <w:semiHidden/>
    <w:rsid w:val="00FD6B81"/>
    <w:pPr>
      <w:numPr>
        <w:numId w:val="3"/>
      </w:numPr>
    </w:pPr>
  </w:style>
  <w:style w:type="paragraph" w:styleId="Punktmerketliste4">
    <w:name w:val="List Bullet 4"/>
    <w:basedOn w:val="Normal"/>
    <w:semiHidden/>
    <w:rsid w:val="00FD6B81"/>
    <w:pPr>
      <w:numPr>
        <w:numId w:val="4"/>
      </w:numPr>
    </w:pPr>
  </w:style>
  <w:style w:type="paragraph" w:styleId="Punktmerketliste5">
    <w:name w:val="List Bullet 5"/>
    <w:basedOn w:val="Normal"/>
    <w:semiHidden/>
    <w:rsid w:val="00FD6B81"/>
    <w:pPr>
      <w:numPr>
        <w:numId w:val="5"/>
      </w:numPr>
    </w:pPr>
  </w:style>
  <w:style w:type="paragraph" w:styleId="Liste-forts">
    <w:name w:val="List Continue"/>
    <w:basedOn w:val="Normal"/>
    <w:semiHidden/>
    <w:rsid w:val="00FD6B81"/>
    <w:pPr>
      <w:spacing w:after="120"/>
      <w:ind w:left="283"/>
    </w:pPr>
  </w:style>
  <w:style w:type="paragraph" w:styleId="Liste-forts2">
    <w:name w:val="List Continue 2"/>
    <w:basedOn w:val="Normal"/>
    <w:semiHidden/>
    <w:rsid w:val="00FD6B81"/>
    <w:pPr>
      <w:spacing w:after="120"/>
      <w:ind w:left="566"/>
    </w:pPr>
  </w:style>
  <w:style w:type="paragraph" w:styleId="Liste-forts3">
    <w:name w:val="List Continue 3"/>
    <w:basedOn w:val="Normal"/>
    <w:semiHidden/>
    <w:rsid w:val="00FD6B81"/>
    <w:pPr>
      <w:spacing w:after="120"/>
      <w:ind w:left="849"/>
    </w:pPr>
  </w:style>
  <w:style w:type="paragraph" w:styleId="Liste-forts4">
    <w:name w:val="List Continue 4"/>
    <w:basedOn w:val="Normal"/>
    <w:semiHidden/>
    <w:rsid w:val="00FD6B81"/>
    <w:pPr>
      <w:spacing w:after="120"/>
      <w:ind w:left="1132"/>
    </w:pPr>
  </w:style>
  <w:style w:type="paragraph" w:styleId="Liste-forts5">
    <w:name w:val="List Continue 5"/>
    <w:basedOn w:val="Normal"/>
    <w:semiHidden/>
    <w:rsid w:val="00FD6B81"/>
    <w:pPr>
      <w:spacing w:after="120"/>
      <w:ind w:left="1415"/>
    </w:pPr>
  </w:style>
  <w:style w:type="paragraph" w:styleId="Nummerertliste">
    <w:name w:val="List Number"/>
    <w:basedOn w:val="Normal"/>
    <w:semiHidden/>
    <w:rsid w:val="00FD6B81"/>
    <w:pPr>
      <w:numPr>
        <w:numId w:val="6"/>
      </w:numPr>
    </w:pPr>
  </w:style>
  <w:style w:type="paragraph" w:styleId="Nummerertliste2">
    <w:name w:val="List Number 2"/>
    <w:basedOn w:val="Normal"/>
    <w:semiHidden/>
    <w:rsid w:val="00FD6B81"/>
    <w:pPr>
      <w:numPr>
        <w:numId w:val="7"/>
      </w:numPr>
    </w:pPr>
  </w:style>
  <w:style w:type="paragraph" w:styleId="Nummerertliste3">
    <w:name w:val="List Number 3"/>
    <w:basedOn w:val="Normal"/>
    <w:semiHidden/>
    <w:rsid w:val="00FD6B81"/>
    <w:pPr>
      <w:numPr>
        <w:numId w:val="8"/>
      </w:numPr>
    </w:pPr>
  </w:style>
  <w:style w:type="paragraph" w:styleId="Nummerertliste4">
    <w:name w:val="List Number 4"/>
    <w:basedOn w:val="Normal"/>
    <w:semiHidden/>
    <w:rsid w:val="00FD6B81"/>
    <w:pPr>
      <w:numPr>
        <w:numId w:val="9"/>
      </w:numPr>
    </w:pPr>
  </w:style>
  <w:style w:type="paragraph" w:styleId="Nummerertliste5">
    <w:name w:val="List Number 5"/>
    <w:basedOn w:val="Normal"/>
    <w:semiHidden/>
    <w:rsid w:val="00FD6B81"/>
    <w:pPr>
      <w:numPr>
        <w:numId w:val="10"/>
      </w:numPr>
    </w:pPr>
  </w:style>
  <w:style w:type="paragraph" w:styleId="Meldingshode">
    <w:name w:val="Message Header"/>
    <w:basedOn w:val="Normal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FD6B81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FD6B81"/>
    <w:pPr>
      <w:ind w:left="1304"/>
    </w:pPr>
  </w:style>
  <w:style w:type="paragraph" w:styleId="Notatoverskrift">
    <w:name w:val="Note Heading"/>
    <w:basedOn w:val="Normal"/>
    <w:next w:val="Normal"/>
    <w:semiHidden/>
    <w:rsid w:val="00FD6B81"/>
  </w:style>
  <w:style w:type="paragraph" w:styleId="Rentekst">
    <w:name w:val="Plain Text"/>
    <w:basedOn w:val="Normal"/>
    <w:semiHidden/>
    <w:rsid w:val="00FD6B81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FD6B81"/>
  </w:style>
  <w:style w:type="paragraph" w:styleId="Underskrift">
    <w:name w:val="Signature"/>
    <w:basedOn w:val="Normal"/>
    <w:semiHidden/>
    <w:rsid w:val="00FD6B81"/>
    <w:pPr>
      <w:ind w:left="4252"/>
    </w:pPr>
  </w:style>
  <w:style w:type="paragraph" w:styleId="Listeavsnitt">
    <w:name w:val="List Paragraph"/>
    <w:basedOn w:val="Normal"/>
    <w:uiPriority w:val="34"/>
    <w:qFormat/>
    <w:rsid w:val="008E06CA"/>
    <w:pPr>
      <w:suppressAutoHyphens/>
      <w:ind w:left="720"/>
      <w:contextualSpacing/>
    </w:pPr>
  </w:style>
  <w:style w:type="table" w:styleId="Tabell-3D-effekt1">
    <w:name w:val="Table 3D effects 1"/>
    <w:basedOn w:val="Vanligtabell"/>
    <w:semiHidden/>
    <w:rsid w:val="00FD6B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FD6B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FD6B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FD6B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FD6B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FD6B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FD6B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FD6B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FD6B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FD6B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FD6B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FD6B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FD6B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FD6B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FD6B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FD6B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FD6B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FD6B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FD6B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FD6B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FD6B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FD6B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FD6B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FD6B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FD6B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FD6B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FD6B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FD6B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1">
    <w:name w:val="toc 1"/>
    <w:basedOn w:val="Normal"/>
    <w:next w:val="Normal"/>
    <w:semiHidden/>
    <w:rsid w:val="00367B63"/>
    <w:pPr>
      <w:ind w:right="567"/>
    </w:pPr>
  </w:style>
  <w:style w:type="paragraph" w:styleId="INNH2">
    <w:name w:val="toc 2"/>
    <w:basedOn w:val="Normal"/>
    <w:next w:val="Normal"/>
    <w:semiHidden/>
    <w:rsid w:val="00367B63"/>
    <w:pPr>
      <w:ind w:right="567"/>
    </w:pPr>
  </w:style>
  <w:style w:type="paragraph" w:styleId="INNH3">
    <w:name w:val="toc 3"/>
    <w:basedOn w:val="Normal"/>
    <w:next w:val="Normal"/>
    <w:semiHidden/>
    <w:rsid w:val="00367B63"/>
    <w:pPr>
      <w:ind w:right="567"/>
    </w:pPr>
  </w:style>
  <w:style w:type="paragraph" w:styleId="INNH4">
    <w:name w:val="toc 4"/>
    <w:basedOn w:val="Normal"/>
    <w:next w:val="Normal"/>
    <w:semiHidden/>
    <w:rsid w:val="00367B63"/>
    <w:pPr>
      <w:ind w:right="567"/>
    </w:pPr>
  </w:style>
  <w:style w:type="paragraph" w:styleId="INNH5">
    <w:name w:val="toc 5"/>
    <w:basedOn w:val="Normal"/>
    <w:next w:val="Normal"/>
    <w:semiHidden/>
    <w:rsid w:val="00367B63"/>
    <w:pPr>
      <w:ind w:right="567"/>
    </w:pPr>
  </w:style>
  <w:style w:type="numbering" w:styleId="111111">
    <w:name w:val="Outline List 2"/>
    <w:basedOn w:val="Ingenliste"/>
    <w:semiHidden/>
    <w:rsid w:val="00FD6B81"/>
    <w:pPr>
      <w:numPr>
        <w:numId w:val="11"/>
      </w:numPr>
    </w:pPr>
  </w:style>
  <w:style w:type="numbering" w:styleId="1ai">
    <w:name w:val="Outline List 1"/>
    <w:basedOn w:val="Ingenliste"/>
    <w:semiHidden/>
    <w:rsid w:val="00FD6B81"/>
    <w:pPr>
      <w:numPr>
        <w:numId w:val="12"/>
      </w:numPr>
    </w:pPr>
  </w:style>
  <w:style w:type="numbering" w:styleId="Artikkelavsnitt">
    <w:name w:val="Outline List 3"/>
    <w:basedOn w:val="Ingenliste"/>
    <w:semiHidden/>
    <w:rsid w:val="00FD6B81"/>
    <w:pPr>
      <w:numPr>
        <w:numId w:val="13"/>
      </w:numPr>
    </w:pPr>
  </w:style>
  <w:style w:type="paragraph" w:styleId="Blokktekst">
    <w:name w:val="Block Text"/>
    <w:basedOn w:val="Normal"/>
    <w:semiHidden/>
    <w:rsid w:val="00FD6B81"/>
    <w:pPr>
      <w:spacing w:after="120"/>
      <w:ind w:left="1440" w:right="1440"/>
    </w:pPr>
  </w:style>
  <w:style w:type="paragraph" w:styleId="Brdtekst">
    <w:name w:val="Body Text"/>
    <w:basedOn w:val="Normal"/>
    <w:semiHidden/>
    <w:rsid w:val="00FD6B81"/>
    <w:pPr>
      <w:spacing w:after="120"/>
    </w:pPr>
  </w:style>
  <w:style w:type="paragraph" w:styleId="Brdtekst2">
    <w:name w:val="Body Text 2"/>
    <w:basedOn w:val="Normal"/>
    <w:semiHidden/>
    <w:rsid w:val="00FD6B81"/>
    <w:pPr>
      <w:spacing w:after="120" w:line="480" w:lineRule="auto"/>
    </w:pPr>
  </w:style>
  <w:style w:type="paragraph" w:styleId="Brdtekst3">
    <w:name w:val="Body Text 3"/>
    <w:basedOn w:val="Normal"/>
    <w:semiHidden/>
    <w:rsid w:val="00FD6B81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FD6B81"/>
    <w:pPr>
      <w:ind w:firstLine="210"/>
    </w:pPr>
  </w:style>
  <w:style w:type="paragraph" w:styleId="Brdtekstinnrykk">
    <w:name w:val="Body Text Indent"/>
    <w:basedOn w:val="Normal"/>
    <w:semiHidden/>
    <w:rsid w:val="00FD6B81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FD6B81"/>
    <w:pPr>
      <w:ind w:firstLine="210"/>
    </w:pPr>
  </w:style>
  <w:style w:type="paragraph" w:styleId="Brdtekstinnrykk2">
    <w:name w:val="Body Text Indent 2"/>
    <w:basedOn w:val="Normal"/>
    <w:semiHidden/>
    <w:rsid w:val="00FD6B81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FD6B81"/>
    <w:pPr>
      <w:spacing w:after="120"/>
      <w:ind w:left="283"/>
    </w:pPr>
    <w:rPr>
      <w:sz w:val="16"/>
      <w:szCs w:val="16"/>
    </w:rPr>
  </w:style>
  <w:style w:type="paragraph" w:styleId="Hilsen">
    <w:name w:val="Closing"/>
    <w:basedOn w:val="Normal"/>
    <w:semiHidden/>
    <w:rsid w:val="00FD6B81"/>
    <w:pPr>
      <w:ind w:left="4252"/>
    </w:pPr>
  </w:style>
  <w:style w:type="paragraph" w:styleId="Dato">
    <w:name w:val="Date"/>
    <w:basedOn w:val="Normal"/>
    <w:next w:val="Normal"/>
    <w:semiHidden/>
    <w:rsid w:val="00FD6B81"/>
  </w:style>
  <w:style w:type="paragraph" w:styleId="E-postsignatur">
    <w:name w:val="E-mail Signature"/>
    <w:basedOn w:val="Normal"/>
    <w:semiHidden/>
    <w:rsid w:val="00FD6B81"/>
  </w:style>
  <w:style w:type="character" w:styleId="Utheving">
    <w:name w:val="Emphasis"/>
    <w:qFormat/>
    <w:rsid w:val="00FD6B81"/>
    <w:rPr>
      <w:i/>
      <w:iCs/>
    </w:rPr>
  </w:style>
  <w:style w:type="paragraph" w:styleId="Konvoluttadresse">
    <w:name w:val="envelope address"/>
    <w:basedOn w:val="Normal"/>
    <w:semiHidden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FD6B81"/>
    <w:rPr>
      <w:rFonts w:ascii="Arial" w:hAnsi="Arial" w:cs="Arial"/>
      <w:sz w:val="20"/>
      <w:szCs w:val="20"/>
    </w:rPr>
  </w:style>
  <w:style w:type="paragraph" w:styleId="Bunntekst">
    <w:name w:val="footer"/>
    <w:basedOn w:val="Normal"/>
    <w:rsid w:val="00FD6B81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paragraph" w:styleId="Topptekst">
    <w:name w:val="header"/>
    <w:basedOn w:val="Normal"/>
    <w:rsid w:val="00FD6B81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Fulgthyperkobling">
    <w:name w:val="FollowedHyperlink"/>
    <w:semiHidden/>
    <w:rsid w:val="00A07BBE"/>
    <w:rPr>
      <w:rFonts w:ascii="Verdana" w:hAnsi="Verdana"/>
      <w:color w:val="808080"/>
      <w:sz w:val="18"/>
      <w:u w:val="none"/>
    </w:rPr>
  </w:style>
  <w:style w:type="character" w:styleId="Hyperkobling">
    <w:name w:val="Hyperlink"/>
    <w:semiHidden/>
    <w:rsid w:val="00A07BBE"/>
    <w:rPr>
      <w:rFonts w:ascii="Verdana" w:hAnsi="Verdana"/>
      <w:color w:val="auto"/>
      <w:sz w:val="18"/>
      <w:u w:val="none"/>
    </w:rPr>
  </w:style>
  <w:style w:type="character" w:styleId="Sidetall">
    <w:name w:val="page number"/>
    <w:rsid w:val="00367B63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rsid w:val="00367B63"/>
    <w:rPr>
      <w:b/>
      <w:caps/>
    </w:rPr>
  </w:style>
  <w:style w:type="paragraph" w:customStyle="1" w:styleId="Normal-SenderName">
    <w:name w:val="Normal - Sender Name"/>
    <w:basedOn w:val="Normal"/>
    <w:semiHidden/>
    <w:rsid w:val="00367B63"/>
    <w:rPr>
      <w:b/>
    </w:rPr>
  </w:style>
  <w:style w:type="paragraph" w:customStyle="1" w:styleId="Normal-Senderinformation">
    <w:name w:val="Normal - Sender information"/>
    <w:basedOn w:val="Normal"/>
    <w:semiHidden/>
    <w:rsid w:val="00367B63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 w:eastAsia="da-DK"/>
    </w:rPr>
  </w:style>
  <w:style w:type="paragraph" w:customStyle="1" w:styleId="Template-Adresse">
    <w:name w:val="Template - Adresse"/>
    <w:basedOn w:val="Template"/>
    <w:semiHidden/>
    <w:rsid w:val="00985E2A"/>
  </w:style>
  <w:style w:type="paragraph" w:customStyle="1" w:styleId="Normal-Doctypetitle">
    <w:name w:val="Normal - Doc type title"/>
    <w:basedOn w:val="Normal"/>
    <w:rsid w:val="004A3C88"/>
    <w:pPr>
      <w:spacing w:line="480" w:lineRule="atLeast"/>
    </w:pPr>
    <w:rPr>
      <w:caps/>
      <w:spacing w:val="27"/>
      <w:sz w:val="44"/>
    </w:rPr>
  </w:style>
  <w:style w:type="paragraph" w:customStyle="1" w:styleId="Template-Legalinfo">
    <w:name w:val="Template - Legal info"/>
    <w:basedOn w:val="Template"/>
    <w:semiHidden/>
    <w:rsid w:val="00B41C39"/>
    <w:pPr>
      <w:tabs>
        <w:tab w:val="clear" w:pos="198"/>
        <w:tab w:val="left" w:pos="488"/>
      </w:tabs>
      <w:spacing w:line="160" w:lineRule="atLeast"/>
    </w:pPr>
    <w:rPr>
      <w:sz w:val="12"/>
    </w:rPr>
  </w:style>
  <w:style w:type="paragraph" w:styleId="Bobletekst">
    <w:name w:val="Balloon Text"/>
    <w:basedOn w:val="Normal"/>
    <w:link w:val="BobletekstTegn"/>
    <w:semiHidden/>
    <w:unhideWhenUsed/>
    <w:rsid w:val="008F51EB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F51EB"/>
    <w:rPr>
      <w:rFonts w:ascii="Segoe UI" w:hAnsi="Segoe UI" w:cs="Segoe UI"/>
      <w:sz w:val="18"/>
      <w:szCs w:val="18"/>
      <w:lang w:eastAsia="da-DK"/>
    </w:rPr>
  </w:style>
  <w:style w:type="paragraph" w:customStyle="1" w:styleId="a">
    <w:basedOn w:val="Normal"/>
    <w:next w:val="Punktmerketliste"/>
    <w:rsid w:val="008A1598"/>
    <w:pPr>
      <w:tabs>
        <w:tab w:val="num" w:pos="360"/>
      </w:tabs>
      <w:ind w:left="360" w:hanging="360"/>
    </w:pPr>
  </w:style>
  <w:style w:type="paragraph" w:styleId="Ingenmellomrom">
    <w:name w:val="No Spacing"/>
    <w:uiPriority w:val="1"/>
    <w:qFormat/>
    <w:rsid w:val="00BA4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yer-kommune.no/kart/PlanDial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.christensen@structor.n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B19.17060140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B19.17060140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lil\AppData\Roaming\Microsoft\Maler\Letter.dot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380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Structor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tchlil</dc:creator>
  <cp:lastModifiedBy>Helge Haugan</cp:lastModifiedBy>
  <cp:revision>2</cp:revision>
  <cp:lastPrinted>2017-09-06T14:17:00Z</cp:lastPrinted>
  <dcterms:created xsi:type="dcterms:W3CDTF">2017-10-10T11:52:00Z</dcterms:created>
  <dcterms:modified xsi:type="dcterms:W3CDTF">2017-10-10T11:52:00Z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15-01-2013</vt:lpwstr>
  </property>
  <property fmtid="{D5CDD505-2E9C-101B-9397-08002B2CF9AE}" pid="3" name="CurrentUser">
    <vt:lpwstr>DefaultUser</vt:lpwstr>
  </property>
  <property fmtid="{D5CDD505-2E9C-101B-9397-08002B2CF9AE}" pid="4" name="CurrentOffice">
    <vt:lpwstr>Løkkegata 9</vt:lpwstr>
  </property>
  <property fmtid="{D5CDD505-2E9C-101B-9397-08002B2CF9AE}" pid="5" name="CurrentBusinessArea">
    <vt:lpwstr>(none)</vt:lpwstr>
  </property>
  <property fmtid="{D5CDD505-2E9C-101B-9397-08002B2CF9AE}" pid="6" name="NumberOfPictureTreated">
    <vt:lpwstr>0</vt:lpwstr>
  </property>
  <property fmtid="{D5CDD505-2E9C-101B-9397-08002B2CF9AE}" pid="7" name="CurrentLanguage">
    <vt:lpwstr>Norwegian</vt:lpwstr>
  </property>
  <property fmtid="{D5CDD505-2E9C-101B-9397-08002B2CF9AE}" pid="8" name="CurrentLogo">
    <vt:lpwstr>Color</vt:lpwstr>
  </property>
  <property fmtid="{D5CDD505-2E9C-101B-9397-08002B2CF9AE}" pid="9" name="CurrentCountry">
    <vt:lpwstr>Norway</vt:lpwstr>
  </property>
</Properties>
</file>