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8" w:rsidRDefault="00D05038">
      <w:r w:rsidRPr="00D05038">
        <w:rPr>
          <w:b/>
        </w:rPr>
        <w:t>Helse- og omsorgstjenesten</w:t>
      </w:r>
      <w:r>
        <w:t xml:space="preserve"> har kontinuerlig behov for helgevikarer.</w:t>
      </w:r>
    </w:p>
    <w:p w:rsidR="00D05038" w:rsidRDefault="00D05038">
      <w:r>
        <w:t>Ved spørsmål, ta kontakt med Øyer helsehus på telefon 61 05 61 00.</w:t>
      </w:r>
    </w:p>
    <w:p w:rsidR="00D05038" w:rsidRDefault="00D05038" w:rsidP="00D05038">
      <w:r w:rsidRPr="00FB2CD3">
        <w:t xml:space="preserve">Øyer kommune benytter elektronisk søknadsskjema, dette finner du under </w:t>
      </w:r>
      <w:r w:rsidRPr="000C4FCF">
        <w:rPr>
          <w:i/>
        </w:rPr>
        <w:t>Ledige stillinger</w:t>
      </w:r>
      <w:r w:rsidRPr="00FB2CD3">
        <w:t xml:space="preserve"> på </w:t>
      </w:r>
      <w:hyperlink r:id="rId5" w:history="1">
        <w:r w:rsidRPr="006B7C64">
          <w:rPr>
            <w:rStyle w:val="Hyperkobling"/>
          </w:rPr>
          <w:t>www.oyer.kommune.no</w:t>
        </w:r>
      </w:hyperlink>
      <w:r>
        <w:t xml:space="preserve"> </w:t>
      </w:r>
    </w:p>
    <w:p w:rsidR="00D05038" w:rsidRDefault="00D05038" w:rsidP="00D05038">
      <w:pPr>
        <w:rPr>
          <w:b/>
        </w:rPr>
      </w:pPr>
      <w:r w:rsidRPr="00D05038">
        <w:rPr>
          <w:b/>
        </w:rPr>
        <w:t>Arkiv-ID 17/2299.</w:t>
      </w:r>
    </w:p>
    <w:p w:rsidR="00D05038" w:rsidRDefault="00D05038" w:rsidP="00D05038">
      <w:pPr>
        <w:rPr>
          <w:b/>
        </w:rPr>
      </w:pPr>
    </w:p>
    <w:p w:rsidR="00D05038" w:rsidRPr="00D05038" w:rsidRDefault="00D05038" w:rsidP="00D05038">
      <w:pPr>
        <w:rPr>
          <w:b/>
        </w:rPr>
      </w:pPr>
      <w:bookmarkStart w:id="0" w:name="_GoBack"/>
      <w:bookmarkEnd w:id="0"/>
      <w:r w:rsidRPr="00D05038">
        <w:rPr>
          <w:b/>
        </w:rPr>
        <w:br/>
      </w:r>
    </w:p>
    <w:p w:rsidR="00D05038" w:rsidRDefault="00D05038"/>
    <w:p w:rsidR="00D05038" w:rsidRDefault="00D05038"/>
    <w:sectPr w:rsidR="00D0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8"/>
    <w:rsid w:val="001F7B7D"/>
    <w:rsid w:val="002259DA"/>
    <w:rsid w:val="00D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05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05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y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BFD4784B</Template>
  <TotalTime>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Johnsen</dc:creator>
  <cp:lastModifiedBy>Ruth Johnsen</cp:lastModifiedBy>
  <cp:revision>1</cp:revision>
  <dcterms:created xsi:type="dcterms:W3CDTF">2017-11-13T09:07:00Z</dcterms:created>
  <dcterms:modified xsi:type="dcterms:W3CDTF">2017-11-13T09:11:00Z</dcterms:modified>
</cp:coreProperties>
</file>