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3C" w:rsidRDefault="0001003C" w:rsidP="0001003C">
      <w:pPr>
        <w:pStyle w:val="Default"/>
      </w:pPr>
    </w:p>
    <w:p w:rsidR="0001003C" w:rsidRDefault="0001003C" w:rsidP="0001003C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STØTTEKONTAKTER FOR VOKSNE OG ELDRE: </w:t>
      </w:r>
    </w:p>
    <w:p w:rsidR="0001003C" w:rsidRDefault="0001003C" w:rsidP="0001003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Arkiv-ID: 18/175</w:t>
      </w:r>
    </w:p>
    <w:p w:rsidR="0001003C" w:rsidRDefault="0001003C" w:rsidP="0001003C">
      <w:pPr>
        <w:pStyle w:val="Default"/>
        <w:rPr>
          <w:sz w:val="28"/>
          <w:szCs w:val="28"/>
        </w:rPr>
      </w:pPr>
    </w:p>
    <w:p w:rsidR="0001003C" w:rsidRDefault="0001003C" w:rsidP="000100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Voksne og eldre innen Helse og omsorg trenger støttekontakter. </w:t>
      </w:r>
    </w:p>
    <w:p w:rsidR="00673AA4" w:rsidRDefault="00673AA4" w:rsidP="0001003C">
      <w:pPr>
        <w:pStyle w:val="Default"/>
        <w:rPr>
          <w:sz w:val="23"/>
          <w:szCs w:val="23"/>
        </w:rPr>
      </w:pPr>
      <w:bookmarkStart w:id="0" w:name="_GoBack"/>
      <w:bookmarkEnd w:id="0"/>
    </w:p>
    <w:p w:rsidR="0001003C" w:rsidRDefault="0001003C" w:rsidP="000100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Søkere vil bli kontaktet etter hvert som det blir aktuelt. </w:t>
      </w:r>
    </w:p>
    <w:p w:rsidR="00673AA4" w:rsidRDefault="00673AA4" w:rsidP="0001003C">
      <w:pPr>
        <w:pStyle w:val="Default"/>
        <w:rPr>
          <w:sz w:val="23"/>
          <w:szCs w:val="23"/>
        </w:rPr>
      </w:pPr>
    </w:p>
    <w:p w:rsidR="00673AA4" w:rsidRDefault="0001003C" w:rsidP="000100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Har du spørsmål, ta kontakt med: </w:t>
      </w:r>
      <w:r>
        <w:rPr>
          <w:sz w:val="23"/>
          <w:szCs w:val="23"/>
        </w:rPr>
        <w:t xml:space="preserve">Solveig Fossum Nymoen på telefon 919 13 367, e-post </w:t>
      </w:r>
      <w:hyperlink r:id="rId5" w:history="1">
        <w:r w:rsidR="00673AA4" w:rsidRPr="00781440">
          <w:rPr>
            <w:rStyle w:val="Hyperkobling"/>
            <w:sz w:val="23"/>
            <w:szCs w:val="23"/>
          </w:rPr>
          <w:t>solveig.fossum.nymoen@oyer.kommune.no</w:t>
        </w:r>
      </w:hyperlink>
    </w:p>
    <w:p w:rsidR="0001003C" w:rsidRDefault="0001003C" w:rsidP="000100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E19F8" w:rsidRDefault="0001003C" w:rsidP="0001003C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Søknad: </w:t>
      </w:r>
      <w:r>
        <w:rPr>
          <w:rFonts w:ascii="Calibri" w:hAnsi="Calibri" w:cs="Calibri"/>
          <w:sz w:val="23"/>
          <w:szCs w:val="23"/>
        </w:rPr>
        <w:t xml:space="preserve">Øyer Kommune benytter elektronisk søknadskjema. Dette finner du under ledige stillinger på </w:t>
      </w:r>
      <w:hyperlink r:id="rId6" w:history="1">
        <w:r w:rsidR="00673AA4" w:rsidRPr="00781440">
          <w:rPr>
            <w:rStyle w:val="Hyperkobling"/>
            <w:rFonts w:ascii="Calibri" w:hAnsi="Calibri" w:cs="Calibri"/>
            <w:sz w:val="23"/>
            <w:szCs w:val="23"/>
          </w:rPr>
          <w:t>www.oyer.kommune.no</w:t>
        </w:r>
      </w:hyperlink>
    </w:p>
    <w:p w:rsidR="00673AA4" w:rsidRDefault="00673AA4" w:rsidP="0001003C"/>
    <w:sectPr w:rsidR="0067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3C"/>
    <w:rsid w:val="0001003C"/>
    <w:rsid w:val="001F7B7D"/>
    <w:rsid w:val="002259DA"/>
    <w:rsid w:val="0067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10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673A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10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673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yer.kommune.no" TargetMode="External"/><Relationship Id="rId5" Type="http://schemas.openxmlformats.org/officeDocument/2006/relationships/hyperlink" Target="mailto:solveig.fossum.nymoen@oyer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7D779F82</Template>
  <TotalTime>16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Johnsen</dc:creator>
  <cp:lastModifiedBy>Ruth Johnsen</cp:lastModifiedBy>
  <cp:revision>1</cp:revision>
  <dcterms:created xsi:type="dcterms:W3CDTF">2018-01-19T08:52:00Z</dcterms:created>
  <dcterms:modified xsi:type="dcterms:W3CDTF">2018-01-19T09:08:00Z</dcterms:modified>
</cp:coreProperties>
</file>