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9" w:rsidRPr="00884702" w:rsidRDefault="00484EA2">
      <w:pPr>
        <w:rPr>
          <w:i/>
          <w:sz w:val="20"/>
          <w:szCs w:val="20"/>
        </w:rPr>
      </w:pPr>
      <w:r w:rsidRPr="00884702">
        <w:rPr>
          <w:i/>
          <w:sz w:val="20"/>
          <w:szCs w:val="20"/>
        </w:rPr>
        <w:t xml:space="preserve">Øyer kommune har ca. 5100 innbyggere, og ligger helt sør i Gudbrandsdalen. Folketallsutviklingen i kommunen er stabil Øyer var tradisjonelt en primærnæringskommune med industri relatert til primærnæringene. Reiselivsnæringen har hatt en rivende utvikling, og kommunen er i dag en kjent reiselivsdestinasjon. Øyer har flott natur, med rike muligheter for aktiviteter, bl.a. Hafjell alpinanlegg, skiløyper og fint fjellterreng. I kommunen er det rikt kultur- og foreningsliv. Kommunen har felles arbeidsmarked med nabokommunene, spesielt Lillehammer. Barnehagedekningen i kommunen er god. Vi tilbyr gode pensjons- og forsikringsordninger, fleksibel arbeidstid og godt arbeidsmiljø. </w:t>
      </w:r>
    </w:p>
    <w:p w:rsidR="00731E8C" w:rsidRDefault="00731E8C"/>
    <w:p w:rsidR="006442BA" w:rsidRDefault="00484EA2">
      <w:r>
        <w:t>NAV Øyer er lokalisert på Tretten og har 9 statlige og kommunalt a</w:t>
      </w:r>
      <w:r w:rsidR="004466CB">
        <w:t>nsatte</w:t>
      </w:r>
      <w:r w:rsidR="00CE4DDE">
        <w:t xml:space="preserve">. </w:t>
      </w:r>
      <w:r w:rsidR="00CE4DDE" w:rsidRPr="007E6681">
        <w:t>NAV Øyer</w:t>
      </w:r>
      <w:r w:rsidR="00CE4DDE">
        <w:t xml:space="preserve"> kan tilby deg en trivelig arbeidsplass med kolleger som jobber for at de innbyggerne som har behov for NAV sine tjenester skal bli sett, hørt og respektert. </w:t>
      </w:r>
    </w:p>
    <w:p w:rsidR="00731E8C" w:rsidRDefault="00731E8C"/>
    <w:p w:rsidR="004E5CC4" w:rsidRDefault="004E5CC4">
      <w:pPr>
        <w:rPr>
          <w:b/>
        </w:rPr>
      </w:pPr>
      <w:r w:rsidRPr="004E5CC4">
        <w:rPr>
          <w:b/>
        </w:rPr>
        <w:t>2.gangs utlysning:</w:t>
      </w:r>
    </w:p>
    <w:p w:rsidR="006442BA" w:rsidRDefault="006442BA">
      <w:pPr>
        <w:rPr>
          <w:b/>
          <w:sz w:val="28"/>
          <w:szCs w:val="28"/>
        </w:rPr>
      </w:pPr>
      <w:r w:rsidRPr="006442BA">
        <w:rPr>
          <w:b/>
          <w:sz w:val="28"/>
          <w:szCs w:val="28"/>
        </w:rPr>
        <w:t>ØKONOMISK VEILEDER</w:t>
      </w:r>
      <w:r w:rsidR="004E5CC4">
        <w:rPr>
          <w:b/>
          <w:sz w:val="28"/>
          <w:szCs w:val="28"/>
        </w:rPr>
        <w:t xml:space="preserve"> </w:t>
      </w:r>
    </w:p>
    <w:p w:rsidR="004E5CC4" w:rsidRPr="004E5CC4" w:rsidRDefault="004E5CC4">
      <w:pPr>
        <w:rPr>
          <w:b/>
        </w:rPr>
      </w:pPr>
      <w:r>
        <w:rPr>
          <w:b/>
          <w:sz w:val="28"/>
          <w:szCs w:val="28"/>
        </w:rPr>
        <w:t>Arkiv-ID: 18/348</w:t>
      </w:r>
      <w:bookmarkStart w:id="0" w:name="_GoBack"/>
      <w:bookmarkEnd w:id="0"/>
    </w:p>
    <w:p w:rsidR="005E35D3" w:rsidRDefault="005E35D3">
      <w:pPr>
        <w:rPr>
          <w:b/>
          <w:sz w:val="28"/>
          <w:szCs w:val="28"/>
        </w:rPr>
      </w:pPr>
    </w:p>
    <w:p w:rsidR="00CE70B8" w:rsidRDefault="005E35D3">
      <w:r w:rsidRPr="005E35D3">
        <w:t xml:space="preserve">Det </w:t>
      </w:r>
      <w:r>
        <w:t>er ledig fast</w:t>
      </w:r>
      <w:r w:rsidR="007E6681">
        <w:t xml:space="preserve"> kommunal</w:t>
      </w:r>
      <w:r>
        <w:t xml:space="preserve"> 100 % stilling som økonomisk veileder ved NAV Øyer. Vi søker deg som har god kunnskap om personlig økonomi og som evner å </w:t>
      </w:r>
      <w:r w:rsidR="007E4214">
        <w:t xml:space="preserve">veilede mennesker som har økonomiske utfordringer. </w:t>
      </w:r>
    </w:p>
    <w:p w:rsidR="004466CB" w:rsidRDefault="004466CB"/>
    <w:p w:rsidR="00CA7A68" w:rsidRDefault="00CA7A68" w:rsidP="00CA7A68">
      <w:pPr>
        <w:rPr>
          <w:b/>
        </w:rPr>
      </w:pPr>
      <w:r>
        <w:rPr>
          <w:b/>
        </w:rPr>
        <w:t>Arbeids- og ansvarsområder</w:t>
      </w:r>
      <w:r w:rsidRPr="007E6681">
        <w:rPr>
          <w:b/>
        </w:rPr>
        <w:t>:</w:t>
      </w:r>
    </w:p>
    <w:p w:rsidR="006A451B" w:rsidRDefault="006A451B" w:rsidP="006A451B">
      <w:pPr>
        <w:pStyle w:val="Listeavsnitt"/>
        <w:numPr>
          <w:ilvl w:val="0"/>
          <w:numId w:val="5"/>
        </w:numPr>
      </w:pPr>
      <w:r>
        <w:t>Bistå personer med utfordringer knyttet til gjeld.</w:t>
      </w:r>
      <w:r w:rsidR="00CA7A68" w:rsidRPr="00CA7A68">
        <w:t xml:space="preserve"> </w:t>
      </w:r>
    </w:p>
    <w:p w:rsidR="00CA7A68" w:rsidRPr="00CA7A68" w:rsidRDefault="006A451B" w:rsidP="006A451B">
      <w:pPr>
        <w:pStyle w:val="Listeavsnitt"/>
        <w:numPr>
          <w:ilvl w:val="0"/>
          <w:numId w:val="5"/>
        </w:numPr>
      </w:pPr>
      <w:r>
        <w:t xml:space="preserve">Bistå mennesker med disponering av egne inntekter. </w:t>
      </w:r>
    </w:p>
    <w:p w:rsidR="00CE70B8" w:rsidRDefault="00CA7A68" w:rsidP="00CA7A68">
      <w:pPr>
        <w:pStyle w:val="Listeavsnitt"/>
        <w:numPr>
          <w:ilvl w:val="0"/>
          <w:numId w:val="5"/>
        </w:numPr>
      </w:pPr>
      <w:r>
        <w:t>Bistå med råd og veiledning om Husbankens ordninger.</w:t>
      </w:r>
    </w:p>
    <w:p w:rsidR="006A451B" w:rsidRDefault="00CE70B8" w:rsidP="008714C5">
      <w:pPr>
        <w:pStyle w:val="Listeavsnitt"/>
        <w:numPr>
          <w:ilvl w:val="0"/>
          <w:numId w:val="5"/>
        </w:numPr>
      </w:pPr>
      <w:r>
        <w:t>Vurdere søknader etter Lov om sosiale tjenester i NAV.</w:t>
      </w:r>
      <w:r w:rsidR="00CA7A68">
        <w:t xml:space="preserve"> </w:t>
      </w:r>
    </w:p>
    <w:p w:rsidR="004466CB" w:rsidRDefault="004466CB"/>
    <w:p w:rsidR="00CA7A68" w:rsidRPr="00CA7A68" w:rsidRDefault="00CA7A68">
      <w:pPr>
        <w:rPr>
          <w:b/>
        </w:rPr>
      </w:pPr>
      <w:r w:rsidRPr="007E6681">
        <w:rPr>
          <w:b/>
        </w:rPr>
        <w:t>Til stillingen søker vi deg som har følgende kvalifikasjoner:</w:t>
      </w:r>
    </w:p>
    <w:p w:rsidR="009D189E" w:rsidRDefault="00FA1C1B" w:rsidP="009D189E">
      <w:pPr>
        <w:pStyle w:val="Listeavsnitt"/>
        <w:numPr>
          <w:ilvl w:val="0"/>
          <w:numId w:val="1"/>
        </w:numPr>
      </w:pPr>
      <w:r>
        <w:t>M</w:t>
      </w:r>
      <w:r w:rsidR="007E4214">
        <w:t xml:space="preserve">inimum </w:t>
      </w:r>
      <w:r w:rsidR="002C684B">
        <w:t xml:space="preserve">3-årig relevant utdanning fra universitet eller høyskole. </w:t>
      </w:r>
    </w:p>
    <w:p w:rsidR="009D189E" w:rsidRDefault="009D189E" w:rsidP="009D189E">
      <w:pPr>
        <w:pStyle w:val="Listeavsnitt"/>
        <w:numPr>
          <w:ilvl w:val="0"/>
          <w:numId w:val="1"/>
        </w:numPr>
      </w:pPr>
      <w:r>
        <w:t xml:space="preserve">God økonomisk forståelse og evne til å sette deg inn i relevant lovverk. </w:t>
      </w:r>
    </w:p>
    <w:p w:rsidR="002C684B" w:rsidRDefault="009D189E" w:rsidP="009D189E">
      <w:pPr>
        <w:pStyle w:val="Listeavsnitt"/>
        <w:numPr>
          <w:ilvl w:val="0"/>
          <w:numId w:val="1"/>
        </w:numPr>
      </w:pPr>
      <w:r>
        <w:t xml:space="preserve">Er nøyaktig, </w:t>
      </w:r>
      <w:r w:rsidRPr="009D189E">
        <w:t>strukturert</w:t>
      </w:r>
      <w:r>
        <w:t xml:space="preserve"> og serviceorientert. </w:t>
      </w:r>
    </w:p>
    <w:p w:rsidR="00E9587A" w:rsidRDefault="009D189E" w:rsidP="00E9587A">
      <w:pPr>
        <w:pStyle w:val="Listeavsnitt"/>
        <w:numPr>
          <w:ilvl w:val="0"/>
          <w:numId w:val="1"/>
        </w:numPr>
      </w:pPr>
      <w:r>
        <w:t>Har g</w:t>
      </w:r>
      <w:r w:rsidR="006F7AA5">
        <w:t>od</w:t>
      </w:r>
      <w:r>
        <w:t>e kommunikasjonsferdigheter.</w:t>
      </w:r>
      <w:r w:rsidR="006F7AA5">
        <w:t xml:space="preserve"> </w:t>
      </w:r>
    </w:p>
    <w:p w:rsidR="006F7AA5" w:rsidRDefault="00E9587A" w:rsidP="00E9587A">
      <w:pPr>
        <w:pStyle w:val="Listeavsnitt"/>
        <w:numPr>
          <w:ilvl w:val="0"/>
          <w:numId w:val="1"/>
        </w:numPr>
      </w:pPr>
      <w:r>
        <w:t xml:space="preserve">Personlig egnethet vil bli tillagt stor vekt. </w:t>
      </w:r>
    </w:p>
    <w:p w:rsidR="00B8754F" w:rsidRDefault="00B8754F" w:rsidP="007E6681">
      <w:pPr>
        <w:pStyle w:val="Listeavsnitt"/>
      </w:pPr>
    </w:p>
    <w:p w:rsidR="00F11AF4" w:rsidRDefault="009D189E" w:rsidP="008714C5">
      <w:pPr>
        <w:pStyle w:val="Listeavsnitt"/>
      </w:pPr>
      <w:r>
        <w:t>Særlig r</w:t>
      </w:r>
      <w:r w:rsidR="006F7AA5">
        <w:t xml:space="preserve">elevant erfaring kan kompensere for </w:t>
      </w:r>
      <w:r>
        <w:t xml:space="preserve">deler av </w:t>
      </w:r>
      <w:r w:rsidR="006F7AA5">
        <w:t>kravet om utdanning</w:t>
      </w:r>
      <w:r>
        <w:t>.</w:t>
      </w:r>
      <w:r w:rsidR="004466CB">
        <w:t xml:space="preserve"> </w:t>
      </w:r>
      <w:r w:rsidR="006F7AA5">
        <w:t xml:space="preserve">  </w:t>
      </w:r>
    </w:p>
    <w:p w:rsidR="004466CB" w:rsidRDefault="004466CB"/>
    <w:p w:rsidR="005E35D3" w:rsidRPr="007E6681" w:rsidRDefault="00FA1C1B">
      <w:pPr>
        <w:rPr>
          <w:b/>
        </w:rPr>
      </w:pPr>
      <w:r w:rsidRPr="007E6681">
        <w:rPr>
          <w:b/>
        </w:rPr>
        <w:t xml:space="preserve">Det er ønskelig at du: </w:t>
      </w:r>
    </w:p>
    <w:p w:rsidR="009D189E" w:rsidRDefault="00884702" w:rsidP="009D189E">
      <w:pPr>
        <w:pStyle w:val="Listeavsnitt"/>
        <w:numPr>
          <w:ilvl w:val="0"/>
          <w:numId w:val="1"/>
        </w:numPr>
      </w:pPr>
      <w:r>
        <w:t>E</w:t>
      </w:r>
      <w:r w:rsidR="00E9587A">
        <w:t xml:space="preserve">r fleksibel, selvstendig </w:t>
      </w:r>
      <w:r w:rsidR="009D189E">
        <w:t>og</w:t>
      </w:r>
      <w:r w:rsidR="00FA1C1B">
        <w:t xml:space="preserve"> har stor arbeidskapasitet.</w:t>
      </w:r>
      <w:r w:rsidR="009D189E" w:rsidRPr="009D189E">
        <w:t xml:space="preserve"> </w:t>
      </w:r>
    </w:p>
    <w:p w:rsidR="00E9587A" w:rsidRDefault="004466CB" w:rsidP="00E9587A">
      <w:pPr>
        <w:pStyle w:val="Listeavsnitt"/>
        <w:numPr>
          <w:ilvl w:val="0"/>
          <w:numId w:val="1"/>
        </w:numPr>
      </w:pPr>
      <w:r>
        <w:t>Har e</w:t>
      </w:r>
      <w:r w:rsidR="009D189E">
        <w:t xml:space="preserve">rfaring fra </w:t>
      </w:r>
      <w:r w:rsidR="00E9587A">
        <w:t xml:space="preserve">arbeid med mennesker i en vanskelig livssituasjon. </w:t>
      </w:r>
      <w:r w:rsidR="009D189E" w:rsidRPr="006F7AA5">
        <w:t xml:space="preserve"> </w:t>
      </w:r>
    </w:p>
    <w:p w:rsidR="006442BA" w:rsidRDefault="006442BA"/>
    <w:p w:rsidR="006442BA" w:rsidRDefault="008714C5">
      <w:r w:rsidRPr="00F11AF4">
        <w:t>Nav er opptatt av mangfold, og vi oppfordrer alle kvalifiserte kandidater til å søke jobb hos oss uansett alder, kjønn, funksjonshemming, nasjonal eller etnisk bakgrunn. Nav er IA-virksomhet, og vi vil legge forholdene til rette for søkere med redusert funksjonsevne.</w:t>
      </w:r>
    </w:p>
    <w:p w:rsidR="00F11AF4" w:rsidRDefault="00F11AF4"/>
    <w:p w:rsidR="00A05F3E" w:rsidRDefault="00A05F3E">
      <w:r>
        <w:t>Vi tilbyr lønn og arbeidsvilkår i henhold til det som til enhver tid fremgår av gjeldende lover, reglement og tariffavtaler og medlemskap i KLP. Spørsmål om stillingen kan rettes til leder ved NAV Øyer, Vebjørg Lien, tlf. 952</w:t>
      </w:r>
      <w:r w:rsidR="008714C5">
        <w:t xml:space="preserve"> </w:t>
      </w:r>
      <w:r>
        <w:t>18</w:t>
      </w:r>
      <w:r w:rsidR="008714C5">
        <w:t xml:space="preserve"> </w:t>
      </w:r>
      <w:r>
        <w:t xml:space="preserve">005 eller på epost </w:t>
      </w:r>
      <w:hyperlink r:id="rId6" w:history="1">
        <w:r w:rsidRPr="00BE6B63">
          <w:rPr>
            <w:rStyle w:val="Hyperkobling"/>
          </w:rPr>
          <w:t>vebjorg.lien@nav.no</w:t>
        </w:r>
      </w:hyperlink>
    </w:p>
    <w:p w:rsidR="00A05F3E" w:rsidRDefault="00A05F3E"/>
    <w:p w:rsidR="00A05F3E" w:rsidRDefault="00A05F3E">
      <w:r>
        <w:t xml:space="preserve">Øyer kommune benytter elektronisk søknadsskjema. Dette finner du under ledige stillinger på </w:t>
      </w:r>
      <w:hyperlink r:id="rId7" w:history="1">
        <w:r w:rsidRPr="00BE6B63">
          <w:rPr>
            <w:rStyle w:val="Hyperkobling"/>
          </w:rPr>
          <w:t>www.oyer.kommune.no</w:t>
        </w:r>
      </w:hyperlink>
      <w:r>
        <w:t>. Kopier av vitnemål og attester skal ikke legges ved søknaden, men tas med på</w:t>
      </w:r>
      <w:r w:rsidR="00884702">
        <w:t xml:space="preserve"> et eventuelt intervju.</w:t>
      </w:r>
    </w:p>
    <w:p w:rsidR="00B8754F" w:rsidRDefault="00B8754F"/>
    <w:p w:rsidR="00B8754F" w:rsidRPr="00F11AF4" w:rsidRDefault="00B8754F" w:rsidP="00B8754F"/>
    <w:p w:rsidR="00B8754F" w:rsidRPr="00F11AF4" w:rsidRDefault="00B8754F" w:rsidP="00F11AF4">
      <w:r w:rsidRPr="00F11AF4">
        <w:t>Dersom du ønsker å reservere deg fra oppføring på offentlig søkerliste, må dette opplyses om og begrunnes i søknaden. Opplysningene kan bli offentliggjort selv om du har bedt om ikke å bli oppført i søkerlisten. Du varsles dersom ønsket om reservasjon ikke tas til følge.</w:t>
      </w:r>
    </w:p>
    <w:p w:rsidR="00B8754F" w:rsidRPr="00F11AF4" w:rsidRDefault="00B8754F" w:rsidP="00B8754F">
      <w:pPr>
        <w:pStyle w:val="Listeavsnitt"/>
      </w:pPr>
    </w:p>
    <w:p w:rsidR="00B8754F" w:rsidRPr="008714C5" w:rsidRDefault="008714C5">
      <w:pPr>
        <w:rPr>
          <w:b/>
        </w:rPr>
      </w:pPr>
      <w:r w:rsidRPr="008714C5">
        <w:rPr>
          <w:b/>
        </w:rPr>
        <w:t xml:space="preserve">Søknadsfrist: </w:t>
      </w:r>
      <w:r w:rsidR="00C04E7C">
        <w:rPr>
          <w:b/>
        </w:rPr>
        <w:t>9. mars 2018.</w:t>
      </w:r>
    </w:p>
    <w:sectPr w:rsidR="00B8754F" w:rsidRPr="008714C5" w:rsidSect="008714C5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5267"/>
    <w:multiLevelType w:val="hybridMultilevel"/>
    <w:tmpl w:val="1744DC7C"/>
    <w:lvl w:ilvl="0" w:tplc="896C99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FD5"/>
    <w:multiLevelType w:val="hybridMultilevel"/>
    <w:tmpl w:val="FC085A7A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749270D"/>
    <w:multiLevelType w:val="hybridMultilevel"/>
    <w:tmpl w:val="BDFAA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3275D"/>
    <w:multiLevelType w:val="hybridMultilevel"/>
    <w:tmpl w:val="902EBA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42BB6"/>
    <w:multiLevelType w:val="hybridMultilevel"/>
    <w:tmpl w:val="4A38C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A2"/>
    <w:rsid w:val="002C684B"/>
    <w:rsid w:val="004466CB"/>
    <w:rsid w:val="00484EA2"/>
    <w:rsid w:val="004E5CC4"/>
    <w:rsid w:val="005E35D3"/>
    <w:rsid w:val="006442BA"/>
    <w:rsid w:val="006A451B"/>
    <w:rsid w:val="006F7AA5"/>
    <w:rsid w:val="00731E8C"/>
    <w:rsid w:val="007E4214"/>
    <w:rsid w:val="007E6681"/>
    <w:rsid w:val="00855090"/>
    <w:rsid w:val="008714C5"/>
    <w:rsid w:val="00884702"/>
    <w:rsid w:val="0092124A"/>
    <w:rsid w:val="009D189E"/>
    <w:rsid w:val="00A05F3E"/>
    <w:rsid w:val="00B51DE9"/>
    <w:rsid w:val="00B8754F"/>
    <w:rsid w:val="00C04E7C"/>
    <w:rsid w:val="00CA7A68"/>
    <w:rsid w:val="00CE4DDE"/>
    <w:rsid w:val="00CE70B8"/>
    <w:rsid w:val="00E9587A"/>
    <w:rsid w:val="00F11AF4"/>
    <w:rsid w:val="00F339AB"/>
    <w:rsid w:val="00FA1C1B"/>
    <w:rsid w:val="00FA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214"/>
    <w:pPr>
      <w:ind w:left="720"/>
      <w:contextualSpacing/>
    </w:pPr>
  </w:style>
  <w:style w:type="character" w:styleId="Hyperkobling">
    <w:name w:val="Hyperlink"/>
    <w:basedOn w:val="Standardskriftforavsnitt"/>
    <w:rsid w:val="00A05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214"/>
    <w:pPr>
      <w:ind w:left="720"/>
      <w:contextualSpacing/>
    </w:pPr>
  </w:style>
  <w:style w:type="character" w:styleId="Hyperkobling">
    <w:name w:val="Hyperlink"/>
    <w:basedOn w:val="Standardskriftforavsnitt"/>
    <w:rsid w:val="00A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yer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bjorg.lien@nav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8DB663BC</Template>
  <TotalTime>1</TotalTime>
  <Pages>1</Pages>
  <Words>446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Vebjørg</dc:creator>
  <cp:lastModifiedBy>Ruth Johnsen</cp:lastModifiedBy>
  <cp:revision>2</cp:revision>
  <cp:lastPrinted>2017-10-11T09:57:00Z</cp:lastPrinted>
  <dcterms:created xsi:type="dcterms:W3CDTF">2018-02-02T11:00:00Z</dcterms:created>
  <dcterms:modified xsi:type="dcterms:W3CDTF">2018-02-02T11:00:00Z</dcterms:modified>
</cp:coreProperties>
</file>