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45" w:rsidRPr="00AC2345" w:rsidRDefault="00AC2345" w:rsidP="00AC234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0"/>
          <w:szCs w:val="20"/>
          <w:lang w:eastAsia="nb-NO"/>
        </w:rPr>
      </w:pPr>
      <w:r w:rsidRPr="00AC2345">
        <w:rPr>
          <w:rFonts w:ascii="Times New Roman" w:eastAsia="Times New Roman" w:hAnsi="Times New Roman" w:cs="Times New Roman"/>
          <w:i/>
          <w:noProof/>
          <w:sz w:val="20"/>
          <w:szCs w:val="20"/>
          <w:lang w:eastAsia="nb-NO"/>
        </w:rPr>
        <w:drawing>
          <wp:inline distT="0" distB="0" distL="0" distR="0" wp14:anchorId="390756A8" wp14:editId="69942D57">
            <wp:extent cx="1476375" cy="67627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d tek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345" w:rsidRDefault="00AC2345" w:rsidP="00AC2345">
      <w:pPr>
        <w:spacing w:after="0" w:line="240" w:lineRule="auto"/>
        <w:rPr>
          <w:rFonts w:eastAsia="Times New Roman" w:cs="Times New Roman"/>
          <w:i/>
          <w:sz w:val="20"/>
          <w:szCs w:val="20"/>
          <w:lang w:eastAsia="nb-NO"/>
        </w:rPr>
      </w:pPr>
      <w:r w:rsidRPr="00AC2345">
        <w:rPr>
          <w:rFonts w:eastAsia="Times New Roman" w:cs="Times New Roman"/>
          <w:i/>
          <w:sz w:val="20"/>
          <w:szCs w:val="20"/>
          <w:lang w:eastAsia="nb-NO"/>
        </w:rPr>
        <w:t>Øyer kommune har ca. 5 100, og ligger helt sør i Gudbrandsdalen. Folketallsutviklingen i kommunen er stabil. Øyer var tradisjonelt en primærnæringskommune med industri relatert til primærnæringene. Reiselivsnæringen har hatt en rivende utvikling, og kommunen er i dag en kjent reiselivsdestinasjon. Øyer har flott natur, med rike muligheter til aktiviteter, bl.a. Hafjell alpinanlegg, skiløyper og fint fjellterreng. I kommunen er det rikt kultur- og foreningsliv. Kommunen har felles arbeidsmarked med nabokommunene, spesielt Lillehammer. Barnehage</w:t>
      </w:r>
      <w:r w:rsidRPr="00AC2345">
        <w:rPr>
          <w:rFonts w:eastAsia="Times New Roman" w:cs="Times New Roman"/>
          <w:i/>
          <w:sz w:val="20"/>
          <w:szCs w:val="20"/>
          <w:lang w:eastAsia="nb-NO"/>
        </w:rPr>
        <w:softHyphen/>
        <w:t>dekningen i kommunen er god. Vi tilbyr gode pensjons- og forsikringsordninger, fleksibel arbeidstid og godt arbeidsmiljø.</w:t>
      </w:r>
    </w:p>
    <w:p w:rsidR="00AC2345" w:rsidRPr="00AC2345" w:rsidRDefault="00AC2345" w:rsidP="00AC2345">
      <w:pPr>
        <w:spacing w:after="0" w:line="240" w:lineRule="auto"/>
        <w:rPr>
          <w:rFonts w:eastAsia="Times New Roman" w:cs="Times New Roman"/>
          <w:i/>
          <w:sz w:val="20"/>
          <w:szCs w:val="20"/>
          <w:lang w:eastAsia="nb-NO"/>
        </w:rPr>
      </w:pPr>
    </w:p>
    <w:p w:rsidR="00DB1147" w:rsidRDefault="00DB1147" w:rsidP="00724AB5">
      <w:pPr>
        <w:spacing w:after="0" w:line="240" w:lineRule="auto"/>
        <w:rPr>
          <w:b/>
        </w:rPr>
      </w:pPr>
    </w:p>
    <w:p w:rsidR="00724AB5" w:rsidRDefault="00012364" w:rsidP="00724AB5">
      <w:pPr>
        <w:spacing w:after="0" w:line="240" w:lineRule="auto"/>
        <w:rPr>
          <w:b/>
        </w:rPr>
      </w:pPr>
      <w:r>
        <w:rPr>
          <w:b/>
        </w:rPr>
        <w:t>Barnevernleder</w:t>
      </w:r>
      <w:r w:rsidR="00803946">
        <w:rPr>
          <w:b/>
        </w:rPr>
        <w:t xml:space="preserve"> </w:t>
      </w:r>
      <w:r w:rsidR="00AC2345">
        <w:rPr>
          <w:b/>
        </w:rPr>
        <w:t>fast 100 % stilling</w:t>
      </w:r>
    </w:p>
    <w:p w:rsidR="00606665" w:rsidRDefault="00606665" w:rsidP="00724AB5">
      <w:pPr>
        <w:spacing w:after="0" w:line="240" w:lineRule="auto"/>
        <w:rPr>
          <w:b/>
        </w:rPr>
      </w:pPr>
      <w:r>
        <w:rPr>
          <w:b/>
        </w:rPr>
        <w:t>Arkiv id. 18/324</w:t>
      </w:r>
    </w:p>
    <w:p w:rsidR="00AC2345" w:rsidRPr="00012364" w:rsidRDefault="00AC2345" w:rsidP="00724AB5">
      <w:pPr>
        <w:spacing w:after="0" w:line="240" w:lineRule="auto"/>
        <w:rPr>
          <w:b/>
        </w:rPr>
      </w:pPr>
    </w:p>
    <w:p w:rsidR="00E12933" w:rsidRPr="00012364" w:rsidRDefault="00AC2345" w:rsidP="00724AB5">
      <w:pPr>
        <w:spacing w:after="0" w:line="240" w:lineRule="auto"/>
      </w:pPr>
      <w:r>
        <w:t xml:space="preserve">Det er ledig </w:t>
      </w:r>
      <w:r w:rsidR="002078BA">
        <w:t xml:space="preserve">fast 100% </w:t>
      </w:r>
      <w:r w:rsidR="00A2064C" w:rsidRPr="00012364">
        <w:t>st</w:t>
      </w:r>
      <w:r w:rsidR="00E12933" w:rsidRPr="00012364">
        <w:t>illing som barnevernleder</w:t>
      </w:r>
      <w:r w:rsidR="00724AB5">
        <w:t>.</w:t>
      </w:r>
    </w:p>
    <w:p w:rsidR="002823B1" w:rsidRDefault="00770D22" w:rsidP="00724AB5">
      <w:pPr>
        <w:spacing w:after="0" w:line="240" w:lineRule="auto"/>
      </w:pPr>
      <w:r w:rsidRPr="00012364">
        <w:t>Barneverntjenesten er organisert</w:t>
      </w:r>
      <w:r w:rsidR="003A58D9">
        <w:t xml:space="preserve"> </w:t>
      </w:r>
      <w:r w:rsidRPr="00012364">
        <w:t xml:space="preserve">i </w:t>
      </w:r>
      <w:r w:rsidR="00553EEA">
        <w:t xml:space="preserve">felles </w:t>
      </w:r>
      <w:r w:rsidRPr="00012364">
        <w:t xml:space="preserve">enhet </w:t>
      </w:r>
      <w:r w:rsidR="005469CE" w:rsidRPr="00012364">
        <w:t>med PP</w:t>
      </w:r>
      <w:r w:rsidRPr="00012364">
        <w:t xml:space="preserve">- </w:t>
      </w:r>
      <w:r w:rsidR="005469CE" w:rsidRPr="00012364">
        <w:t>tjeneste og</w:t>
      </w:r>
      <w:r w:rsidRPr="00012364">
        <w:t xml:space="preserve"> helsestasjon</w:t>
      </w:r>
      <w:r w:rsidR="00553EEA">
        <w:t>/</w:t>
      </w:r>
      <w:r w:rsidR="00B91592">
        <w:t xml:space="preserve"> </w:t>
      </w:r>
      <w:r w:rsidR="00553EEA">
        <w:t>skolehelsetjenesten</w:t>
      </w:r>
      <w:r w:rsidR="00B91592">
        <w:t>,</w:t>
      </w:r>
      <w:r w:rsidR="00553EEA">
        <w:t xml:space="preserve"> </w:t>
      </w:r>
      <w:r w:rsidR="003A58D9">
        <w:t xml:space="preserve">og </w:t>
      </w:r>
      <w:r w:rsidR="00AC2345">
        <w:t>er</w:t>
      </w:r>
      <w:r w:rsidR="003A58D9">
        <w:t xml:space="preserve"> </w:t>
      </w:r>
      <w:r w:rsidR="00972195">
        <w:t xml:space="preserve">samlokalisert med flere andre kommunale tjenester </w:t>
      </w:r>
      <w:r w:rsidR="00AC2345">
        <w:t>i et felles kontorbygg.</w:t>
      </w:r>
      <w:r w:rsidR="003A58D9">
        <w:t xml:space="preserve"> </w:t>
      </w:r>
    </w:p>
    <w:p w:rsidR="003A58D9" w:rsidRPr="00012364" w:rsidRDefault="003A58D9" w:rsidP="00724AB5">
      <w:pPr>
        <w:spacing w:after="0" w:line="240" w:lineRule="auto"/>
      </w:pPr>
    </w:p>
    <w:p w:rsidR="002823B1" w:rsidRPr="00012364" w:rsidRDefault="00770D22" w:rsidP="00724AB5">
      <w:pPr>
        <w:spacing w:after="0" w:line="240" w:lineRule="auto"/>
      </w:pPr>
      <w:r w:rsidRPr="00012364">
        <w:t xml:space="preserve">Barneverntjenesten har tilsammen 5 ansatte samt merkantil stillingsressurs. </w:t>
      </w:r>
    </w:p>
    <w:p w:rsidR="00972195" w:rsidRDefault="005469CE" w:rsidP="00724AB5">
      <w:pPr>
        <w:spacing w:after="0" w:line="240" w:lineRule="auto"/>
      </w:pPr>
      <w:r w:rsidRPr="00012364">
        <w:t xml:space="preserve">Barnevernleder </w:t>
      </w:r>
      <w:r w:rsidR="0069633B">
        <w:t>er tillagt det faglige ansvaret for arbeidet i tjenesten</w:t>
      </w:r>
      <w:r w:rsidR="00AC2345">
        <w:t xml:space="preserve">. </w:t>
      </w:r>
    </w:p>
    <w:p w:rsidR="00AC2345" w:rsidRDefault="00AC2345" w:rsidP="00724AB5">
      <w:pPr>
        <w:spacing w:after="0" w:line="240" w:lineRule="auto"/>
        <w:rPr>
          <w:rFonts w:eastAsia="Times New Roman" w:cs="Times New Roman"/>
          <w:b/>
          <w:lang w:eastAsia="nb-NO"/>
        </w:rPr>
      </w:pPr>
    </w:p>
    <w:p w:rsidR="005A7249" w:rsidRPr="00012364" w:rsidRDefault="005A7249" w:rsidP="00724AB5">
      <w:pPr>
        <w:spacing w:after="0" w:line="240" w:lineRule="auto"/>
        <w:rPr>
          <w:rFonts w:eastAsia="Times New Roman" w:cs="Times New Roman"/>
          <w:lang w:eastAsia="nb-NO"/>
        </w:rPr>
      </w:pPr>
      <w:r w:rsidRPr="00012364">
        <w:rPr>
          <w:rFonts w:eastAsia="Times New Roman" w:cs="Times New Roman"/>
          <w:b/>
          <w:lang w:eastAsia="nb-NO"/>
        </w:rPr>
        <w:t>Kvalifikasjon</w:t>
      </w:r>
      <w:r w:rsidR="00972195">
        <w:rPr>
          <w:rFonts w:eastAsia="Times New Roman" w:cs="Times New Roman"/>
          <w:b/>
          <w:lang w:eastAsia="nb-NO"/>
        </w:rPr>
        <w:t>skrav</w:t>
      </w:r>
      <w:r w:rsidR="008B7D54">
        <w:rPr>
          <w:rFonts w:eastAsia="Times New Roman" w:cs="Times New Roman"/>
          <w:b/>
          <w:lang w:eastAsia="nb-NO"/>
        </w:rPr>
        <w:t xml:space="preserve"> og -ønsker</w:t>
      </w:r>
      <w:r w:rsidRPr="00012364">
        <w:rPr>
          <w:rFonts w:eastAsia="Times New Roman" w:cs="Times New Roman"/>
          <w:b/>
          <w:lang w:eastAsia="nb-NO"/>
        </w:rPr>
        <w:t xml:space="preserve">: </w:t>
      </w:r>
    </w:p>
    <w:p w:rsidR="00B91592" w:rsidRDefault="00B91592" w:rsidP="00724AB5">
      <w:pPr>
        <w:spacing w:after="0" w:line="240" w:lineRule="auto"/>
        <w:rPr>
          <w:rFonts w:eastAsia="Times New Roman" w:cs="Times New Roman"/>
          <w:lang w:eastAsia="nb-NO"/>
        </w:rPr>
      </w:pPr>
      <w:r>
        <w:rPr>
          <w:rFonts w:eastAsia="Times New Roman" w:cs="Times New Roman"/>
          <w:lang w:eastAsia="nb-NO"/>
        </w:rPr>
        <w:t>Minimum 3-årig universitets-/høgskoleutdanning</w:t>
      </w:r>
    </w:p>
    <w:p w:rsidR="00A71227" w:rsidRPr="00012364" w:rsidRDefault="00353181" w:rsidP="00A71227">
      <w:pPr>
        <w:spacing w:after="0" w:line="240" w:lineRule="auto"/>
        <w:rPr>
          <w:rFonts w:eastAsia="Times New Roman" w:cs="Times New Roman"/>
          <w:lang w:eastAsia="nb-NO"/>
        </w:rPr>
      </w:pPr>
      <w:r>
        <w:rPr>
          <w:rFonts w:eastAsia="Times New Roman" w:cs="Times New Roman"/>
          <w:lang w:eastAsia="nb-NO"/>
        </w:rPr>
        <w:t>Det er ønskelig med utdanning som sosionom eller barnevernspedagog, men annen helse- og sosialfaglig, pedagogisk eller juridisk u</w:t>
      </w:r>
      <w:r w:rsidR="005A7249" w:rsidRPr="00012364">
        <w:rPr>
          <w:rFonts w:eastAsia="Times New Roman" w:cs="Times New Roman"/>
          <w:lang w:eastAsia="nb-NO"/>
        </w:rPr>
        <w:t xml:space="preserve">tdanning </w:t>
      </w:r>
      <w:r>
        <w:rPr>
          <w:rFonts w:eastAsia="Times New Roman" w:cs="Times New Roman"/>
          <w:lang w:eastAsia="nb-NO"/>
        </w:rPr>
        <w:t>kan også bli vurdert</w:t>
      </w:r>
      <w:r w:rsidR="008B7D54">
        <w:rPr>
          <w:rFonts w:eastAsia="Times New Roman" w:cs="Times New Roman"/>
          <w:lang w:eastAsia="nb-NO"/>
        </w:rPr>
        <w:t>.</w:t>
      </w:r>
      <w:r w:rsidR="00B91592">
        <w:rPr>
          <w:rFonts w:eastAsia="Times New Roman" w:cs="Times New Roman"/>
          <w:lang w:eastAsia="nb-NO"/>
        </w:rPr>
        <w:t xml:space="preserve"> </w:t>
      </w:r>
      <w:r w:rsidR="00A71227">
        <w:rPr>
          <w:rFonts w:eastAsia="Times New Roman" w:cs="Times New Roman"/>
          <w:lang w:eastAsia="nb-NO"/>
        </w:rPr>
        <w:t>R</w:t>
      </w:r>
      <w:r w:rsidR="00A71227" w:rsidRPr="00012364">
        <w:rPr>
          <w:rFonts w:eastAsia="Times New Roman" w:cs="Times New Roman"/>
          <w:lang w:eastAsia="nb-NO"/>
        </w:rPr>
        <w:t>elevant tilleggsutdanning</w:t>
      </w:r>
      <w:r w:rsidR="008B7D54">
        <w:rPr>
          <w:rFonts w:eastAsia="Times New Roman" w:cs="Times New Roman"/>
          <w:lang w:eastAsia="nb-NO"/>
        </w:rPr>
        <w:t xml:space="preserve"> en fordel</w:t>
      </w:r>
    </w:p>
    <w:p w:rsidR="005A7249" w:rsidRPr="00012364" w:rsidRDefault="005A7249" w:rsidP="00724AB5">
      <w:pPr>
        <w:spacing w:after="0" w:line="240" w:lineRule="auto"/>
        <w:rPr>
          <w:rFonts w:eastAsia="Times New Roman" w:cs="Times New Roman"/>
          <w:lang w:eastAsia="nb-NO"/>
        </w:rPr>
      </w:pPr>
      <w:r w:rsidRPr="00012364">
        <w:rPr>
          <w:rFonts w:eastAsia="Times New Roman" w:cs="Times New Roman"/>
          <w:lang w:eastAsia="nb-NO"/>
        </w:rPr>
        <w:t>Erfaring fra kommunal barneverntjeneste</w:t>
      </w:r>
    </w:p>
    <w:p w:rsidR="005A7249" w:rsidRPr="00012364" w:rsidRDefault="005A7249" w:rsidP="00724AB5">
      <w:pPr>
        <w:spacing w:after="0" w:line="240" w:lineRule="auto"/>
        <w:rPr>
          <w:rFonts w:eastAsia="Times New Roman" w:cs="Times New Roman"/>
          <w:lang w:eastAsia="nb-NO"/>
        </w:rPr>
      </w:pPr>
      <w:r w:rsidRPr="00012364">
        <w:rPr>
          <w:rFonts w:eastAsia="Times New Roman" w:cs="Times New Roman"/>
          <w:lang w:eastAsia="nb-NO"/>
        </w:rPr>
        <w:t xml:space="preserve">Evne til samarbeid og målrettet innsats   </w:t>
      </w:r>
    </w:p>
    <w:p w:rsidR="005A7249" w:rsidRPr="00012364" w:rsidRDefault="005A7249" w:rsidP="00724AB5">
      <w:pPr>
        <w:spacing w:after="0" w:line="240" w:lineRule="auto"/>
        <w:rPr>
          <w:rFonts w:eastAsia="Times New Roman" w:cs="Times New Roman"/>
          <w:lang w:eastAsia="nb-NO"/>
        </w:rPr>
      </w:pPr>
      <w:r w:rsidRPr="00526D0E">
        <w:rPr>
          <w:rFonts w:eastAsia="Times New Roman" w:cs="Times New Roman"/>
          <w:lang w:eastAsia="nb-NO"/>
        </w:rPr>
        <w:t xml:space="preserve">Personlig egnethet vil bli vektlagt </w:t>
      </w:r>
    </w:p>
    <w:p w:rsidR="005A7249" w:rsidRPr="00526D0E" w:rsidRDefault="005A7249" w:rsidP="00724AB5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2823B1" w:rsidRPr="00012364" w:rsidRDefault="002823B1" w:rsidP="00724AB5">
      <w:pPr>
        <w:spacing w:after="0" w:line="240" w:lineRule="auto"/>
        <w:rPr>
          <w:b/>
        </w:rPr>
      </w:pPr>
      <w:r w:rsidRPr="00012364">
        <w:rPr>
          <w:b/>
        </w:rPr>
        <w:t xml:space="preserve">Vi kan tilby: </w:t>
      </w:r>
    </w:p>
    <w:p w:rsidR="00770D22" w:rsidRPr="00012364" w:rsidRDefault="002823B1" w:rsidP="00724AB5">
      <w:pPr>
        <w:pStyle w:val="Listeavsnitt"/>
        <w:numPr>
          <w:ilvl w:val="0"/>
          <w:numId w:val="1"/>
        </w:numPr>
        <w:spacing w:after="0" w:line="240" w:lineRule="auto"/>
      </w:pPr>
      <w:r w:rsidRPr="00012364">
        <w:t>S</w:t>
      </w:r>
      <w:r w:rsidR="005469CE">
        <w:t xml:space="preserve">tabile og erfarne medarbeidere med </w:t>
      </w:r>
      <w:r w:rsidR="00A2064C" w:rsidRPr="00012364">
        <w:t>videreutdanning innenfor feltet</w:t>
      </w:r>
    </w:p>
    <w:p w:rsidR="002823B1" w:rsidRPr="00012364" w:rsidRDefault="00AC2345" w:rsidP="00724AB5">
      <w:pPr>
        <w:pStyle w:val="Listeavsnitt"/>
        <w:numPr>
          <w:ilvl w:val="0"/>
          <w:numId w:val="1"/>
        </w:numPr>
        <w:spacing w:after="0" w:line="240" w:lineRule="auto"/>
      </w:pPr>
      <w:r>
        <w:t>V</w:t>
      </w:r>
      <w:r w:rsidR="005469CE">
        <w:t xml:space="preserve">eiledning og </w:t>
      </w:r>
      <w:r w:rsidR="00724AB5">
        <w:t xml:space="preserve">etter- </w:t>
      </w:r>
      <w:r w:rsidR="005469CE" w:rsidRPr="00012364">
        <w:t>og videreutdanning</w:t>
      </w:r>
    </w:p>
    <w:p w:rsidR="002823B1" w:rsidRPr="00012364" w:rsidRDefault="002823B1" w:rsidP="00724AB5">
      <w:pPr>
        <w:pStyle w:val="Listeavsnitt"/>
        <w:numPr>
          <w:ilvl w:val="0"/>
          <w:numId w:val="1"/>
        </w:numPr>
        <w:spacing w:after="0" w:line="240" w:lineRule="auto"/>
      </w:pPr>
      <w:r w:rsidRPr="00012364">
        <w:t>Etablerte tverrfaglige fora for samarbeid</w:t>
      </w:r>
    </w:p>
    <w:p w:rsidR="005A7249" w:rsidRDefault="005A7249" w:rsidP="00724AB5">
      <w:pPr>
        <w:pStyle w:val="Listeavsnitt"/>
        <w:numPr>
          <w:ilvl w:val="0"/>
          <w:numId w:val="1"/>
        </w:numPr>
        <w:spacing w:line="240" w:lineRule="auto"/>
      </w:pPr>
      <w:r w:rsidRPr="00012364">
        <w:t>Ut</w:t>
      </w:r>
      <w:r w:rsidR="00724AB5">
        <w:t>fordrende og spennende oppgaver</w:t>
      </w:r>
    </w:p>
    <w:p w:rsidR="00AC2345" w:rsidRDefault="00AC2345" w:rsidP="00AC2345">
      <w:pPr>
        <w:pStyle w:val="Listeavsnitt"/>
        <w:numPr>
          <w:ilvl w:val="0"/>
          <w:numId w:val="1"/>
        </w:numPr>
        <w:spacing w:line="240" w:lineRule="auto"/>
      </w:pPr>
      <w:r>
        <w:t xml:space="preserve">Faglig nettverk med andre barnevernledere i regionen </w:t>
      </w:r>
    </w:p>
    <w:p w:rsidR="00AC2345" w:rsidRPr="00012364" w:rsidRDefault="00AC2345" w:rsidP="00AC2345">
      <w:pPr>
        <w:spacing w:line="240" w:lineRule="auto"/>
      </w:pPr>
      <w:r>
        <w:t>Øyer kommune deltar i KS sin satsing</w:t>
      </w:r>
      <w:r w:rsidR="001D1516">
        <w:t xml:space="preserve">, </w:t>
      </w:r>
      <w:r w:rsidR="00B91592">
        <w:t>«Barnevernløftet for Innlandet».</w:t>
      </w:r>
    </w:p>
    <w:p w:rsidR="00AC2345" w:rsidRPr="00AC2345" w:rsidRDefault="00AC2345" w:rsidP="00AC2345">
      <w:pPr>
        <w:spacing w:after="0" w:line="240" w:lineRule="auto"/>
        <w:rPr>
          <w:rFonts w:eastAsia="Times New Roman" w:cs="Times New Roman"/>
          <w:lang w:eastAsia="nb-NO"/>
        </w:rPr>
      </w:pPr>
      <w:r w:rsidRPr="00AC2345">
        <w:rPr>
          <w:rFonts w:eastAsia="Times New Roman" w:cs="Times New Roman"/>
          <w:lang w:eastAsia="nb-NO"/>
        </w:rPr>
        <w:t xml:space="preserve">Lønn og arbeidsvilkår i henhold til det som til enhver tid framgår av gjeldende lover, reglement og tariffavtaler. </w:t>
      </w:r>
    </w:p>
    <w:p w:rsidR="00AC2345" w:rsidRPr="00AC2345" w:rsidRDefault="00AC2345" w:rsidP="00AC2345">
      <w:pPr>
        <w:spacing w:after="0" w:line="240" w:lineRule="auto"/>
        <w:rPr>
          <w:rFonts w:eastAsia="Times New Roman" w:cs="Times New Roman"/>
          <w:lang w:eastAsia="nb-NO"/>
        </w:rPr>
      </w:pPr>
    </w:p>
    <w:p w:rsidR="00AC2345" w:rsidRPr="00AC2345" w:rsidRDefault="00AC2345" w:rsidP="00AC2345">
      <w:pPr>
        <w:spacing w:after="0" w:line="240" w:lineRule="auto"/>
        <w:rPr>
          <w:rFonts w:eastAsia="Times New Roman" w:cs="Times New Roman"/>
          <w:lang w:eastAsia="nb-NO"/>
        </w:rPr>
      </w:pPr>
      <w:r w:rsidRPr="00AC2345">
        <w:rPr>
          <w:rFonts w:eastAsia="Times New Roman" w:cs="Times New Roman"/>
          <w:lang w:eastAsia="nb-NO"/>
        </w:rPr>
        <w:t xml:space="preserve">Øyer kommune benytter elektronisk søknadsskjema, dette finner du under </w:t>
      </w:r>
      <w:r w:rsidRPr="00AC2345">
        <w:rPr>
          <w:rFonts w:eastAsia="Times New Roman" w:cs="Times New Roman"/>
          <w:i/>
          <w:lang w:eastAsia="nb-NO"/>
        </w:rPr>
        <w:t>Ledige stillinger</w:t>
      </w:r>
      <w:r w:rsidRPr="00AC2345">
        <w:rPr>
          <w:rFonts w:eastAsia="Times New Roman" w:cs="Times New Roman"/>
          <w:lang w:eastAsia="nb-NO"/>
        </w:rPr>
        <w:t xml:space="preserve"> på </w:t>
      </w:r>
      <w:hyperlink r:id="rId7" w:history="1">
        <w:r w:rsidRPr="00AC2345">
          <w:rPr>
            <w:rFonts w:eastAsia="Times New Roman" w:cs="Times New Roman"/>
            <w:color w:val="0000FF"/>
            <w:u w:val="single"/>
            <w:lang w:eastAsia="nb-NO"/>
          </w:rPr>
          <w:t>www.oyer.kommune.no</w:t>
        </w:r>
      </w:hyperlink>
      <w:r w:rsidRPr="00AC2345">
        <w:rPr>
          <w:rFonts w:eastAsia="Times New Roman" w:cs="Times New Roman"/>
          <w:lang w:eastAsia="nb-NO"/>
        </w:rPr>
        <w:t xml:space="preserve"> </w:t>
      </w:r>
      <w:r w:rsidRPr="00AC2345">
        <w:rPr>
          <w:rFonts w:eastAsia="Times New Roman" w:cs="Times New Roman"/>
          <w:lang w:eastAsia="nb-NO"/>
        </w:rPr>
        <w:br/>
      </w:r>
    </w:p>
    <w:p w:rsidR="00AC2345" w:rsidRPr="00AC2345" w:rsidRDefault="00AC2345" w:rsidP="00AC2345">
      <w:pPr>
        <w:spacing w:after="0" w:line="240" w:lineRule="auto"/>
        <w:rPr>
          <w:rFonts w:eastAsia="Times New Roman" w:cs="Times New Roman"/>
          <w:lang w:eastAsia="nb-NO"/>
        </w:rPr>
      </w:pPr>
      <w:r w:rsidRPr="00AC2345">
        <w:rPr>
          <w:rFonts w:eastAsia="Times New Roman" w:cs="Times New Roman"/>
          <w:lang w:eastAsia="nb-NO"/>
        </w:rPr>
        <w:t xml:space="preserve">Kopier av vitnemål og attester skal ikke legges ved søknaden, men legges fram ved evt. intervju. Spørsmål om stillingen kan rettes </w:t>
      </w:r>
      <w:r w:rsidR="00B91592">
        <w:rPr>
          <w:rFonts w:eastAsia="Times New Roman" w:cs="Times New Roman"/>
          <w:lang w:eastAsia="nb-NO"/>
        </w:rPr>
        <w:t>til sektorleder Gerd H. Hvoslef,</w:t>
      </w:r>
      <w:r w:rsidRPr="00AC2345">
        <w:rPr>
          <w:rFonts w:eastAsia="Times New Roman" w:cs="Times New Roman"/>
          <w:lang w:eastAsia="nb-NO"/>
        </w:rPr>
        <w:t xml:space="preserve"> tlf. 951</w:t>
      </w:r>
      <w:r w:rsidR="00B91592">
        <w:rPr>
          <w:rFonts w:eastAsia="Times New Roman" w:cs="Times New Roman"/>
          <w:lang w:eastAsia="nb-NO"/>
        </w:rPr>
        <w:t xml:space="preserve"> </w:t>
      </w:r>
      <w:r w:rsidRPr="00AC2345">
        <w:rPr>
          <w:rFonts w:eastAsia="Times New Roman" w:cs="Times New Roman"/>
          <w:lang w:eastAsia="nb-NO"/>
        </w:rPr>
        <w:t>89</w:t>
      </w:r>
      <w:r w:rsidR="00B91592">
        <w:rPr>
          <w:rFonts w:eastAsia="Times New Roman" w:cs="Times New Roman"/>
          <w:lang w:eastAsia="nb-NO"/>
        </w:rPr>
        <w:t xml:space="preserve"> </w:t>
      </w:r>
      <w:r w:rsidRPr="00AC2345">
        <w:rPr>
          <w:rFonts w:eastAsia="Times New Roman" w:cs="Times New Roman"/>
          <w:lang w:eastAsia="nb-NO"/>
        </w:rPr>
        <w:t xml:space="preserve">118 /e-post: </w:t>
      </w:r>
      <w:hyperlink r:id="rId8" w:history="1">
        <w:r w:rsidRPr="00AC2345">
          <w:rPr>
            <w:rFonts w:eastAsia="Times New Roman" w:cs="Times New Roman"/>
            <w:color w:val="0000FF"/>
            <w:u w:val="single"/>
            <w:lang w:eastAsia="nb-NO"/>
          </w:rPr>
          <w:t>gerd.hvoslef@oyer.kommune.no</w:t>
        </w:r>
      </w:hyperlink>
      <w:r w:rsidRPr="00AC2345">
        <w:rPr>
          <w:rFonts w:eastAsia="Times New Roman" w:cs="Times New Roman"/>
          <w:lang w:eastAsia="nb-NO"/>
        </w:rPr>
        <w:t xml:space="preserve"> </w:t>
      </w:r>
    </w:p>
    <w:p w:rsidR="005A7249" w:rsidRPr="00012364" w:rsidRDefault="005A7249" w:rsidP="00724AB5">
      <w:pPr>
        <w:spacing w:after="0" w:line="240" w:lineRule="auto"/>
        <w:rPr>
          <w:rFonts w:eastAsia="Times New Roman" w:cs="Times New Roman"/>
          <w:b/>
          <w:lang w:eastAsia="nb-NO"/>
        </w:rPr>
      </w:pPr>
    </w:p>
    <w:p w:rsidR="00AC2345" w:rsidRDefault="00AC2345" w:rsidP="00724AB5">
      <w:pPr>
        <w:spacing w:after="0" w:line="240" w:lineRule="auto"/>
        <w:rPr>
          <w:rFonts w:eastAsia="Times New Roman" w:cs="Times New Roman"/>
          <w:lang w:eastAsia="nb-NO"/>
        </w:rPr>
      </w:pPr>
    </w:p>
    <w:p w:rsidR="00E12933" w:rsidRPr="00DB1147" w:rsidRDefault="005B1237" w:rsidP="00DB1147">
      <w:pPr>
        <w:spacing w:after="0" w:line="240" w:lineRule="auto"/>
        <w:rPr>
          <w:rFonts w:eastAsia="Times New Roman" w:cs="Times New Roman"/>
          <w:b/>
          <w:lang w:eastAsia="nb-NO"/>
        </w:rPr>
      </w:pPr>
      <w:bookmarkStart w:id="0" w:name="_GoBack"/>
      <w:bookmarkEnd w:id="0"/>
      <w:r>
        <w:rPr>
          <w:rFonts w:eastAsia="Times New Roman" w:cs="Times New Roman"/>
          <w:b/>
          <w:lang w:eastAsia="nb-NO"/>
        </w:rPr>
        <w:t>Ny utvidet søknadsfrist</w:t>
      </w:r>
      <w:r w:rsidR="005469CE" w:rsidRPr="00A16809">
        <w:rPr>
          <w:rFonts w:eastAsia="Times New Roman" w:cs="Times New Roman"/>
          <w:b/>
          <w:lang w:eastAsia="nb-NO"/>
        </w:rPr>
        <w:t xml:space="preserve">: </w:t>
      </w:r>
      <w:r>
        <w:rPr>
          <w:rFonts w:eastAsia="Times New Roman" w:cs="Times New Roman"/>
          <w:b/>
          <w:lang w:eastAsia="nb-NO"/>
        </w:rPr>
        <w:t>5</w:t>
      </w:r>
      <w:r w:rsidR="00B91592">
        <w:rPr>
          <w:rFonts w:eastAsia="Times New Roman" w:cs="Times New Roman"/>
          <w:b/>
          <w:lang w:eastAsia="nb-NO"/>
        </w:rPr>
        <w:t>.</w:t>
      </w:r>
      <w:r>
        <w:rPr>
          <w:rFonts w:eastAsia="Times New Roman" w:cs="Times New Roman"/>
          <w:b/>
          <w:lang w:eastAsia="nb-NO"/>
        </w:rPr>
        <w:t>3</w:t>
      </w:r>
      <w:r w:rsidR="00AC2345">
        <w:rPr>
          <w:rFonts w:eastAsia="Times New Roman" w:cs="Times New Roman"/>
          <w:b/>
          <w:lang w:eastAsia="nb-NO"/>
        </w:rPr>
        <w:t>.2018</w:t>
      </w:r>
    </w:p>
    <w:sectPr w:rsidR="00E12933" w:rsidRPr="00DB1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718EE"/>
    <w:multiLevelType w:val="hybridMultilevel"/>
    <w:tmpl w:val="3D0A2E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33"/>
    <w:rsid w:val="00012364"/>
    <w:rsid w:val="000E4D56"/>
    <w:rsid w:val="001D1516"/>
    <w:rsid w:val="001F7B7D"/>
    <w:rsid w:val="002078BA"/>
    <w:rsid w:val="002259DA"/>
    <w:rsid w:val="002823B1"/>
    <w:rsid w:val="00332EA1"/>
    <w:rsid w:val="00342DC0"/>
    <w:rsid w:val="00353181"/>
    <w:rsid w:val="003A58D9"/>
    <w:rsid w:val="00526D0E"/>
    <w:rsid w:val="005469CE"/>
    <w:rsid w:val="00553EEA"/>
    <w:rsid w:val="005A7249"/>
    <w:rsid w:val="005B1237"/>
    <w:rsid w:val="00606665"/>
    <w:rsid w:val="0069633B"/>
    <w:rsid w:val="00724AB5"/>
    <w:rsid w:val="00770D22"/>
    <w:rsid w:val="00803946"/>
    <w:rsid w:val="008B7D54"/>
    <w:rsid w:val="008D70B1"/>
    <w:rsid w:val="008F09FA"/>
    <w:rsid w:val="00972195"/>
    <w:rsid w:val="00A16809"/>
    <w:rsid w:val="00A2064C"/>
    <w:rsid w:val="00A71227"/>
    <w:rsid w:val="00AC2345"/>
    <w:rsid w:val="00B91592"/>
    <w:rsid w:val="00DB1147"/>
    <w:rsid w:val="00DD6DD0"/>
    <w:rsid w:val="00E12933"/>
    <w:rsid w:val="00F2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B5"/>
  </w:style>
  <w:style w:type="paragraph" w:styleId="Overskrift1">
    <w:name w:val="heading 1"/>
    <w:basedOn w:val="Normal"/>
    <w:next w:val="Normal"/>
    <w:link w:val="Overskrift1Tegn"/>
    <w:uiPriority w:val="9"/>
    <w:qFormat/>
    <w:rsid w:val="00724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24A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24A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24A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24A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24A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24A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24A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24A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4AB5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24A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2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24A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24A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24A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24A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24A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24A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24A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24A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724A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24A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24A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24A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724AB5"/>
    <w:rPr>
      <w:b/>
      <w:bCs/>
    </w:rPr>
  </w:style>
  <w:style w:type="character" w:styleId="Utheving">
    <w:name w:val="Emphasis"/>
    <w:basedOn w:val="Standardskriftforavsnitt"/>
    <w:uiPriority w:val="20"/>
    <w:qFormat/>
    <w:rsid w:val="00724AB5"/>
    <w:rPr>
      <w:i/>
      <w:iCs/>
    </w:rPr>
  </w:style>
  <w:style w:type="paragraph" w:styleId="Ingenmellomrom">
    <w:name w:val="No Spacing"/>
    <w:uiPriority w:val="1"/>
    <w:qFormat/>
    <w:rsid w:val="00724AB5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724AB5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24AB5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24A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24AB5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724AB5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724AB5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724AB5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724AB5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724AB5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24AB5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C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2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B5"/>
  </w:style>
  <w:style w:type="paragraph" w:styleId="Overskrift1">
    <w:name w:val="heading 1"/>
    <w:basedOn w:val="Normal"/>
    <w:next w:val="Normal"/>
    <w:link w:val="Overskrift1Tegn"/>
    <w:uiPriority w:val="9"/>
    <w:qFormat/>
    <w:rsid w:val="00724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24A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24A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24A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24A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24A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24A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24A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24A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4AB5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24A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2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24A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24A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24A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24A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24A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24A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24A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24A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724A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24A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24A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24A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724AB5"/>
    <w:rPr>
      <w:b/>
      <w:bCs/>
    </w:rPr>
  </w:style>
  <w:style w:type="character" w:styleId="Utheving">
    <w:name w:val="Emphasis"/>
    <w:basedOn w:val="Standardskriftforavsnitt"/>
    <w:uiPriority w:val="20"/>
    <w:qFormat/>
    <w:rsid w:val="00724AB5"/>
    <w:rPr>
      <w:i/>
      <w:iCs/>
    </w:rPr>
  </w:style>
  <w:style w:type="paragraph" w:styleId="Ingenmellomrom">
    <w:name w:val="No Spacing"/>
    <w:uiPriority w:val="1"/>
    <w:qFormat/>
    <w:rsid w:val="00724AB5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724AB5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24AB5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24A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24AB5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724AB5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724AB5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724AB5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724AB5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724AB5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24AB5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C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d.hvoslef@oyer.kommune.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yer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C0D0A0B</Template>
  <TotalTime>2</TotalTime>
  <Pages>1</Pages>
  <Words>384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Hvoslef</dc:creator>
  <cp:lastModifiedBy>Ruth Johnsen</cp:lastModifiedBy>
  <cp:revision>5</cp:revision>
  <cp:lastPrinted>2018-01-08T19:23:00Z</cp:lastPrinted>
  <dcterms:created xsi:type="dcterms:W3CDTF">2018-02-01T09:33:00Z</dcterms:created>
  <dcterms:modified xsi:type="dcterms:W3CDTF">2018-02-19T07:21:00Z</dcterms:modified>
</cp:coreProperties>
</file>