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9F8" w:rsidRPr="00790E49" w:rsidRDefault="00805249" w:rsidP="00F730EB">
      <w:pPr>
        <w:spacing w:after="0"/>
        <w:rPr>
          <w:b/>
          <w:sz w:val="28"/>
          <w:szCs w:val="28"/>
        </w:rPr>
      </w:pPr>
      <w:r w:rsidRPr="00790E49">
        <w:rPr>
          <w:b/>
          <w:sz w:val="28"/>
          <w:szCs w:val="28"/>
        </w:rPr>
        <w:t>Påmelding og informasjon</w:t>
      </w:r>
      <w:r w:rsidR="00F730EB" w:rsidRPr="00790E49">
        <w:rPr>
          <w:b/>
          <w:sz w:val="28"/>
          <w:szCs w:val="28"/>
        </w:rPr>
        <w:t>:</w:t>
      </w:r>
    </w:p>
    <w:p w:rsidR="00F730EB" w:rsidRDefault="00F730EB" w:rsidP="00F730EB">
      <w:pPr>
        <w:spacing w:after="0"/>
      </w:pPr>
    </w:p>
    <w:p w:rsidR="00F730EB" w:rsidRPr="00ED19F4" w:rsidRDefault="00F730EB" w:rsidP="00F730EB">
      <w:pPr>
        <w:spacing w:after="0"/>
        <w:rPr>
          <w:sz w:val="24"/>
          <w:szCs w:val="24"/>
        </w:rPr>
      </w:pPr>
      <w:r w:rsidRPr="00ED19F4">
        <w:rPr>
          <w:sz w:val="24"/>
          <w:szCs w:val="24"/>
        </w:rPr>
        <w:t>Anne Myhrsveen Steine for deltakere fra Lillehammer</w:t>
      </w:r>
    </w:p>
    <w:p w:rsidR="00F730EB" w:rsidRPr="00ED19F4" w:rsidRDefault="00F730EB" w:rsidP="00F730EB">
      <w:pPr>
        <w:spacing w:after="0"/>
        <w:rPr>
          <w:sz w:val="24"/>
          <w:szCs w:val="24"/>
        </w:rPr>
      </w:pPr>
      <w:r w:rsidRPr="00ED19F4">
        <w:rPr>
          <w:sz w:val="24"/>
          <w:szCs w:val="24"/>
        </w:rPr>
        <w:t>Telefon 469 23 729</w:t>
      </w:r>
    </w:p>
    <w:p w:rsidR="00F730EB" w:rsidRPr="00ED19F4" w:rsidRDefault="00F730EB" w:rsidP="00F730EB">
      <w:pPr>
        <w:spacing w:after="0"/>
        <w:rPr>
          <w:sz w:val="24"/>
          <w:szCs w:val="24"/>
        </w:rPr>
      </w:pPr>
      <w:r w:rsidRPr="00ED19F4">
        <w:rPr>
          <w:sz w:val="24"/>
          <w:szCs w:val="24"/>
        </w:rPr>
        <w:t xml:space="preserve">Mail: </w:t>
      </w:r>
      <w:bookmarkStart w:id="0" w:name="_GoBack"/>
      <w:r w:rsidR="00BC50CC">
        <w:fldChar w:fldCharType="begin"/>
      </w:r>
      <w:r w:rsidR="00BC50CC">
        <w:instrText xml:space="preserve"> HYPERLINK "mailto:anne.myhrsveen.steine@lillehammer.kommune.no" </w:instrText>
      </w:r>
      <w:r w:rsidR="00BC50CC">
        <w:fldChar w:fldCharType="separate"/>
      </w:r>
      <w:r w:rsidR="00ED19F4" w:rsidRPr="00ED19F4">
        <w:rPr>
          <w:rStyle w:val="Hyperkobling"/>
          <w:sz w:val="24"/>
          <w:szCs w:val="24"/>
        </w:rPr>
        <w:t>anne.myhrsveen.steine@lillehammer.kommune.no</w:t>
      </w:r>
      <w:r w:rsidR="00BC50CC">
        <w:rPr>
          <w:rStyle w:val="Hyperkobling"/>
          <w:sz w:val="24"/>
          <w:szCs w:val="24"/>
        </w:rPr>
        <w:fldChar w:fldCharType="end"/>
      </w:r>
    </w:p>
    <w:bookmarkEnd w:id="0"/>
    <w:p w:rsidR="00F730EB" w:rsidRPr="00ED19F4" w:rsidRDefault="00F730EB" w:rsidP="00F730EB">
      <w:pPr>
        <w:spacing w:after="0"/>
        <w:rPr>
          <w:sz w:val="24"/>
          <w:szCs w:val="24"/>
        </w:rPr>
      </w:pPr>
    </w:p>
    <w:p w:rsidR="00F730EB" w:rsidRPr="00ED19F4" w:rsidRDefault="00F730EB" w:rsidP="00F730EB">
      <w:pPr>
        <w:spacing w:after="0"/>
        <w:rPr>
          <w:sz w:val="24"/>
          <w:szCs w:val="24"/>
        </w:rPr>
      </w:pPr>
      <w:r w:rsidRPr="00ED19F4">
        <w:rPr>
          <w:sz w:val="24"/>
          <w:szCs w:val="24"/>
        </w:rPr>
        <w:t>Marie Myklebø for deltakere fra Gausdal</w:t>
      </w:r>
    </w:p>
    <w:p w:rsidR="00F730EB" w:rsidRPr="00F730EB" w:rsidRDefault="00F730EB" w:rsidP="00F730EB">
      <w:pPr>
        <w:spacing w:after="0"/>
        <w:rPr>
          <w:sz w:val="24"/>
          <w:szCs w:val="24"/>
        </w:rPr>
      </w:pPr>
      <w:r w:rsidRPr="00F730EB">
        <w:rPr>
          <w:sz w:val="24"/>
          <w:szCs w:val="24"/>
        </w:rPr>
        <w:t>Telefon 953 66 242</w:t>
      </w:r>
    </w:p>
    <w:p w:rsidR="00F730EB" w:rsidRPr="00F730EB" w:rsidRDefault="00F730EB" w:rsidP="00F730EB">
      <w:pPr>
        <w:spacing w:after="0"/>
        <w:rPr>
          <w:sz w:val="24"/>
          <w:szCs w:val="24"/>
        </w:rPr>
      </w:pPr>
      <w:r w:rsidRPr="00F730EB">
        <w:rPr>
          <w:sz w:val="24"/>
          <w:szCs w:val="24"/>
        </w:rPr>
        <w:t xml:space="preserve">Mail: </w:t>
      </w:r>
      <w:hyperlink r:id="rId5" w:history="1">
        <w:r w:rsidR="00ED19F4" w:rsidRPr="002D552B">
          <w:rPr>
            <w:rStyle w:val="Hyperkobling"/>
            <w:sz w:val="24"/>
            <w:szCs w:val="24"/>
          </w:rPr>
          <w:t>marie.myklebo@gausdal.kommune.no</w:t>
        </w:r>
      </w:hyperlink>
    </w:p>
    <w:p w:rsidR="00F730EB" w:rsidRPr="00F730EB" w:rsidRDefault="00F730EB" w:rsidP="00F730EB">
      <w:pPr>
        <w:spacing w:after="0"/>
        <w:rPr>
          <w:sz w:val="24"/>
          <w:szCs w:val="24"/>
        </w:rPr>
      </w:pPr>
    </w:p>
    <w:p w:rsidR="00F730EB" w:rsidRPr="00F730EB" w:rsidRDefault="00F730EB" w:rsidP="00F730EB">
      <w:pPr>
        <w:spacing w:after="0"/>
        <w:rPr>
          <w:sz w:val="24"/>
          <w:szCs w:val="24"/>
        </w:rPr>
      </w:pPr>
      <w:r w:rsidRPr="00F730EB">
        <w:rPr>
          <w:sz w:val="24"/>
          <w:szCs w:val="24"/>
        </w:rPr>
        <w:t>Marit Linnerud for deltakere fra Øyer</w:t>
      </w:r>
    </w:p>
    <w:p w:rsidR="00F730EB" w:rsidRPr="00F730EB" w:rsidRDefault="00F730EB" w:rsidP="00F730EB">
      <w:pPr>
        <w:spacing w:after="0"/>
        <w:rPr>
          <w:sz w:val="24"/>
          <w:szCs w:val="24"/>
        </w:rPr>
      </w:pPr>
      <w:r w:rsidRPr="00F730EB">
        <w:rPr>
          <w:sz w:val="24"/>
          <w:szCs w:val="24"/>
        </w:rPr>
        <w:t>Telefon 469 41 850</w:t>
      </w:r>
    </w:p>
    <w:p w:rsidR="00F730EB" w:rsidRPr="00F730EB" w:rsidRDefault="00F730EB" w:rsidP="00F730EB">
      <w:pPr>
        <w:spacing w:after="0"/>
        <w:rPr>
          <w:sz w:val="24"/>
          <w:szCs w:val="24"/>
        </w:rPr>
      </w:pPr>
      <w:r w:rsidRPr="00F730EB">
        <w:rPr>
          <w:sz w:val="24"/>
          <w:szCs w:val="24"/>
        </w:rPr>
        <w:t xml:space="preserve">Mail: </w:t>
      </w:r>
      <w:hyperlink r:id="rId6" w:history="1">
        <w:r w:rsidRPr="00F730EB">
          <w:rPr>
            <w:rStyle w:val="Hyperkobling"/>
            <w:sz w:val="24"/>
            <w:szCs w:val="24"/>
          </w:rPr>
          <w:t>marit.linnerud@oyer.kommune.no</w:t>
        </w:r>
      </w:hyperlink>
    </w:p>
    <w:p w:rsidR="00F730EB" w:rsidRPr="00F730EB" w:rsidRDefault="00F730EB" w:rsidP="00F730EB">
      <w:pPr>
        <w:spacing w:after="0"/>
        <w:rPr>
          <w:sz w:val="24"/>
          <w:szCs w:val="24"/>
        </w:rPr>
      </w:pPr>
    </w:p>
    <w:p w:rsidR="00E811E2" w:rsidRDefault="00E811E2" w:rsidP="00F730EB">
      <w:pPr>
        <w:spacing w:after="0"/>
        <w:rPr>
          <w:b/>
          <w:sz w:val="24"/>
          <w:szCs w:val="24"/>
        </w:rPr>
      </w:pPr>
    </w:p>
    <w:p w:rsidR="00F730EB" w:rsidRDefault="00F730EB" w:rsidP="00F730EB">
      <w:pPr>
        <w:spacing w:after="0"/>
        <w:rPr>
          <w:b/>
          <w:sz w:val="24"/>
          <w:szCs w:val="24"/>
        </w:rPr>
      </w:pPr>
      <w:r w:rsidRPr="00F730EB">
        <w:rPr>
          <w:b/>
          <w:sz w:val="24"/>
          <w:szCs w:val="24"/>
        </w:rPr>
        <w:t xml:space="preserve">Påmeldingsfrist </w:t>
      </w:r>
      <w:r w:rsidR="004D3E38">
        <w:rPr>
          <w:b/>
          <w:sz w:val="24"/>
          <w:szCs w:val="24"/>
        </w:rPr>
        <w:t>1. september</w:t>
      </w:r>
      <w:r w:rsidRPr="00F730EB">
        <w:rPr>
          <w:b/>
          <w:sz w:val="24"/>
          <w:szCs w:val="24"/>
        </w:rPr>
        <w:t xml:space="preserve"> </w:t>
      </w:r>
    </w:p>
    <w:p w:rsidR="00F730EB" w:rsidRDefault="00F730EB" w:rsidP="00F730EB">
      <w:pPr>
        <w:spacing w:after="0"/>
        <w:rPr>
          <w:sz w:val="24"/>
          <w:szCs w:val="24"/>
        </w:rPr>
      </w:pPr>
    </w:p>
    <w:p w:rsidR="00F730EB" w:rsidRDefault="00F730EB" w:rsidP="00F730EB">
      <w:pPr>
        <w:spacing w:after="0"/>
        <w:rPr>
          <w:sz w:val="24"/>
          <w:szCs w:val="24"/>
        </w:rPr>
      </w:pPr>
    </w:p>
    <w:p w:rsidR="00E9697B" w:rsidRDefault="00CC2502" w:rsidP="00C02930">
      <w:pPr>
        <w:spacing w:after="0"/>
        <w:ind w:firstLine="708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 wp14:anchorId="7E67901D" wp14:editId="6610ABBC">
            <wp:extent cx="609600" cy="76962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722" cy="781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97B">
        <w:rPr>
          <w:noProof/>
          <w:lang w:eastAsia="nb-NO"/>
        </w:rPr>
        <w:tab/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4FFAD972" wp14:editId="6574D2CA">
            <wp:extent cx="635000" cy="772582"/>
            <wp:effectExtent l="0" t="0" r="0" b="8890"/>
            <wp:docPr id="2" name="Bilde 2" descr="Bilderesultat for kommunevåpen øyer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esultat for kommunevåpen øyer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03" cy="80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97B">
        <w:rPr>
          <w:noProof/>
          <w:lang w:eastAsia="nb-NO"/>
        </w:rPr>
        <w:tab/>
      </w: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inline distT="0" distB="0" distL="0" distR="0" wp14:anchorId="3332E516" wp14:editId="428B4320">
            <wp:extent cx="691818" cy="935990"/>
            <wp:effectExtent l="0" t="0" r="0" b="0"/>
            <wp:docPr id="8" name="Bilde 8" descr="Bilderesultat for kommunevåpen lillehammer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kommunevåpen lillehammer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03" cy="998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97B" w:rsidRDefault="00E9697B" w:rsidP="00F730EB">
      <w:pPr>
        <w:spacing w:after="0"/>
        <w:rPr>
          <w:noProof/>
          <w:lang w:eastAsia="nb-NO"/>
        </w:rPr>
      </w:pPr>
    </w:p>
    <w:p w:rsidR="00E9697B" w:rsidRDefault="00E9697B" w:rsidP="00C02930">
      <w:pPr>
        <w:spacing w:after="0"/>
        <w:ind w:firstLine="708"/>
        <w:rPr>
          <w:noProof/>
          <w:lang w:eastAsia="nb-NO"/>
        </w:rPr>
      </w:pPr>
      <w:r>
        <w:rPr>
          <w:noProof/>
          <w:lang w:eastAsia="nb-NO"/>
        </w:rPr>
        <w:drawing>
          <wp:inline distT="0" distB="0" distL="0" distR="0">
            <wp:extent cx="1951268" cy="53340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3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0EB" w:rsidRDefault="00E9697B" w:rsidP="00C02930">
      <w:pPr>
        <w:spacing w:after="0"/>
        <w:ind w:firstLine="708"/>
        <w:rPr>
          <w:sz w:val="24"/>
          <w:szCs w:val="24"/>
        </w:rPr>
      </w:pPr>
      <w:r>
        <w:t>Gausdal, Øyer og Lillehammer</w:t>
      </w:r>
    </w:p>
    <w:p w:rsidR="00F730EB" w:rsidRPr="00F730EB" w:rsidRDefault="00F730EB" w:rsidP="001E5B8B">
      <w:pPr>
        <w:spacing w:after="0"/>
        <w:ind w:firstLine="708"/>
        <w:jc w:val="center"/>
        <w:rPr>
          <w:b/>
          <w:sz w:val="48"/>
          <w:szCs w:val="48"/>
        </w:rPr>
      </w:pPr>
      <w:r w:rsidRPr="00F730EB">
        <w:rPr>
          <w:b/>
          <w:sz w:val="48"/>
          <w:szCs w:val="48"/>
        </w:rPr>
        <w:t>Mestringskurs</w:t>
      </w:r>
    </w:p>
    <w:p w:rsidR="00F730EB" w:rsidRDefault="00F730EB" w:rsidP="001E5B8B">
      <w:pPr>
        <w:spacing w:after="0"/>
        <w:ind w:firstLine="708"/>
        <w:jc w:val="center"/>
        <w:rPr>
          <w:b/>
          <w:sz w:val="48"/>
          <w:szCs w:val="48"/>
        </w:rPr>
      </w:pPr>
      <w:r w:rsidRPr="00F730EB">
        <w:rPr>
          <w:b/>
          <w:sz w:val="48"/>
          <w:szCs w:val="48"/>
        </w:rPr>
        <w:t>med fysisk aktivitet</w:t>
      </w:r>
    </w:p>
    <w:p w:rsidR="00F730EB" w:rsidRDefault="00F730EB" w:rsidP="00E97463">
      <w:pPr>
        <w:spacing w:after="0"/>
        <w:rPr>
          <w:b/>
          <w:sz w:val="24"/>
          <w:szCs w:val="24"/>
        </w:rPr>
      </w:pPr>
    </w:p>
    <w:p w:rsidR="00F730EB" w:rsidRDefault="00F730EB" w:rsidP="00F730EB">
      <w:pPr>
        <w:spacing w:after="0"/>
        <w:jc w:val="center"/>
        <w:rPr>
          <w:b/>
          <w:sz w:val="24"/>
          <w:szCs w:val="24"/>
        </w:rPr>
      </w:pPr>
    </w:p>
    <w:p w:rsidR="00F730EB" w:rsidRDefault="00BA0664" w:rsidP="00865DD7">
      <w:pPr>
        <w:spacing w:after="0"/>
        <w:ind w:firstLine="708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2774766" cy="1778635"/>
            <wp:effectExtent l="0" t="0" r="6985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å%20i%20gress_ny_jpg%20(column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519" cy="1809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E49" w:rsidRDefault="00790E49" w:rsidP="00F730EB">
      <w:pPr>
        <w:spacing w:after="0"/>
        <w:jc w:val="center"/>
        <w:rPr>
          <w:b/>
          <w:sz w:val="24"/>
          <w:szCs w:val="24"/>
        </w:rPr>
      </w:pPr>
    </w:p>
    <w:p w:rsidR="00790E49" w:rsidRDefault="00790E49" w:rsidP="00F730EB">
      <w:pPr>
        <w:spacing w:after="0"/>
        <w:jc w:val="center"/>
        <w:rPr>
          <w:b/>
          <w:sz w:val="24"/>
          <w:szCs w:val="24"/>
        </w:rPr>
      </w:pPr>
    </w:p>
    <w:p w:rsidR="00F730EB" w:rsidRDefault="00F730EB" w:rsidP="00E97463">
      <w:pPr>
        <w:spacing w:after="0"/>
        <w:rPr>
          <w:b/>
          <w:sz w:val="24"/>
          <w:szCs w:val="24"/>
        </w:rPr>
      </w:pPr>
    </w:p>
    <w:p w:rsidR="00F730EB" w:rsidRPr="00C02930" w:rsidRDefault="00F730EB" w:rsidP="001E5B8B">
      <w:pPr>
        <w:spacing w:after="0"/>
        <w:ind w:firstLine="708"/>
        <w:jc w:val="center"/>
        <w:rPr>
          <w:b/>
          <w:sz w:val="32"/>
          <w:szCs w:val="32"/>
        </w:rPr>
      </w:pPr>
      <w:r w:rsidRPr="00C02930">
        <w:rPr>
          <w:b/>
          <w:sz w:val="32"/>
          <w:szCs w:val="32"/>
        </w:rPr>
        <w:t xml:space="preserve">For kreftrammede som bor i Lillehammer, </w:t>
      </w:r>
    </w:p>
    <w:p w:rsidR="00F730EB" w:rsidRPr="00C02930" w:rsidRDefault="00F730EB" w:rsidP="001E5B8B">
      <w:pPr>
        <w:spacing w:after="0"/>
        <w:ind w:firstLine="708"/>
        <w:jc w:val="center"/>
        <w:rPr>
          <w:b/>
          <w:sz w:val="32"/>
          <w:szCs w:val="32"/>
        </w:rPr>
      </w:pPr>
      <w:r w:rsidRPr="00C02930">
        <w:rPr>
          <w:b/>
          <w:sz w:val="32"/>
          <w:szCs w:val="32"/>
        </w:rPr>
        <w:t>Gausdal eller Øyer kommune</w:t>
      </w:r>
    </w:p>
    <w:p w:rsidR="00F730EB" w:rsidRPr="00F730EB" w:rsidRDefault="00F730EB" w:rsidP="00F730EB">
      <w:pPr>
        <w:spacing w:after="0"/>
        <w:jc w:val="center"/>
        <w:rPr>
          <w:b/>
          <w:sz w:val="28"/>
          <w:szCs w:val="28"/>
        </w:rPr>
      </w:pPr>
    </w:p>
    <w:p w:rsidR="00F730EB" w:rsidRPr="00C02930" w:rsidRDefault="00F730EB" w:rsidP="001E5B8B">
      <w:pPr>
        <w:spacing w:after="0"/>
        <w:ind w:firstLine="708"/>
        <w:jc w:val="center"/>
        <w:rPr>
          <w:sz w:val="32"/>
          <w:szCs w:val="32"/>
        </w:rPr>
      </w:pPr>
      <w:r w:rsidRPr="00C02930">
        <w:rPr>
          <w:sz w:val="32"/>
          <w:szCs w:val="32"/>
        </w:rPr>
        <w:t>8 ukers kurs i regi av</w:t>
      </w:r>
    </w:p>
    <w:p w:rsidR="00F730EB" w:rsidRPr="00C02930" w:rsidRDefault="00F730EB" w:rsidP="001E5B8B">
      <w:pPr>
        <w:spacing w:after="0"/>
        <w:ind w:firstLine="708"/>
        <w:jc w:val="center"/>
        <w:rPr>
          <w:sz w:val="32"/>
          <w:szCs w:val="32"/>
        </w:rPr>
      </w:pPr>
      <w:r w:rsidRPr="00C02930">
        <w:rPr>
          <w:sz w:val="32"/>
          <w:szCs w:val="32"/>
        </w:rPr>
        <w:t>Frisklivssentralen og Kreftkoordinatorene i</w:t>
      </w:r>
    </w:p>
    <w:p w:rsidR="00F730EB" w:rsidRPr="00C02930" w:rsidRDefault="00F730EB" w:rsidP="001E5B8B">
      <w:pPr>
        <w:spacing w:after="0"/>
        <w:ind w:firstLine="708"/>
        <w:jc w:val="center"/>
        <w:rPr>
          <w:sz w:val="32"/>
          <w:szCs w:val="32"/>
        </w:rPr>
      </w:pPr>
      <w:r w:rsidRPr="00C02930">
        <w:rPr>
          <w:sz w:val="32"/>
          <w:szCs w:val="32"/>
        </w:rPr>
        <w:t>Lillehammer, Gausdal og Øyer</w:t>
      </w:r>
    </w:p>
    <w:p w:rsidR="00ED19F4" w:rsidRDefault="00ED19F4" w:rsidP="0033674B">
      <w:pPr>
        <w:spacing w:after="0"/>
        <w:rPr>
          <w:sz w:val="28"/>
          <w:szCs w:val="28"/>
        </w:rPr>
      </w:pPr>
    </w:p>
    <w:p w:rsidR="00ED19F4" w:rsidRPr="00ED19F4" w:rsidRDefault="00ED19F4" w:rsidP="00F730EB">
      <w:pPr>
        <w:spacing w:after="0"/>
        <w:jc w:val="center"/>
        <w:rPr>
          <w:b/>
          <w:sz w:val="24"/>
          <w:szCs w:val="24"/>
        </w:rPr>
      </w:pPr>
      <w:r w:rsidRPr="00ED19F4">
        <w:rPr>
          <w:b/>
          <w:sz w:val="24"/>
          <w:szCs w:val="24"/>
        </w:rPr>
        <w:lastRenderedPageBreak/>
        <w:t>Målgruppe:</w:t>
      </w:r>
    </w:p>
    <w:p w:rsidR="00ED19F4" w:rsidRP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  <w:r w:rsidRPr="00ED19F4">
        <w:rPr>
          <w:sz w:val="24"/>
          <w:szCs w:val="24"/>
        </w:rPr>
        <w:t>Personer som har</w:t>
      </w:r>
      <w:r w:rsidR="004D253C">
        <w:rPr>
          <w:sz w:val="24"/>
          <w:szCs w:val="24"/>
        </w:rPr>
        <w:t>,</w:t>
      </w:r>
      <w:r w:rsidRPr="00ED19F4">
        <w:rPr>
          <w:sz w:val="24"/>
          <w:szCs w:val="24"/>
        </w:rPr>
        <w:t xml:space="preserve"> eller har hatt kreft og </w:t>
      </w:r>
    </w:p>
    <w:p w:rsidR="00ED19F4" w:rsidRDefault="004D253C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som ønsker </w:t>
      </w:r>
      <w:r w:rsidR="00ED19F4" w:rsidRPr="00ED19F4">
        <w:rPr>
          <w:sz w:val="24"/>
          <w:szCs w:val="24"/>
        </w:rPr>
        <w:t>å komme i bedre form.</w:t>
      </w:r>
    </w:p>
    <w:p w:rsidR="00A24C0D" w:rsidRDefault="00A24C0D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Har du pårørende som ønsker å være med er de også velkomne.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795E4F" w:rsidRDefault="00795E4F" w:rsidP="00472524">
      <w:pPr>
        <w:spacing w:after="0" w:line="240" w:lineRule="auto"/>
        <w:jc w:val="center"/>
        <w:rPr>
          <w:b/>
          <w:sz w:val="24"/>
          <w:szCs w:val="24"/>
        </w:rPr>
      </w:pPr>
    </w:p>
    <w:p w:rsidR="00ED19F4" w:rsidRPr="00ED19F4" w:rsidRDefault="00ED19F4" w:rsidP="00472524">
      <w:pPr>
        <w:spacing w:after="0" w:line="240" w:lineRule="auto"/>
        <w:jc w:val="center"/>
        <w:rPr>
          <w:b/>
          <w:sz w:val="24"/>
          <w:szCs w:val="24"/>
        </w:rPr>
      </w:pPr>
      <w:r w:rsidRPr="00ED19F4">
        <w:rPr>
          <w:b/>
          <w:sz w:val="24"/>
          <w:szCs w:val="24"/>
        </w:rPr>
        <w:t>Kursledere: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Anne Myhrsveen Steine</w:t>
      </w:r>
      <w:r w:rsidR="004D3E38">
        <w:rPr>
          <w:sz w:val="24"/>
          <w:szCs w:val="24"/>
        </w:rPr>
        <w:t>, kreftsykepleier og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Kreftkoordinator i Lillehammer kommune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Marie Myklebø, kreftsykepleier og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Kreftkoordinator i Gausdal kommune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Marit Linnerud, sykepleier og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Kreftkoordinator i Øyer kommune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795E4F" w:rsidRDefault="00795E4F" w:rsidP="00472524">
      <w:pPr>
        <w:spacing w:after="0" w:line="240" w:lineRule="auto"/>
        <w:jc w:val="center"/>
        <w:rPr>
          <w:b/>
          <w:sz w:val="24"/>
          <w:szCs w:val="24"/>
        </w:rPr>
      </w:pPr>
    </w:p>
    <w:p w:rsidR="00ED19F4" w:rsidRPr="00ED19F4" w:rsidRDefault="00ED19F4" w:rsidP="00472524">
      <w:pPr>
        <w:spacing w:after="0" w:line="240" w:lineRule="auto"/>
        <w:jc w:val="center"/>
        <w:rPr>
          <w:b/>
          <w:sz w:val="24"/>
          <w:szCs w:val="24"/>
        </w:rPr>
      </w:pPr>
      <w:r w:rsidRPr="00ED19F4">
        <w:rPr>
          <w:b/>
          <w:sz w:val="24"/>
          <w:szCs w:val="24"/>
        </w:rPr>
        <w:t>Tid og sted:</w:t>
      </w:r>
    </w:p>
    <w:p w:rsidR="00ED19F4" w:rsidRDefault="00ED19F4" w:rsidP="00472524">
      <w:pPr>
        <w:spacing w:after="0" w:line="240" w:lineRule="auto"/>
        <w:jc w:val="center"/>
        <w:rPr>
          <w:sz w:val="24"/>
          <w:szCs w:val="24"/>
        </w:rPr>
      </w:pPr>
    </w:p>
    <w:p w:rsidR="0003047A" w:rsidRDefault="00ED19F4" w:rsidP="004725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Kurset vil foregå på Frisklivssentralen på</w:t>
      </w:r>
      <w:r w:rsidR="0003047A">
        <w:rPr>
          <w:sz w:val="24"/>
          <w:szCs w:val="24"/>
        </w:rPr>
        <w:t xml:space="preserve"> </w:t>
      </w:r>
      <w:proofErr w:type="spellStart"/>
      <w:r w:rsidR="0003047A">
        <w:rPr>
          <w:sz w:val="24"/>
          <w:szCs w:val="24"/>
        </w:rPr>
        <w:t>Jorekstad</w:t>
      </w:r>
      <w:proofErr w:type="spellEnd"/>
      <w:r w:rsidR="0003047A">
        <w:rPr>
          <w:sz w:val="24"/>
          <w:szCs w:val="24"/>
        </w:rPr>
        <w:t>,</w:t>
      </w:r>
    </w:p>
    <w:p w:rsidR="00ED19F4" w:rsidRDefault="00ED19F4" w:rsidP="0003047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047A">
        <w:rPr>
          <w:sz w:val="24"/>
          <w:szCs w:val="24"/>
        </w:rPr>
        <w:t>m</w:t>
      </w:r>
      <w:r>
        <w:rPr>
          <w:sz w:val="24"/>
          <w:szCs w:val="24"/>
        </w:rPr>
        <w:t>andager</w:t>
      </w:r>
      <w:r w:rsidR="0003047A">
        <w:rPr>
          <w:sz w:val="24"/>
          <w:szCs w:val="24"/>
        </w:rPr>
        <w:t xml:space="preserve"> </w:t>
      </w:r>
      <w:proofErr w:type="spellStart"/>
      <w:r w:rsidR="0003047A">
        <w:rPr>
          <w:sz w:val="24"/>
          <w:szCs w:val="24"/>
        </w:rPr>
        <w:t>k</w:t>
      </w:r>
      <w:r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 xml:space="preserve"> </w:t>
      </w:r>
      <w:r w:rsidR="004D3E38">
        <w:rPr>
          <w:sz w:val="24"/>
          <w:szCs w:val="24"/>
        </w:rPr>
        <w:t>11</w:t>
      </w:r>
      <w:r>
        <w:rPr>
          <w:sz w:val="24"/>
          <w:szCs w:val="24"/>
        </w:rPr>
        <w:t>.30 – 1</w:t>
      </w:r>
      <w:r w:rsidR="004D3E38">
        <w:rPr>
          <w:sz w:val="24"/>
          <w:szCs w:val="24"/>
        </w:rPr>
        <w:t>3.45</w:t>
      </w:r>
      <w:r>
        <w:rPr>
          <w:sz w:val="24"/>
          <w:szCs w:val="24"/>
        </w:rPr>
        <w:t xml:space="preserve"> i 8 uker.</w:t>
      </w:r>
    </w:p>
    <w:p w:rsidR="0033674B" w:rsidRDefault="00ED19F4" w:rsidP="0033674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Kurset har en </w:t>
      </w:r>
      <w:r w:rsidR="00A24C0D">
        <w:rPr>
          <w:sz w:val="24"/>
          <w:szCs w:val="24"/>
        </w:rPr>
        <w:t xml:space="preserve">temadel </w:t>
      </w:r>
      <w:r>
        <w:rPr>
          <w:sz w:val="24"/>
          <w:szCs w:val="24"/>
        </w:rPr>
        <w:t>og en</w:t>
      </w:r>
      <w:r w:rsidR="00A24C0D" w:rsidRPr="00A24C0D">
        <w:rPr>
          <w:sz w:val="24"/>
          <w:szCs w:val="24"/>
        </w:rPr>
        <w:t xml:space="preserve"> </w:t>
      </w:r>
      <w:r w:rsidR="00A24C0D">
        <w:rPr>
          <w:sz w:val="24"/>
          <w:szCs w:val="24"/>
        </w:rPr>
        <w:t>treningsdel</w:t>
      </w:r>
      <w:r>
        <w:rPr>
          <w:sz w:val="24"/>
          <w:szCs w:val="24"/>
        </w:rPr>
        <w:t>.</w:t>
      </w:r>
    </w:p>
    <w:p w:rsidR="00ED19F4" w:rsidRDefault="00ED19F4" w:rsidP="00F730EB">
      <w:pPr>
        <w:spacing w:after="0"/>
        <w:jc w:val="center"/>
        <w:rPr>
          <w:sz w:val="24"/>
          <w:szCs w:val="24"/>
        </w:rPr>
      </w:pPr>
    </w:p>
    <w:p w:rsidR="00ED19F4" w:rsidRDefault="0033674B" w:rsidP="00F730EB">
      <w:pPr>
        <w:spacing w:after="0"/>
        <w:jc w:val="center"/>
        <w:rPr>
          <w:sz w:val="24"/>
          <w:szCs w:val="24"/>
        </w:rPr>
      </w:pPr>
      <w:r w:rsidRPr="0033674B">
        <w:rPr>
          <w:b/>
          <w:sz w:val="24"/>
          <w:szCs w:val="24"/>
        </w:rPr>
        <w:t>Pris:</w:t>
      </w:r>
      <w:r>
        <w:rPr>
          <w:sz w:val="24"/>
          <w:szCs w:val="24"/>
        </w:rPr>
        <w:t xml:space="preserve"> 300 kr pr. deltaker</w:t>
      </w:r>
    </w:p>
    <w:p w:rsidR="00ED19F4" w:rsidRDefault="00ED19F4" w:rsidP="00F730EB">
      <w:pPr>
        <w:spacing w:after="0"/>
        <w:jc w:val="center"/>
        <w:rPr>
          <w:sz w:val="24"/>
          <w:szCs w:val="24"/>
        </w:rPr>
      </w:pPr>
    </w:p>
    <w:p w:rsidR="00ED19F4" w:rsidRDefault="00ED19F4" w:rsidP="00F730EB">
      <w:pPr>
        <w:spacing w:after="0"/>
        <w:jc w:val="center"/>
        <w:rPr>
          <w:sz w:val="24"/>
          <w:szCs w:val="24"/>
        </w:rPr>
      </w:pPr>
    </w:p>
    <w:p w:rsidR="00ED19F4" w:rsidRPr="00ED19F4" w:rsidRDefault="00ED19F4" w:rsidP="00C02930">
      <w:pPr>
        <w:spacing w:after="0"/>
        <w:ind w:left="1416" w:firstLine="708"/>
        <w:rPr>
          <w:b/>
          <w:sz w:val="28"/>
          <w:szCs w:val="28"/>
        </w:rPr>
      </w:pPr>
      <w:r w:rsidRPr="00ED19F4">
        <w:rPr>
          <w:b/>
          <w:sz w:val="28"/>
          <w:szCs w:val="28"/>
        </w:rPr>
        <w:t xml:space="preserve">PROGRAM </w:t>
      </w:r>
      <w:r w:rsidR="00D407A0">
        <w:rPr>
          <w:b/>
          <w:sz w:val="28"/>
          <w:szCs w:val="28"/>
        </w:rPr>
        <w:t>HØST</w:t>
      </w:r>
      <w:r w:rsidRPr="00ED19F4">
        <w:rPr>
          <w:b/>
          <w:sz w:val="28"/>
          <w:szCs w:val="28"/>
        </w:rPr>
        <w:t xml:space="preserve"> 20</w:t>
      </w:r>
      <w:r w:rsidR="002E3621">
        <w:rPr>
          <w:b/>
          <w:sz w:val="28"/>
          <w:szCs w:val="28"/>
        </w:rPr>
        <w:t>2</w:t>
      </w:r>
      <w:r w:rsidR="001F7B11">
        <w:rPr>
          <w:b/>
          <w:sz w:val="28"/>
          <w:szCs w:val="28"/>
        </w:rPr>
        <w:t>1</w:t>
      </w:r>
    </w:p>
    <w:p w:rsidR="00ED19F4" w:rsidRPr="00ED19F4" w:rsidRDefault="00ED19F4" w:rsidP="00F730EB">
      <w:pPr>
        <w:spacing w:after="0"/>
        <w:jc w:val="center"/>
        <w:rPr>
          <w:b/>
          <w:sz w:val="24"/>
          <w:szCs w:val="24"/>
        </w:rPr>
      </w:pPr>
    </w:p>
    <w:p w:rsidR="00ED19F4" w:rsidRDefault="00ED19F4" w:rsidP="002F1D7F">
      <w:pPr>
        <w:spacing w:before="240" w:after="0"/>
        <w:ind w:firstLine="708"/>
        <w:rPr>
          <w:b/>
          <w:sz w:val="24"/>
          <w:szCs w:val="24"/>
        </w:rPr>
      </w:pPr>
      <w:r w:rsidRPr="00ED19F4">
        <w:rPr>
          <w:b/>
          <w:sz w:val="24"/>
          <w:szCs w:val="24"/>
        </w:rPr>
        <w:t xml:space="preserve">Kursstart mandag </w:t>
      </w:r>
      <w:r w:rsidR="004D3E38">
        <w:rPr>
          <w:b/>
          <w:sz w:val="24"/>
          <w:szCs w:val="24"/>
        </w:rPr>
        <w:t>1</w:t>
      </w:r>
      <w:r w:rsidR="001F7B11">
        <w:rPr>
          <w:b/>
          <w:sz w:val="24"/>
          <w:szCs w:val="24"/>
        </w:rPr>
        <w:t>3</w:t>
      </w:r>
      <w:r w:rsidR="004464EB">
        <w:rPr>
          <w:b/>
          <w:sz w:val="24"/>
          <w:szCs w:val="24"/>
        </w:rPr>
        <w:t>. september</w:t>
      </w:r>
      <w:r w:rsidRPr="00ED19F4">
        <w:rPr>
          <w:b/>
          <w:sz w:val="24"/>
          <w:szCs w:val="24"/>
        </w:rPr>
        <w:t xml:space="preserve"> </w:t>
      </w:r>
      <w:proofErr w:type="spellStart"/>
      <w:r w:rsidRPr="00ED19F4">
        <w:rPr>
          <w:b/>
          <w:sz w:val="24"/>
          <w:szCs w:val="24"/>
        </w:rPr>
        <w:t>kl</w:t>
      </w:r>
      <w:proofErr w:type="spellEnd"/>
      <w:r w:rsidRPr="00ED19F4">
        <w:rPr>
          <w:b/>
          <w:sz w:val="24"/>
          <w:szCs w:val="24"/>
        </w:rPr>
        <w:t xml:space="preserve"> </w:t>
      </w:r>
      <w:r w:rsidR="004D3E38">
        <w:rPr>
          <w:b/>
          <w:sz w:val="24"/>
          <w:szCs w:val="24"/>
        </w:rPr>
        <w:t>11</w:t>
      </w:r>
      <w:r w:rsidRPr="00ED19F4">
        <w:rPr>
          <w:b/>
          <w:sz w:val="24"/>
          <w:szCs w:val="24"/>
        </w:rPr>
        <w:t>.30 – 1</w:t>
      </w:r>
      <w:r w:rsidR="004D3E38">
        <w:rPr>
          <w:b/>
          <w:sz w:val="24"/>
          <w:szCs w:val="24"/>
        </w:rPr>
        <w:t>3.45</w:t>
      </w:r>
    </w:p>
    <w:p w:rsidR="004B3EF5" w:rsidRPr="004B3EF5" w:rsidRDefault="004B3EF5" w:rsidP="004B3EF5">
      <w:pPr>
        <w:spacing w:after="0" w:line="240" w:lineRule="auto"/>
        <w:ind w:firstLine="708"/>
        <w:rPr>
          <w:bCs/>
          <w:sz w:val="24"/>
          <w:szCs w:val="24"/>
        </w:rPr>
      </w:pPr>
      <w:r w:rsidRPr="004B3EF5">
        <w:rPr>
          <w:bCs/>
          <w:sz w:val="24"/>
          <w:szCs w:val="24"/>
        </w:rPr>
        <w:t>T</w:t>
      </w:r>
      <w:r w:rsidR="00293E80">
        <w:rPr>
          <w:bCs/>
          <w:sz w:val="24"/>
          <w:szCs w:val="24"/>
        </w:rPr>
        <w:t>e</w:t>
      </w:r>
      <w:r w:rsidR="00DF751D">
        <w:rPr>
          <w:bCs/>
          <w:sz w:val="24"/>
          <w:szCs w:val="24"/>
        </w:rPr>
        <w:t>madel</w:t>
      </w:r>
      <w:r w:rsidRPr="004B3EF5">
        <w:rPr>
          <w:bCs/>
          <w:sz w:val="24"/>
          <w:szCs w:val="24"/>
        </w:rPr>
        <w:t>: 11.30 – 12.30</w:t>
      </w:r>
    </w:p>
    <w:p w:rsidR="004B3EF5" w:rsidRPr="004B3EF5" w:rsidRDefault="004B3EF5" w:rsidP="004B3EF5">
      <w:pPr>
        <w:spacing w:after="0" w:line="240" w:lineRule="auto"/>
        <w:ind w:firstLine="708"/>
        <w:rPr>
          <w:bCs/>
          <w:sz w:val="24"/>
          <w:szCs w:val="24"/>
        </w:rPr>
      </w:pPr>
      <w:r w:rsidRPr="004B3EF5">
        <w:rPr>
          <w:bCs/>
          <w:sz w:val="24"/>
          <w:szCs w:val="24"/>
        </w:rPr>
        <w:t>Pause</w:t>
      </w:r>
      <w:r>
        <w:rPr>
          <w:bCs/>
          <w:sz w:val="24"/>
          <w:szCs w:val="24"/>
        </w:rPr>
        <w:t>: 12.30 – 12.45</w:t>
      </w:r>
    </w:p>
    <w:p w:rsidR="004B3EF5" w:rsidRPr="004B3EF5" w:rsidRDefault="004B3EF5" w:rsidP="004B3EF5">
      <w:pPr>
        <w:spacing w:after="0" w:line="240" w:lineRule="auto"/>
        <w:ind w:firstLine="708"/>
        <w:rPr>
          <w:bCs/>
          <w:sz w:val="24"/>
          <w:szCs w:val="24"/>
        </w:rPr>
      </w:pPr>
      <w:r w:rsidRPr="004B3EF5">
        <w:rPr>
          <w:bCs/>
          <w:sz w:val="24"/>
          <w:szCs w:val="24"/>
        </w:rPr>
        <w:t>Fysisk aktivitet: 12.45 – 13.45</w:t>
      </w:r>
    </w:p>
    <w:p w:rsidR="00ED19F4" w:rsidRDefault="00ED19F4" w:rsidP="00ED19F4">
      <w:pPr>
        <w:spacing w:before="240" w:after="0"/>
        <w:rPr>
          <w:sz w:val="24"/>
          <w:szCs w:val="24"/>
        </w:rPr>
      </w:pPr>
    </w:p>
    <w:p w:rsidR="00ED19F4" w:rsidRDefault="002F1D7F" w:rsidP="00A341A4">
      <w:pPr>
        <w:spacing w:before="240" w:after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ED19F4" w:rsidRPr="00917830">
        <w:rPr>
          <w:b/>
          <w:sz w:val="24"/>
          <w:szCs w:val="24"/>
        </w:rPr>
        <w:t>emaer:</w:t>
      </w:r>
    </w:p>
    <w:p w:rsidR="002F1D7F" w:rsidRPr="002F1D7F" w:rsidRDefault="002F1D7F" w:rsidP="002F1D7F">
      <w:pPr>
        <w:pStyle w:val="Listeavsnitt"/>
        <w:numPr>
          <w:ilvl w:val="0"/>
          <w:numId w:val="1"/>
        </w:numPr>
        <w:spacing w:before="240" w:after="0"/>
        <w:rPr>
          <w:b/>
          <w:sz w:val="24"/>
          <w:szCs w:val="24"/>
        </w:rPr>
      </w:pPr>
      <w:r>
        <w:rPr>
          <w:sz w:val="24"/>
          <w:szCs w:val="24"/>
        </w:rPr>
        <w:t>Presentasjon og fysisk aktivitet etter kreftsykdom</w:t>
      </w:r>
    </w:p>
    <w:p w:rsidR="00ED19F4" w:rsidRDefault="00ED19F4" w:rsidP="00472524">
      <w:pPr>
        <w:pStyle w:val="Listeavsnit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Mestring</w:t>
      </w:r>
      <w:r w:rsidR="00D975C0">
        <w:rPr>
          <w:sz w:val="24"/>
          <w:szCs w:val="24"/>
        </w:rPr>
        <w:t xml:space="preserve"> og livskvalitet i hverdagen</w:t>
      </w:r>
    </w:p>
    <w:p w:rsidR="00917830" w:rsidRDefault="00917830" w:rsidP="00472524">
      <w:pPr>
        <w:pStyle w:val="Listeavsnit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Kosthold – hvordan leve sunt og godt</w:t>
      </w:r>
    </w:p>
    <w:p w:rsidR="00917830" w:rsidRDefault="00917830" w:rsidP="00472524">
      <w:pPr>
        <w:pStyle w:val="Listeavsnit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Hvordan akseptere livet slik det er blitt</w:t>
      </w:r>
    </w:p>
    <w:p w:rsidR="00917830" w:rsidRDefault="004D3E38" w:rsidP="00472524">
      <w:pPr>
        <w:pStyle w:val="Listeavsnit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Fatigue</w:t>
      </w:r>
      <w:proofErr w:type="spellEnd"/>
    </w:p>
    <w:p w:rsidR="00917830" w:rsidRDefault="00917830" w:rsidP="00472524">
      <w:pPr>
        <w:pStyle w:val="Listeavsnit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Selvbilde, kropp og seksualitet</w:t>
      </w:r>
    </w:p>
    <w:p w:rsidR="00917830" w:rsidRDefault="00917830" w:rsidP="00472524">
      <w:pPr>
        <w:pStyle w:val="Listeavsnit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NAV</w:t>
      </w:r>
    </w:p>
    <w:p w:rsidR="00917830" w:rsidRDefault="00917830" w:rsidP="00472524">
      <w:pPr>
        <w:pStyle w:val="Listeavsnitt"/>
        <w:numPr>
          <w:ilvl w:val="0"/>
          <w:numId w:val="1"/>
        </w:num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Veien videre</w:t>
      </w:r>
    </w:p>
    <w:p w:rsidR="00472524" w:rsidRPr="00472524" w:rsidRDefault="00472524" w:rsidP="00472524">
      <w:pPr>
        <w:spacing w:before="240" w:after="0"/>
        <w:rPr>
          <w:sz w:val="24"/>
          <w:szCs w:val="24"/>
        </w:rPr>
      </w:pPr>
    </w:p>
    <w:p w:rsidR="00917830" w:rsidRPr="00917830" w:rsidRDefault="00917830" w:rsidP="00A341A4">
      <w:pPr>
        <w:spacing w:before="240" w:after="0"/>
        <w:ind w:firstLine="708"/>
        <w:rPr>
          <w:b/>
          <w:sz w:val="24"/>
          <w:szCs w:val="24"/>
        </w:rPr>
      </w:pPr>
      <w:r w:rsidRPr="00917830">
        <w:rPr>
          <w:b/>
          <w:sz w:val="24"/>
          <w:szCs w:val="24"/>
        </w:rPr>
        <w:t>Trening:</w:t>
      </w:r>
    </w:p>
    <w:p w:rsidR="00472E09" w:rsidRPr="0019212E" w:rsidRDefault="00917830" w:rsidP="0019212E">
      <w:pPr>
        <w:spacing w:before="240" w:line="240" w:lineRule="auto"/>
        <w:ind w:left="708"/>
        <w:rPr>
          <w:b/>
          <w:sz w:val="24"/>
          <w:szCs w:val="24"/>
        </w:rPr>
      </w:pPr>
      <w:r>
        <w:rPr>
          <w:sz w:val="24"/>
          <w:szCs w:val="24"/>
        </w:rPr>
        <w:t>Treningen vil foregå i gruppe inne og ute</w:t>
      </w:r>
      <w:r w:rsidR="004B3EF5">
        <w:rPr>
          <w:sz w:val="24"/>
          <w:szCs w:val="24"/>
        </w:rPr>
        <w:t>,</w:t>
      </w:r>
      <w:r>
        <w:rPr>
          <w:sz w:val="24"/>
          <w:szCs w:val="24"/>
        </w:rPr>
        <w:t xml:space="preserve"> og vil være tilpasset målgruppa. Hver trening varer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en time. Det vil være fokus på styrke</w:t>
      </w:r>
      <w:r w:rsidR="00043D4D">
        <w:rPr>
          <w:sz w:val="24"/>
          <w:szCs w:val="24"/>
        </w:rPr>
        <w:t>, utholdenhet og bevegelse.</w:t>
      </w:r>
      <w:r>
        <w:rPr>
          <w:sz w:val="24"/>
          <w:szCs w:val="24"/>
        </w:rPr>
        <w:t xml:space="preserve"> Deltakerne må kunne gå og gjennomføre trening uten støtte. </w:t>
      </w:r>
      <w:r w:rsidRPr="00917830">
        <w:rPr>
          <w:b/>
          <w:sz w:val="24"/>
          <w:szCs w:val="24"/>
        </w:rPr>
        <w:t>Avklar deltakelse på trening med din lege på forhånd.</w:t>
      </w:r>
    </w:p>
    <w:sectPr w:rsidR="00472E09" w:rsidRPr="0019212E" w:rsidSect="00A3328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D7C7D"/>
    <w:multiLevelType w:val="hybridMultilevel"/>
    <w:tmpl w:val="1E68EE6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284"/>
    <w:rsid w:val="0003047A"/>
    <w:rsid w:val="00043D4D"/>
    <w:rsid w:val="00047980"/>
    <w:rsid w:val="00076D16"/>
    <w:rsid w:val="000905EF"/>
    <w:rsid w:val="0019212E"/>
    <w:rsid w:val="001E5B8B"/>
    <w:rsid w:val="001F7B11"/>
    <w:rsid w:val="001F7B7D"/>
    <w:rsid w:val="002259DA"/>
    <w:rsid w:val="00234026"/>
    <w:rsid w:val="00293E80"/>
    <w:rsid w:val="002A7F75"/>
    <w:rsid w:val="002E3621"/>
    <w:rsid w:val="002F1D7F"/>
    <w:rsid w:val="0033674B"/>
    <w:rsid w:val="003A1284"/>
    <w:rsid w:val="003B14C6"/>
    <w:rsid w:val="004464EB"/>
    <w:rsid w:val="004508E0"/>
    <w:rsid w:val="00472524"/>
    <w:rsid w:val="00472E09"/>
    <w:rsid w:val="004B3EF5"/>
    <w:rsid w:val="004D253C"/>
    <w:rsid w:val="004D3E38"/>
    <w:rsid w:val="00591A98"/>
    <w:rsid w:val="0070685F"/>
    <w:rsid w:val="00735748"/>
    <w:rsid w:val="00790E49"/>
    <w:rsid w:val="00795E4F"/>
    <w:rsid w:val="007D640B"/>
    <w:rsid w:val="00805249"/>
    <w:rsid w:val="00865DD7"/>
    <w:rsid w:val="00917830"/>
    <w:rsid w:val="00A24C0D"/>
    <w:rsid w:val="00A33284"/>
    <w:rsid w:val="00A341A4"/>
    <w:rsid w:val="00A95CC2"/>
    <w:rsid w:val="00BA0664"/>
    <w:rsid w:val="00C02930"/>
    <w:rsid w:val="00C8284C"/>
    <w:rsid w:val="00CC2502"/>
    <w:rsid w:val="00D407A0"/>
    <w:rsid w:val="00D975C0"/>
    <w:rsid w:val="00DF751D"/>
    <w:rsid w:val="00E74B42"/>
    <w:rsid w:val="00E811E2"/>
    <w:rsid w:val="00E86C6D"/>
    <w:rsid w:val="00E9697B"/>
    <w:rsid w:val="00E97463"/>
    <w:rsid w:val="00ED19F4"/>
    <w:rsid w:val="00EE3DE4"/>
    <w:rsid w:val="00F730D8"/>
    <w:rsid w:val="00F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9604"/>
  <w15:docId w15:val="{DFD53878-B171-4A28-9C5E-AB23C614A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730E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ED19F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04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479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no/url?sa=i&amp;rct=j&amp;q=&amp;esrc=s&amp;source=images&amp;cd=&amp;cad=rja&amp;uact=8&amp;ved=2ahUKEwim2reBgsPeAhUI1iwKHVNcA8sQjRx6BAgBEAU&amp;url=https://snl.no/%C3%98yer&amp;psig=AOvVaw2v9-LtYg8qFEDOgW3qSbkB&amp;ust=1541705312894709" TargetMode="External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t.linnerud@oyer.kommune.no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marie.myklebo@gausdal.kommune.n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no/url?sa=i&amp;rct=j&amp;q=&amp;esrc=s&amp;source=images&amp;cd=&amp;cad=rja&amp;uact=8&amp;ved=2ahUKEwiVmcepgsPeAhUCZCwKHZS_CZAQjRx6BAgBEAU&amp;url=https://www.lillehammer.kommune.no/byggesak-og-plan-og-miljoe.5830355-172351.html&amp;psig=AOvVaw1y4mmPEyaTVS2gvOtC6h1G&amp;ust=154170540209505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49DDB9CF</Template>
  <TotalTime>30</TotalTime>
  <Pages>2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Myhrsveen Steine</dc:creator>
  <cp:lastModifiedBy>Ruth Johnsen</cp:lastModifiedBy>
  <cp:revision>3</cp:revision>
  <cp:lastPrinted>2018-11-07T11:16:00Z</cp:lastPrinted>
  <dcterms:created xsi:type="dcterms:W3CDTF">2021-08-04T07:33:00Z</dcterms:created>
  <dcterms:modified xsi:type="dcterms:W3CDTF">2021-08-04T08:02:00Z</dcterms:modified>
</cp:coreProperties>
</file>