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9A00"/>
          <w:sz w:val="24"/>
          <w:szCs w:val="24"/>
        </w:rPr>
      </w:pPr>
      <w:r w:rsidRPr="006059BB">
        <w:rPr>
          <w:rFonts w:cs="Arial-BoldMT"/>
          <w:b/>
          <w:bCs/>
          <w:color w:val="FF9A00"/>
          <w:sz w:val="24"/>
          <w:szCs w:val="24"/>
        </w:rPr>
        <w:t xml:space="preserve">Referat fra ALLEMED-dugnad i </w:t>
      </w:r>
      <w:r>
        <w:rPr>
          <w:rFonts w:cs="Arial-BoldMT"/>
          <w:b/>
          <w:bCs/>
          <w:color w:val="FF9A00"/>
          <w:sz w:val="24"/>
          <w:szCs w:val="24"/>
        </w:rPr>
        <w:t>Øyer</w:t>
      </w:r>
      <w:r w:rsidRPr="006059BB">
        <w:rPr>
          <w:rFonts w:cs="Arial-BoldMT"/>
          <w:b/>
          <w:bCs/>
          <w:color w:val="FF9A00"/>
          <w:sz w:val="24"/>
          <w:szCs w:val="24"/>
        </w:rPr>
        <w:t xml:space="preserve"> kommune </w:t>
      </w:r>
      <w:r>
        <w:rPr>
          <w:rFonts w:cs="Arial-BoldMT"/>
          <w:b/>
          <w:bCs/>
          <w:color w:val="FF9A00"/>
          <w:sz w:val="24"/>
          <w:szCs w:val="24"/>
        </w:rPr>
        <w:t>17</w:t>
      </w:r>
      <w:r w:rsidRPr="006059BB">
        <w:rPr>
          <w:rFonts w:cs="Arial-BoldMT"/>
          <w:b/>
          <w:bCs/>
          <w:color w:val="FF9A00"/>
          <w:sz w:val="24"/>
          <w:szCs w:val="24"/>
        </w:rPr>
        <w:t>.</w:t>
      </w:r>
      <w:r>
        <w:rPr>
          <w:rFonts w:cs="Arial-BoldMT"/>
          <w:b/>
          <w:bCs/>
          <w:color w:val="FF9A00"/>
          <w:sz w:val="24"/>
          <w:szCs w:val="24"/>
        </w:rPr>
        <w:t>11</w:t>
      </w:r>
      <w:r w:rsidRPr="006059BB">
        <w:rPr>
          <w:rFonts w:cs="Arial-BoldMT"/>
          <w:b/>
          <w:bCs/>
          <w:color w:val="FF9A00"/>
          <w:sz w:val="24"/>
          <w:szCs w:val="24"/>
        </w:rPr>
        <w:t>.</w:t>
      </w:r>
      <w:r>
        <w:rPr>
          <w:rFonts w:cs="Arial-BoldMT"/>
          <w:b/>
          <w:bCs/>
          <w:color w:val="FF9A00"/>
          <w:sz w:val="24"/>
          <w:szCs w:val="24"/>
        </w:rPr>
        <w:t>22</w:t>
      </w:r>
      <w:r w:rsidRPr="006059BB">
        <w:rPr>
          <w:rFonts w:cs="Arial-BoldMT"/>
          <w:b/>
          <w:bCs/>
          <w:color w:val="FF9A00"/>
          <w:sz w:val="24"/>
          <w:szCs w:val="24"/>
        </w:rPr>
        <w:t xml:space="preserve"> kl. </w:t>
      </w:r>
      <w:r>
        <w:rPr>
          <w:rFonts w:cs="Arial-BoldMT"/>
          <w:b/>
          <w:bCs/>
          <w:color w:val="FF9A00"/>
          <w:sz w:val="24"/>
          <w:szCs w:val="24"/>
        </w:rPr>
        <w:t>18</w:t>
      </w:r>
      <w:r w:rsidRPr="006059BB">
        <w:rPr>
          <w:rFonts w:cs="Arial-BoldMT"/>
          <w:b/>
          <w:bCs/>
          <w:color w:val="FF9A00"/>
          <w:sz w:val="24"/>
          <w:szCs w:val="24"/>
        </w:rPr>
        <w:t>:</w:t>
      </w:r>
      <w:r>
        <w:rPr>
          <w:rFonts w:cs="Arial-BoldMT"/>
          <w:b/>
          <w:bCs/>
          <w:color w:val="FF9A00"/>
          <w:sz w:val="24"/>
          <w:szCs w:val="24"/>
        </w:rPr>
        <w:t>00</w:t>
      </w:r>
      <w:r w:rsidRPr="006059BB">
        <w:rPr>
          <w:rFonts w:cs="Arial-BoldMT"/>
          <w:b/>
          <w:bCs/>
          <w:color w:val="FF9A00"/>
          <w:sz w:val="24"/>
          <w:szCs w:val="24"/>
        </w:rPr>
        <w:t xml:space="preserve"> - </w:t>
      </w:r>
      <w:r>
        <w:rPr>
          <w:rFonts w:cs="Arial-BoldMT"/>
          <w:b/>
          <w:bCs/>
          <w:color w:val="FF9A00"/>
          <w:sz w:val="24"/>
          <w:szCs w:val="24"/>
        </w:rPr>
        <w:t>20</w:t>
      </w:r>
      <w:r w:rsidRPr="006059BB">
        <w:rPr>
          <w:rFonts w:cs="Arial-BoldMT"/>
          <w:b/>
          <w:bCs/>
          <w:color w:val="FF9A00"/>
          <w:sz w:val="24"/>
          <w:szCs w:val="24"/>
        </w:rPr>
        <w:t>:</w:t>
      </w:r>
      <w:r>
        <w:rPr>
          <w:rFonts w:cs="Arial-BoldMT"/>
          <w:b/>
          <w:bCs/>
          <w:color w:val="FF9A00"/>
          <w:sz w:val="24"/>
          <w:szCs w:val="24"/>
        </w:rPr>
        <w:t>30</w:t>
      </w: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</w:p>
    <w:p w:rsidR="003F249D" w:rsidRPr="003F249D" w:rsidRDefault="003F249D" w:rsidP="003F249D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 w:rsidRPr="003F249D">
        <w:rPr>
          <w:rFonts w:eastAsia="ArialMT" w:cs="ArialMT"/>
          <w:color w:val="000000"/>
          <w:sz w:val="24"/>
          <w:szCs w:val="24"/>
        </w:rPr>
        <w:t>Hilde Odden Rom ønsket velkommen.</w:t>
      </w:r>
    </w:p>
    <w:p w:rsidR="003F249D" w:rsidRPr="003F249D" w:rsidRDefault="003F249D" w:rsidP="003F249D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 w:rsidRPr="003F249D">
        <w:rPr>
          <w:rFonts w:eastAsia="ArialMT" w:cs="ArialMT"/>
          <w:color w:val="000000"/>
          <w:sz w:val="24"/>
          <w:szCs w:val="24"/>
        </w:rPr>
        <w:t>Ordfører Jon Halvor Midtmageli innledet.</w:t>
      </w:r>
    </w:p>
    <w:p w:rsidR="003F249D" w:rsidRPr="003F249D" w:rsidRDefault="003F249D" w:rsidP="003F249D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  <w:lang w:val="sv-SE"/>
        </w:rPr>
      </w:pPr>
      <w:r w:rsidRPr="003F249D">
        <w:rPr>
          <w:rFonts w:eastAsia="ArialMT" w:cs="ArialMT"/>
          <w:color w:val="000000"/>
          <w:sz w:val="24"/>
          <w:szCs w:val="24"/>
          <w:lang w:val="sv-SE"/>
        </w:rPr>
        <w:t>Maren Alstad Johansen ledet dugnaden.</w:t>
      </w:r>
    </w:p>
    <w:p w:rsidR="003F249D" w:rsidRPr="003F249D" w:rsidRDefault="003F249D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  <w:lang w:val="sv-SE"/>
        </w:rPr>
      </w:pP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  <w:r w:rsidRPr="006059BB">
        <w:rPr>
          <w:rFonts w:eastAsia="ArialMT" w:cs="ArialMT"/>
          <w:color w:val="FF9A00"/>
          <w:sz w:val="24"/>
          <w:szCs w:val="24"/>
        </w:rPr>
        <w:t>Steg 1 - “Velkommen og mål”</w:t>
      </w:r>
    </w:p>
    <w:p w:rsidR="003F249D" w:rsidRDefault="003F249D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>Se vedlegg 1.</w:t>
      </w:r>
    </w:p>
    <w:p w:rsidR="003F249D" w:rsidRPr="003F249D" w:rsidRDefault="003F249D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  <w:r w:rsidRPr="006059BB">
        <w:rPr>
          <w:rFonts w:eastAsia="ArialMT" w:cs="ArialMT"/>
          <w:color w:val="FF9A00"/>
          <w:sz w:val="24"/>
          <w:szCs w:val="24"/>
        </w:rPr>
        <w:t>Steg 2 - “Hva gjør vi bra?”</w:t>
      </w:r>
    </w:p>
    <w:p w:rsidR="00EC207A" w:rsidRPr="00EC207A" w:rsidRDefault="00EC207A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EC207A">
        <w:rPr>
          <w:rFonts w:eastAsia="ArialMT" w:cs="ArialMT"/>
          <w:sz w:val="24"/>
          <w:szCs w:val="24"/>
        </w:rPr>
        <w:t xml:space="preserve">Gruppediskusjoner med </w:t>
      </w:r>
      <w:r>
        <w:rPr>
          <w:rFonts w:eastAsia="ArialMT" w:cs="ArialMT"/>
          <w:sz w:val="24"/>
          <w:szCs w:val="24"/>
        </w:rPr>
        <w:t>oppsummering i plenum:</w:t>
      </w:r>
    </w:p>
    <w:p w:rsidR="006059BB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BUA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ØTI – idrettsskolen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Tilrettelagt for isbaner under koronaen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Kulturskolen; tilbudet og friplassene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Hafjell – gratis sesongkort til barneskoleelever. Redusert pris til ungdomsskoleelever.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Ungdomsklubben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Møteplassen på Øyer idrettsplass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Åpen skole</w:t>
      </w:r>
    </w:p>
    <w:p w:rsidR="00B654DF" w:rsidRDefault="00B654DF" w:rsidP="00B654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Kirken – flere gratistilbud</w:t>
      </w:r>
    </w:p>
    <w:p w:rsidR="00B654DF" w:rsidRPr="00B654DF" w:rsidRDefault="00B654DF" w:rsidP="00B654DF">
      <w:pPr>
        <w:pStyle w:val="Listeavsnitt"/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  <w:r w:rsidRPr="006059BB">
        <w:rPr>
          <w:rFonts w:eastAsia="ArialMT" w:cs="ArialMT"/>
          <w:color w:val="FF9A00"/>
          <w:sz w:val="24"/>
          <w:szCs w:val="24"/>
        </w:rPr>
        <w:t>Steg 3 - “Hvem er vi til for?”</w:t>
      </w:r>
    </w:p>
    <w:p w:rsidR="006059BB" w:rsidRDefault="00716B13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 xml:space="preserve">Gruppene </w:t>
      </w:r>
      <w:r w:rsidR="00CD61B6">
        <w:rPr>
          <w:rFonts w:eastAsia="ArialMT" w:cs="ArialMT"/>
          <w:color w:val="000000"/>
          <w:sz w:val="24"/>
          <w:szCs w:val="24"/>
        </w:rPr>
        <w:t>fikk</w:t>
      </w:r>
      <w:r>
        <w:rPr>
          <w:rFonts w:eastAsia="ArialMT" w:cs="ArialMT"/>
          <w:color w:val="000000"/>
          <w:sz w:val="24"/>
          <w:szCs w:val="24"/>
        </w:rPr>
        <w:t xml:space="preserve"> </w:t>
      </w:r>
      <w:r w:rsidR="00D3761B">
        <w:rPr>
          <w:rFonts w:eastAsia="ArialMT" w:cs="ArialMT"/>
          <w:color w:val="000000"/>
          <w:sz w:val="24"/>
          <w:szCs w:val="24"/>
        </w:rPr>
        <w:t>hver sin case</w:t>
      </w:r>
      <w:r>
        <w:rPr>
          <w:rFonts w:eastAsia="ArialMT" w:cs="ArialMT"/>
          <w:color w:val="000000"/>
          <w:sz w:val="24"/>
          <w:szCs w:val="24"/>
        </w:rPr>
        <w:t xml:space="preserve"> (se vedlegg 2) og diskuterte:</w:t>
      </w:r>
    </w:p>
    <w:p w:rsidR="00716B13" w:rsidRDefault="00716B13" w:rsidP="00716B1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ringvirkninger av deltagelse/manglende deltagelse i fritidsaktiviteter</w:t>
      </w:r>
    </w:p>
    <w:p w:rsidR="00716B13" w:rsidRDefault="00716B13" w:rsidP="00716B1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hvordan vi kan oppdage at barn ikke deltar i fritidsaktiviteter</w:t>
      </w:r>
    </w:p>
    <w:p w:rsidR="00716B13" w:rsidRDefault="00716B13" w:rsidP="00716B1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hvem som fra barnets perspektiv bør snakke med barnet om fritidsaktiviteter</w:t>
      </w:r>
    </w:p>
    <w:p w:rsidR="00EC207A" w:rsidRDefault="00EC207A" w:rsidP="00EC207A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Oppsummering i plenum.</w:t>
      </w:r>
    </w:p>
    <w:p w:rsidR="00EC207A" w:rsidRPr="00EC207A" w:rsidRDefault="00EC207A" w:rsidP="00EC207A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  <w:r w:rsidRPr="006059BB">
        <w:rPr>
          <w:rFonts w:eastAsia="ArialMT" w:cs="ArialMT"/>
          <w:color w:val="FF9A00"/>
          <w:sz w:val="24"/>
          <w:szCs w:val="24"/>
        </w:rPr>
        <w:t>Steg 4 - “Veier inn i fellesskap”</w:t>
      </w:r>
    </w:p>
    <w:p w:rsidR="00EC207A" w:rsidRDefault="00EC207A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Gruppediskusjoner:</w:t>
      </w:r>
    </w:p>
    <w:p w:rsidR="006059BB" w:rsidRPr="006059BB" w:rsidRDefault="00EC207A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Hva</w:t>
      </w:r>
      <w:r w:rsidR="006059BB" w:rsidRPr="006059BB">
        <w:rPr>
          <w:rFonts w:eastAsia="ArialMT" w:cs="ArialMT"/>
          <w:color w:val="000000"/>
          <w:sz w:val="24"/>
          <w:szCs w:val="24"/>
        </w:rPr>
        <w:t xml:space="preserve"> kan vi gjøre for at alle barn og unge i vår kommune får delta i fritidsaktiviteter uavhengig</w:t>
      </w: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 w:rsidRPr="006059BB">
        <w:rPr>
          <w:rFonts w:eastAsia="ArialMT" w:cs="ArialMT"/>
          <w:color w:val="000000"/>
          <w:sz w:val="24"/>
          <w:szCs w:val="24"/>
        </w:rPr>
        <w:t xml:space="preserve">av familiens </w:t>
      </w:r>
      <w:r w:rsidR="00EC207A">
        <w:rPr>
          <w:rFonts w:eastAsia="ArialMT" w:cs="ArialMT"/>
          <w:color w:val="000000"/>
          <w:sz w:val="24"/>
          <w:szCs w:val="24"/>
        </w:rPr>
        <w:t>sosio</w:t>
      </w:r>
      <w:r w:rsidRPr="006059BB">
        <w:rPr>
          <w:rFonts w:eastAsia="ArialMT" w:cs="ArialMT"/>
          <w:color w:val="000000"/>
          <w:sz w:val="24"/>
          <w:szCs w:val="24"/>
        </w:rPr>
        <w:t>økonomi</w:t>
      </w:r>
      <w:r w:rsidR="00EC207A">
        <w:rPr>
          <w:rFonts w:eastAsia="ArialMT" w:cs="ArialMT"/>
          <w:color w:val="000000"/>
          <w:sz w:val="24"/>
          <w:szCs w:val="24"/>
        </w:rPr>
        <w:t>ske forhold</w:t>
      </w:r>
      <w:r w:rsidRPr="006059BB">
        <w:rPr>
          <w:rFonts w:eastAsia="ArialMT" w:cs="ArialMT"/>
          <w:color w:val="000000"/>
          <w:sz w:val="24"/>
          <w:szCs w:val="24"/>
        </w:rPr>
        <w:t>?</w:t>
      </w:r>
    </w:p>
    <w:p w:rsidR="006059BB" w:rsidRPr="00EC207A" w:rsidRDefault="006059BB" w:rsidP="00EC207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 w:rsidRPr="00EC207A">
        <w:rPr>
          <w:rFonts w:eastAsia="ArialMT" w:cs="ArialMT"/>
          <w:color w:val="000000"/>
          <w:sz w:val="24"/>
          <w:szCs w:val="24"/>
        </w:rPr>
        <w:t>Hva kan vi som kommune gjøre?</w:t>
      </w:r>
    </w:p>
    <w:p w:rsidR="006059BB" w:rsidRDefault="006059BB" w:rsidP="00EC207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 w:rsidRPr="00EC207A">
        <w:rPr>
          <w:rFonts w:eastAsia="ArialMT" w:cs="ArialMT"/>
          <w:color w:val="000000"/>
          <w:sz w:val="24"/>
          <w:szCs w:val="24"/>
        </w:rPr>
        <w:t>Hva kan vi samarbeide med frivilligheten om?</w:t>
      </w:r>
    </w:p>
    <w:p w:rsidR="00EC207A" w:rsidRPr="00EC207A" w:rsidRDefault="00EC207A" w:rsidP="00EC207A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Oppsummering i plenum (se vedlegg 3)</w:t>
      </w:r>
    </w:p>
    <w:p w:rsidR="00EC207A" w:rsidRDefault="00EC207A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9A00"/>
          <w:sz w:val="24"/>
          <w:szCs w:val="24"/>
        </w:rPr>
      </w:pPr>
      <w:r w:rsidRPr="006059BB">
        <w:rPr>
          <w:rFonts w:eastAsia="ArialMT" w:cs="ArialMT"/>
          <w:color w:val="FF9A00"/>
          <w:sz w:val="24"/>
          <w:szCs w:val="24"/>
        </w:rPr>
        <w:t>Steg 5 - “Våre konkrete idéer”</w:t>
      </w:r>
    </w:p>
    <w:p w:rsidR="006059BB" w:rsidRPr="00D345EC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u w:val="single"/>
        </w:rPr>
      </w:pPr>
      <w:r w:rsidRPr="00D345EC">
        <w:rPr>
          <w:rFonts w:cs="Arial-BoldMT"/>
          <w:b/>
          <w:bCs/>
          <w:color w:val="000000"/>
          <w:sz w:val="24"/>
          <w:szCs w:val="24"/>
          <w:u w:val="single"/>
        </w:rPr>
        <w:t>Idé 1:</w:t>
      </w:r>
      <w:r w:rsidR="00CD61B6" w:rsidRPr="00D345EC">
        <w:rPr>
          <w:rFonts w:cs="Arial-BoldMT"/>
          <w:b/>
          <w:bCs/>
          <w:color w:val="000000"/>
          <w:sz w:val="24"/>
          <w:szCs w:val="24"/>
          <w:u w:val="single"/>
        </w:rPr>
        <w:t xml:space="preserve"> </w:t>
      </w:r>
      <w:r w:rsidR="00CD61B6" w:rsidRPr="00D345EC">
        <w:rPr>
          <w:rFonts w:cs="Arial-BoldMT"/>
          <w:color w:val="000000"/>
          <w:sz w:val="24"/>
          <w:szCs w:val="24"/>
          <w:u w:val="single"/>
        </w:rPr>
        <w:t>Inkluderingsfond</w:t>
      </w:r>
    </w:p>
    <w:p w:rsidR="00CD61B6" w:rsidRDefault="006059BB" w:rsidP="00CD61B6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Kort beskrivelse av idéen:</w:t>
      </w:r>
      <w:r w:rsidR="00CD61B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CD61B6" w:rsidRPr="00CD61B6">
        <w:rPr>
          <w:rFonts w:cs="Lora-Regular"/>
          <w:sz w:val="24"/>
          <w:szCs w:val="24"/>
        </w:rPr>
        <w:t>Ubyråkratisk</w:t>
      </w:r>
      <w:r w:rsidR="00CD61B6">
        <w:rPr>
          <w:rFonts w:cs="Lora-Regular"/>
          <w:sz w:val="24"/>
          <w:szCs w:val="24"/>
        </w:rPr>
        <w:t xml:space="preserve"> tilskuddsordning som administreres av kommunen</w:t>
      </w:r>
    </w:p>
    <w:p w:rsidR="00CD61B6" w:rsidRPr="00CD61B6" w:rsidRDefault="00CD61B6" w:rsidP="00CD61B6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>
        <w:rPr>
          <w:rFonts w:cs="Lora-Regular"/>
          <w:sz w:val="24"/>
          <w:szCs w:val="24"/>
        </w:rPr>
        <w:t>Lag og foreninger kan søke fondet på vegne av medlemmer for å dekke f.eks. kontingent, kostnader ved turneringer o.l.</w:t>
      </w:r>
    </w:p>
    <w:p w:rsidR="00CD61B6" w:rsidRPr="00CD61B6" w:rsidRDefault="00CD61B6" w:rsidP="00CD61B6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>
        <w:rPr>
          <w:rFonts w:cs="Lora-Regular"/>
          <w:sz w:val="24"/>
          <w:szCs w:val="24"/>
        </w:rPr>
        <w:t xml:space="preserve">Kan </w:t>
      </w:r>
      <w:r w:rsidR="00D345EC">
        <w:rPr>
          <w:rFonts w:cs="Lora-Regular"/>
          <w:sz w:val="24"/>
          <w:szCs w:val="24"/>
        </w:rPr>
        <w:t xml:space="preserve">fondet </w:t>
      </w:r>
      <w:r>
        <w:rPr>
          <w:rFonts w:cs="Lora-Regular"/>
          <w:sz w:val="24"/>
          <w:szCs w:val="24"/>
        </w:rPr>
        <w:t>brukes til</w:t>
      </w:r>
      <w:r w:rsidRPr="00CD61B6">
        <w:rPr>
          <w:rFonts w:cs="Lora-Regular"/>
          <w:sz w:val="24"/>
          <w:szCs w:val="24"/>
        </w:rPr>
        <w:t xml:space="preserve"> f.eks. </w:t>
      </w:r>
      <w:r>
        <w:rPr>
          <w:rFonts w:cs="Lora-Regular"/>
          <w:sz w:val="24"/>
          <w:szCs w:val="24"/>
        </w:rPr>
        <w:t>a</w:t>
      </w:r>
      <w:r w:rsidRPr="00CD61B6">
        <w:rPr>
          <w:rFonts w:cs="Lora-Regular"/>
          <w:sz w:val="24"/>
          <w:szCs w:val="24"/>
        </w:rPr>
        <w:t>ktivitetskort</w:t>
      </w:r>
      <w:r>
        <w:rPr>
          <w:rFonts w:cs="Lora-Regular"/>
          <w:sz w:val="24"/>
          <w:szCs w:val="24"/>
        </w:rPr>
        <w:t>/opplevelseskort</w:t>
      </w:r>
      <w:r w:rsidRPr="00CD61B6">
        <w:rPr>
          <w:rFonts w:cs="Lora-Regular"/>
          <w:sz w:val="24"/>
          <w:szCs w:val="24"/>
        </w:rPr>
        <w:t xml:space="preserve">, </w:t>
      </w:r>
      <w:r>
        <w:rPr>
          <w:rFonts w:cs="Lora-Regular"/>
          <w:sz w:val="24"/>
          <w:szCs w:val="24"/>
        </w:rPr>
        <w:t>g</w:t>
      </w:r>
      <w:r w:rsidRPr="00CD61B6">
        <w:rPr>
          <w:rFonts w:cs="Lora-Regular"/>
          <w:sz w:val="24"/>
          <w:szCs w:val="24"/>
        </w:rPr>
        <w:t xml:space="preserve">ratis </w:t>
      </w:r>
      <w:r>
        <w:rPr>
          <w:rFonts w:cs="Lora-Regular"/>
          <w:sz w:val="24"/>
          <w:szCs w:val="24"/>
        </w:rPr>
        <w:t>heiskort</w:t>
      </w:r>
      <w:r w:rsidR="00E30F91">
        <w:rPr>
          <w:rFonts w:cs="Lora-Regular"/>
          <w:sz w:val="24"/>
          <w:szCs w:val="24"/>
        </w:rPr>
        <w:t>?</w:t>
      </w:r>
    </w:p>
    <w:p w:rsidR="00CD61B6" w:rsidRPr="00CD61B6" w:rsidRDefault="00CD61B6" w:rsidP="00CD61B6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CD61B6">
        <w:rPr>
          <w:rFonts w:cs="Lora-Regular"/>
          <w:sz w:val="24"/>
          <w:szCs w:val="24"/>
        </w:rPr>
        <w:t>Få med midler fra næringslivet</w:t>
      </w:r>
    </w:p>
    <w:p w:rsidR="006059BB" w:rsidRPr="00CD61B6" w:rsidRDefault="00CD61B6" w:rsidP="00CD61B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CD61B6">
        <w:rPr>
          <w:rFonts w:cs="Lora-Regular"/>
          <w:sz w:val="24"/>
          <w:szCs w:val="24"/>
        </w:rPr>
        <w:t>Frivillighet, kommune og næringsliv SAMARBEID</w:t>
      </w: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Hva er det aller første skrittet (tlf, mail, samtale) som kan hjelpe ideen i gang?</w:t>
      </w:r>
      <w:r w:rsidR="00CD61B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CD61B6" w:rsidRPr="00CD61B6">
        <w:rPr>
          <w:rFonts w:cs="Arial-BoldMT"/>
          <w:color w:val="000000"/>
          <w:sz w:val="24"/>
          <w:szCs w:val="24"/>
        </w:rPr>
        <w:t>Budsjettforhandlinger. Kontakt med næringslivet</w:t>
      </w: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Hvem tar ansvaret?</w:t>
      </w:r>
      <w:r w:rsidR="00CD61B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CD61B6" w:rsidRPr="00CD61B6">
        <w:rPr>
          <w:rFonts w:cs="Arial-BoldMT"/>
          <w:color w:val="000000"/>
          <w:sz w:val="24"/>
          <w:szCs w:val="24"/>
        </w:rPr>
        <w:t>Politikerne</w:t>
      </w:r>
    </w:p>
    <w:p w:rsidR="00E30F91" w:rsidRPr="006059BB" w:rsidRDefault="00E30F91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E30F91">
        <w:rPr>
          <w:rFonts w:cs="Arial-BoldMT"/>
          <w:b/>
          <w:bCs/>
          <w:color w:val="000000"/>
          <w:sz w:val="24"/>
          <w:szCs w:val="24"/>
        </w:rPr>
        <w:lastRenderedPageBreak/>
        <w:t>Tidsplan/neste møte:</w:t>
      </w:r>
      <w:r>
        <w:rPr>
          <w:rFonts w:cs="Arial-BoldMT"/>
          <w:color w:val="000000"/>
          <w:sz w:val="24"/>
          <w:szCs w:val="24"/>
        </w:rPr>
        <w:t xml:space="preserve"> frem mot 9. des</w:t>
      </w:r>
    </w:p>
    <w:p w:rsidR="00E30F91" w:rsidRDefault="00E30F91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6059BB" w:rsidRPr="00D345EC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u w:val="single"/>
        </w:rPr>
      </w:pPr>
      <w:r w:rsidRPr="00D345EC">
        <w:rPr>
          <w:rFonts w:cs="Arial-BoldMT"/>
          <w:b/>
          <w:bCs/>
          <w:color w:val="000000"/>
          <w:sz w:val="24"/>
          <w:szCs w:val="24"/>
          <w:u w:val="single"/>
        </w:rPr>
        <w:t>Idé 2:</w:t>
      </w:r>
      <w:r w:rsidR="00E30F91" w:rsidRPr="00D345EC">
        <w:rPr>
          <w:rFonts w:cs="Arial-BoldMT"/>
          <w:b/>
          <w:bCs/>
          <w:color w:val="000000"/>
          <w:sz w:val="24"/>
          <w:szCs w:val="24"/>
          <w:u w:val="single"/>
        </w:rPr>
        <w:t xml:space="preserve"> </w:t>
      </w:r>
      <w:r w:rsidR="00E30F91" w:rsidRPr="00D345EC">
        <w:rPr>
          <w:rFonts w:cs="Arial-BoldMT"/>
          <w:color w:val="000000"/>
          <w:sz w:val="24"/>
          <w:szCs w:val="24"/>
          <w:u w:val="single"/>
        </w:rPr>
        <w:t>Transport - Aktivitetsbuss</w:t>
      </w:r>
    </w:p>
    <w:p w:rsidR="00915D2D" w:rsidRPr="00915D2D" w:rsidRDefault="006059BB" w:rsidP="00915D2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Kort beskrivelse av idéen</w:t>
      </w:r>
      <w:r w:rsidRPr="00915D2D">
        <w:rPr>
          <w:rFonts w:cs="Arial-BoldMT"/>
          <w:b/>
          <w:bCs/>
          <w:color w:val="000000"/>
          <w:sz w:val="24"/>
          <w:szCs w:val="24"/>
        </w:rPr>
        <w:t>:</w:t>
      </w:r>
      <w:r w:rsidR="00915D2D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915D2D" w:rsidRPr="00915D2D">
        <w:rPr>
          <w:rFonts w:cs="Lora-Regular"/>
          <w:sz w:val="24"/>
          <w:szCs w:val="24"/>
        </w:rPr>
        <w:t>Tilrettelegge for transpor</w:t>
      </w:r>
      <w:r w:rsidR="00915D2D">
        <w:rPr>
          <w:rFonts w:cs="Lora-Regular"/>
          <w:sz w:val="24"/>
          <w:szCs w:val="24"/>
        </w:rPr>
        <w:t>t t</w:t>
      </w:r>
      <w:r w:rsidR="00915D2D" w:rsidRPr="00915D2D">
        <w:rPr>
          <w:rFonts w:cs="Lora-Regular"/>
          <w:sz w:val="24"/>
          <w:szCs w:val="24"/>
        </w:rPr>
        <w:t>il og fra aktiviteter</w:t>
      </w:r>
    </w:p>
    <w:p w:rsidR="00915D2D" w:rsidRDefault="00915D2D" w:rsidP="00915D2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915D2D">
        <w:rPr>
          <w:rFonts w:cs="Lora-Bold"/>
          <w:sz w:val="24"/>
          <w:szCs w:val="24"/>
        </w:rPr>
        <w:t>Gratis a</w:t>
      </w:r>
      <w:r w:rsidRPr="00915D2D">
        <w:rPr>
          <w:rFonts w:cs="Lora-Bold"/>
          <w:sz w:val="24"/>
          <w:szCs w:val="24"/>
        </w:rPr>
        <w:t>ktivitetsbuss</w:t>
      </w:r>
      <w:r w:rsidRPr="00915D2D">
        <w:rPr>
          <w:rFonts w:cs="Lora-Bold"/>
          <w:sz w:val="24"/>
          <w:szCs w:val="24"/>
        </w:rPr>
        <w:t xml:space="preserve"> på</w:t>
      </w:r>
      <w:r w:rsidRPr="00915D2D">
        <w:rPr>
          <w:rFonts w:cs="Lora-Bold"/>
          <w:b/>
          <w:bCs/>
          <w:sz w:val="24"/>
          <w:szCs w:val="24"/>
        </w:rPr>
        <w:t xml:space="preserve"> </w:t>
      </w:r>
      <w:r>
        <w:rPr>
          <w:rFonts w:cs="Lora-Regular"/>
          <w:sz w:val="24"/>
          <w:szCs w:val="24"/>
        </w:rPr>
        <w:t>e</w:t>
      </w:r>
      <w:r w:rsidRPr="00915D2D">
        <w:rPr>
          <w:rFonts w:cs="Lora-Regular"/>
          <w:sz w:val="24"/>
          <w:szCs w:val="24"/>
        </w:rPr>
        <w:t>ttermiddag/kveld. Det kommer en buss så tar</w:t>
      </w:r>
    </w:p>
    <w:p w:rsidR="00915D2D" w:rsidRPr="00915D2D" w:rsidRDefault="00915D2D" w:rsidP="00915D2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915D2D">
        <w:rPr>
          <w:rFonts w:cs="Lora-Regular"/>
          <w:sz w:val="24"/>
          <w:szCs w:val="24"/>
        </w:rPr>
        <w:t>Samarbeid med andre kommuner på ulike løsninger</w:t>
      </w:r>
    </w:p>
    <w:p w:rsidR="00915D2D" w:rsidRPr="00915D2D" w:rsidRDefault="00915D2D" w:rsidP="00915D2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915D2D">
        <w:rPr>
          <w:rFonts w:cs="Lora-Regular"/>
          <w:sz w:val="24"/>
          <w:szCs w:val="24"/>
        </w:rPr>
        <w:t xml:space="preserve">Samarbeide med frivilligheten </w:t>
      </w:r>
    </w:p>
    <w:p w:rsidR="00915D2D" w:rsidRPr="00915D2D" w:rsidRDefault="00915D2D" w:rsidP="00915D2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915D2D">
        <w:rPr>
          <w:rFonts w:cs="Lora-Regular"/>
          <w:sz w:val="24"/>
          <w:szCs w:val="24"/>
        </w:rPr>
        <w:t xml:space="preserve">Finnes </w:t>
      </w:r>
      <w:r w:rsidR="00D325EB">
        <w:rPr>
          <w:rFonts w:cs="Lora-Regular"/>
          <w:sz w:val="24"/>
          <w:szCs w:val="24"/>
        </w:rPr>
        <w:t xml:space="preserve">det </w:t>
      </w:r>
      <w:r w:rsidRPr="00915D2D">
        <w:rPr>
          <w:rFonts w:cs="Lora-Regular"/>
          <w:sz w:val="24"/>
          <w:szCs w:val="24"/>
        </w:rPr>
        <w:t>apper som kan brukes</w:t>
      </w:r>
      <w:r w:rsidR="00D325EB">
        <w:rPr>
          <w:rFonts w:cs="Lora-Regular"/>
          <w:sz w:val="24"/>
          <w:szCs w:val="24"/>
        </w:rPr>
        <w:t>?</w:t>
      </w:r>
    </w:p>
    <w:p w:rsidR="006059BB" w:rsidRPr="00915D2D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Hva er det aller første skrittet (tlf, mail, samtale) som kan hjelpe ideen i gang?</w:t>
      </w:r>
      <w:r w:rsidR="00915D2D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915D2D" w:rsidRPr="00915D2D">
        <w:rPr>
          <w:rFonts w:cs="Arial-BoldMT"/>
          <w:color w:val="000000"/>
          <w:sz w:val="24"/>
          <w:szCs w:val="24"/>
        </w:rPr>
        <w:t>Undersøk om kommunens egen buss «Rulle» kan benyttes</w:t>
      </w: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Hvem tar ansvaret?</w:t>
      </w:r>
      <w:r w:rsidR="00915D2D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915D2D" w:rsidRPr="00915D2D">
        <w:rPr>
          <w:rFonts w:cs="Arial-BoldMT"/>
          <w:color w:val="000000"/>
          <w:sz w:val="24"/>
          <w:szCs w:val="24"/>
        </w:rPr>
        <w:t>Frode Fossbakken</w:t>
      </w:r>
    </w:p>
    <w:p w:rsidR="004E044D" w:rsidRPr="006059BB" w:rsidRDefault="004E044D" w:rsidP="004E04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E30F91">
        <w:rPr>
          <w:rFonts w:cs="Arial-BoldMT"/>
          <w:b/>
          <w:bCs/>
          <w:color w:val="000000"/>
          <w:sz w:val="24"/>
          <w:szCs w:val="24"/>
        </w:rPr>
        <w:t>Tidsplan/neste møte:</w:t>
      </w:r>
      <w:r>
        <w:rPr>
          <w:rFonts w:cs="Arial-BoldMT"/>
          <w:color w:val="000000"/>
          <w:sz w:val="24"/>
          <w:szCs w:val="24"/>
        </w:rPr>
        <w:t xml:space="preserve"> </w:t>
      </w:r>
      <w:r>
        <w:rPr>
          <w:rFonts w:cs="Arial-BoldMT"/>
          <w:color w:val="000000"/>
          <w:sz w:val="24"/>
          <w:szCs w:val="24"/>
        </w:rPr>
        <w:t>Første møte 18. nov</w:t>
      </w:r>
    </w:p>
    <w:p w:rsidR="004E044D" w:rsidRPr="006059BB" w:rsidRDefault="004E044D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6059BB" w:rsidRPr="00D325E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u w:val="single"/>
        </w:rPr>
      </w:pPr>
      <w:r w:rsidRPr="00D325EB">
        <w:rPr>
          <w:rFonts w:cs="Arial-BoldMT"/>
          <w:b/>
          <w:bCs/>
          <w:color w:val="000000"/>
          <w:sz w:val="24"/>
          <w:szCs w:val="24"/>
          <w:u w:val="single"/>
        </w:rPr>
        <w:t>Idé 3:</w:t>
      </w:r>
      <w:r w:rsidR="004E044D" w:rsidRPr="00D325EB">
        <w:rPr>
          <w:rFonts w:cs="Arial-BoldMT"/>
          <w:b/>
          <w:bCs/>
          <w:color w:val="000000"/>
          <w:sz w:val="24"/>
          <w:szCs w:val="24"/>
          <w:u w:val="single"/>
        </w:rPr>
        <w:t xml:space="preserve"> </w:t>
      </w:r>
      <w:r w:rsidR="004E044D" w:rsidRPr="00D325EB">
        <w:rPr>
          <w:rFonts w:cs="Arial-BoldMT"/>
          <w:color w:val="000000"/>
          <w:sz w:val="24"/>
          <w:szCs w:val="24"/>
          <w:u w:val="single"/>
        </w:rPr>
        <w:t>Informasjon om aktiviteter</w:t>
      </w:r>
    </w:p>
    <w:p w:rsidR="0091747A" w:rsidRDefault="006059BB" w:rsidP="004E044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Kort beskrivelse av idéen:</w:t>
      </w:r>
      <w:r w:rsidR="004E044D" w:rsidRPr="004E044D">
        <w:rPr>
          <w:rFonts w:ascii="Lora-Regular" w:hAnsi="Lora-Regular" w:cs="Lora-Regular"/>
          <w:sz w:val="18"/>
          <w:szCs w:val="18"/>
        </w:rPr>
        <w:t xml:space="preserve"> </w:t>
      </w:r>
      <w:r w:rsidR="0091747A" w:rsidRPr="0091747A">
        <w:rPr>
          <w:rFonts w:cs="Lora-Regular"/>
          <w:sz w:val="24"/>
          <w:szCs w:val="24"/>
        </w:rPr>
        <w:t>Det må gis informasjon om:</w:t>
      </w:r>
    </w:p>
    <w:p w:rsidR="004E044D" w:rsidRPr="00D345EC" w:rsidRDefault="004E044D" w:rsidP="004E044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 w:rsidRPr="00D345EC">
        <w:rPr>
          <w:rFonts w:cs="Lora-Regular"/>
          <w:sz w:val="24"/>
          <w:szCs w:val="24"/>
        </w:rPr>
        <w:t>Hva</w:t>
      </w:r>
      <w:r w:rsidR="0091747A">
        <w:rPr>
          <w:rFonts w:cs="Lora-Regular"/>
          <w:sz w:val="24"/>
          <w:szCs w:val="24"/>
        </w:rPr>
        <w:t xml:space="preserve"> som</w:t>
      </w:r>
      <w:r w:rsidRPr="00D345EC">
        <w:rPr>
          <w:rFonts w:cs="Lora-Regular"/>
          <w:sz w:val="24"/>
          <w:szCs w:val="24"/>
        </w:rPr>
        <w:t xml:space="preserve"> finnes av aktiviteter</w:t>
      </w:r>
      <w:r w:rsidR="0091747A">
        <w:rPr>
          <w:rFonts w:cs="Lora-Regular"/>
          <w:sz w:val="24"/>
          <w:szCs w:val="24"/>
        </w:rPr>
        <w:t>, h</w:t>
      </w:r>
      <w:r w:rsidRPr="00D345EC">
        <w:rPr>
          <w:rFonts w:cs="Lora-Regular"/>
          <w:sz w:val="24"/>
          <w:szCs w:val="24"/>
        </w:rPr>
        <w:t>vor henvende seg hvis man ikke har mulighet å betale</w:t>
      </w:r>
      <w:r w:rsidR="0091747A">
        <w:rPr>
          <w:rFonts w:cs="Lora-Regular"/>
          <w:sz w:val="24"/>
          <w:szCs w:val="24"/>
        </w:rPr>
        <w:t xml:space="preserve"> eller har behov for bistand</w:t>
      </w:r>
    </w:p>
    <w:p w:rsidR="0091747A" w:rsidRDefault="0091747A" w:rsidP="004E044D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>
        <w:rPr>
          <w:rFonts w:cs="Lora-Regular"/>
          <w:sz w:val="24"/>
          <w:szCs w:val="24"/>
        </w:rPr>
        <w:t>Informasjonen må være lett tilgjengelig og distribueres skriftlig til alle minst 1 gang</w:t>
      </w:r>
    </w:p>
    <w:p w:rsidR="004E044D" w:rsidRPr="00D345EC" w:rsidRDefault="0091747A" w:rsidP="0091747A">
      <w:pPr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24"/>
        </w:rPr>
      </w:pPr>
      <w:r>
        <w:rPr>
          <w:rFonts w:cs="Lora-Regular"/>
          <w:sz w:val="24"/>
          <w:szCs w:val="24"/>
        </w:rPr>
        <w:t xml:space="preserve">Kan distribueres via skole, helsestasjon </w:t>
      </w:r>
    </w:p>
    <w:p w:rsidR="004E044D" w:rsidRPr="00D345EC" w:rsidRDefault="0091747A" w:rsidP="004E04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Lora-Regular"/>
          <w:sz w:val="24"/>
          <w:szCs w:val="24"/>
        </w:rPr>
        <w:t xml:space="preserve">Ønske: </w:t>
      </w:r>
      <w:r w:rsidR="004E044D" w:rsidRPr="00D345EC">
        <w:rPr>
          <w:rFonts w:cs="Lora-Regular"/>
          <w:sz w:val="24"/>
          <w:szCs w:val="24"/>
        </w:rPr>
        <w:t>App hvor man samler alt!</w:t>
      </w:r>
    </w:p>
    <w:p w:rsidR="006059BB" w:rsidRP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Hva er det aller første skrittet (tlf, mail, samtale) som kan hjelpe ideen i gang?</w:t>
      </w:r>
      <w:r w:rsidR="0091747A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91747A" w:rsidRPr="0091747A">
        <w:rPr>
          <w:rFonts w:cs="Arial-BoldMT"/>
          <w:color w:val="000000"/>
          <w:sz w:val="24"/>
          <w:szCs w:val="24"/>
        </w:rPr>
        <w:t>Koordinering av det som allerede eksisterer</w:t>
      </w:r>
    </w:p>
    <w:p w:rsidR="006059BB" w:rsidRDefault="006059BB" w:rsidP="006059BB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24"/>
          <w:szCs w:val="24"/>
        </w:rPr>
      </w:pPr>
      <w:r w:rsidRPr="006059BB">
        <w:rPr>
          <w:rFonts w:cs="Arial-BoldMT"/>
          <w:b/>
          <w:bCs/>
          <w:color w:val="000000"/>
          <w:sz w:val="24"/>
          <w:szCs w:val="24"/>
        </w:rPr>
        <w:t>Hvem tar ansvaret?</w:t>
      </w:r>
      <w:r w:rsidR="004E044D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4E044D" w:rsidRPr="004E044D">
        <w:rPr>
          <w:rFonts w:cs="Arial-BoldMT"/>
          <w:color w:val="000000"/>
          <w:sz w:val="24"/>
          <w:szCs w:val="24"/>
        </w:rPr>
        <w:t>Hilde Odden Rom</w:t>
      </w:r>
      <w:bookmarkStart w:id="0" w:name="_GoBack"/>
      <w:bookmarkEnd w:id="0"/>
    </w:p>
    <w:p w:rsidR="004E044D" w:rsidRPr="006059BB" w:rsidRDefault="004E044D" w:rsidP="004E04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E30F91">
        <w:rPr>
          <w:rFonts w:cs="Arial-BoldMT"/>
          <w:b/>
          <w:bCs/>
          <w:color w:val="000000"/>
          <w:sz w:val="24"/>
          <w:szCs w:val="24"/>
        </w:rPr>
        <w:t>Tidsplan/neste møte:</w:t>
      </w:r>
      <w:r>
        <w:rPr>
          <w:rFonts w:cs="Arial-BoldMT"/>
          <w:color w:val="000000"/>
          <w:sz w:val="24"/>
          <w:szCs w:val="24"/>
        </w:rPr>
        <w:t xml:space="preserve"> </w:t>
      </w:r>
      <w:r>
        <w:rPr>
          <w:rFonts w:cs="Arial-BoldMT"/>
          <w:color w:val="000000"/>
          <w:sz w:val="24"/>
          <w:szCs w:val="24"/>
        </w:rPr>
        <w:t>25</w:t>
      </w:r>
      <w:r>
        <w:rPr>
          <w:rFonts w:cs="Arial-BoldMT"/>
          <w:color w:val="000000"/>
          <w:sz w:val="24"/>
          <w:szCs w:val="24"/>
        </w:rPr>
        <w:t>. nov</w:t>
      </w:r>
    </w:p>
    <w:p w:rsidR="004E044D" w:rsidRPr="006059BB" w:rsidRDefault="004E044D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3F249D" w:rsidRDefault="003F249D" w:rsidP="006059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9A00"/>
          <w:sz w:val="24"/>
          <w:szCs w:val="24"/>
        </w:rPr>
      </w:pPr>
    </w:p>
    <w:p w:rsidR="004E19F8" w:rsidRPr="003F249D" w:rsidRDefault="006059BB" w:rsidP="003F249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9A00"/>
          <w:sz w:val="24"/>
          <w:szCs w:val="24"/>
        </w:rPr>
      </w:pPr>
      <w:r w:rsidRPr="006059BB">
        <w:rPr>
          <w:rFonts w:cs="Arial-BoldMT"/>
          <w:b/>
          <w:bCs/>
          <w:color w:val="FF9A00"/>
          <w:sz w:val="24"/>
          <w:szCs w:val="24"/>
        </w:rPr>
        <w:t>Deltakerliste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49D" w:rsidTr="003F249D">
        <w:tc>
          <w:tcPr>
            <w:tcW w:w="4531" w:type="dxa"/>
          </w:tcPr>
          <w:p w:rsidR="003F249D" w:rsidRPr="003F249D" w:rsidRDefault="003F249D" w:rsidP="006059BB">
            <w:pPr>
              <w:rPr>
                <w:b/>
                <w:bCs/>
                <w:sz w:val="24"/>
                <w:szCs w:val="24"/>
              </w:rPr>
            </w:pPr>
            <w:r w:rsidRPr="003F249D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:rsidR="003F249D" w:rsidRPr="003F249D" w:rsidRDefault="003F249D" w:rsidP="006059BB">
            <w:pPr>
              <w:rPr>
                <w:b/>
                <w:bCs/>
                <w:sz w:val="24"/>
                <w:szCs w:val="24"/>
              </w:rPr>
            </w:pPr>
            <w:r w:rsidRPr="003F249D">
              <w:rPr>
                <w:b/>
                <w:bCs/>
                <w:sz w:val="24"/>
                <w:szCs w:val="24"/>
              </w:rPr>
              <w:t>ROLLE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 Kramprud Lundgård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Politiker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Ludahl Lagethon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Ungdomsrådet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Torill Strangstadstuen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SLT-koordinator/flyktningetjenesten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 Stenersen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Aurvoll skole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Bjørg Rindal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Øyer sanitetsforening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Eriksrud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tjenesteleder kultur og fellestjenester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Ingeborg Frøyse Moe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norske kirke menighetspedagog 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Havn Høyesveen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ØTI innebandy</w:t>
            </w:r>
          </w:p>
        </w:tc>
      </w:tr>
      <w:tr w:rsidR="003F249D" w:rsidTr="003F249D"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Mai-Lise Steinsli</w:t>
            </w:r>
          </w:p>
        </w:tc>
        <w:tc>
          <w:tcPr>
            <w:tcW w:w="4531" w:type="dxa"/>
          </w:tcPr>
          <w:p w:rsidR="003F249D" w:rsidRDefault="007B51E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flyktningetjenesten</w:t>
            </w:r>
          </w:p>
        </w:tc>
      </w:tr>
      <w:tr w:rsidR="003F249D" w:rsidTr="003F249D"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Egil Pettersen</w:t>
            </w:r>
          </w:p>
        </w:tc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tjenesteleder helse og familie</w:t>
            </w:r>
          </w:p>
        </w:tc>
      </w:tr>
      <w:tr w:rsidR="003F249D" w:rsidTr="003F249D"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Frode Fossbakken</w:t>
            </w:r>
          </w:p>
        </w:tc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Kommunalsjef helse og omsorg</w:t>
            </w:r>
          </w:p>
        </w:tc>
      </w:tr>
      <w:tr w:rsidR="003F249D" w:rsidTr="003F249D"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Henriette Aasen </w:t>
            </w:r>
          </w:p>
        </w:tc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ØTI turn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Nordlien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 w:rsidRPr="009C3AF5">
              <w:rPr>
                <w:sz w:val="24"/>
                <w:szCs w:val="24"/>
                <w:lang w:val="da-DK"/>
              </w:rPr>
              <w:t>ØK rådgiver skole og b</w:t>
            </w:r>
            <w:r>
              <w:rPr>
                <w:sz w:val="24"/>
                <w:szCs w:val="24"/>
                <w:lang w:val="da-DK"/>
              </w:rPr>
              <w:t>arnehage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Jan-Erik Fossheim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ØTI daglig leder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Hilde Odden Rom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ØK aktivitetskoordinator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Jon Halvor Midtmageli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Ordfører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Marit Melberg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Den norske kirke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Hodan Nuur Abdirahman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Ungdomsklubben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Jon Arne Johansen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ØK rektor kulturskolen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Kine Hammerseng Holmen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Ungdomsrådet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Mona Skurengslien Svegården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 w:rsidRPr="009C3AF5">
              <w:rPr>
                <w:sz w:val="24"/>
                <w:szCs w:val="24"/>
              </w:rPr>
              <w:t>Øyer-Tretten frivilligsentral daglig l</w:t>
            </w:r>
            <w:r>
              <w:rPr>
                <w:sz w:val="24"/>
                <w:szCs w:val="24"/>
              </w:rPr>
              <w:t>eder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Annikken Reitan Borgestad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kommunalsjef oppvekst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Audun Bjørnstad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ØTI innebandy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 Lang-Ree</w:t>
            </w:r>
          </w:p>
        </w:tc>
        <w:tc>
          <w:tcPr>
            <w:tcW w:w="4531" w:type="dxa"/>
          </w:tcPr>
          <w:p w:rsidR="003F249D" w:rsidRPr="009C3AF5" w:rsidRDefault="009C3AF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Politiker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Solveig Marit Rakvaag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norske kirke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Moe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styrer Mosjordet barnehage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Kolloen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Ungdomsklubben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Gråv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Ungdomsklubben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Brügger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ass. styrer Vidarheim barnehage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 Fossmo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Solvang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Terje Mosveen</w:t>
            </w:r>
          </w:p>
        </w:tc>
        <w:tc>
          <w:tcPr>
            <w:tcW w:w="4531" w:type="dxa"/>
          </w:tcPr>
          <w:p w:rsidR="003F249D" w:rsidRPr="009C3AF5" w:rsidRDefault="00B6493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ØTI fotball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Bjørg Ørslien</w:t>
            </w:r>
          </w:p>
        </w:tc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Øyer sanitetsforening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Weiseth</w:t>
            </w:r>
          </w:p>
        </w:tc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ØTI håndball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Liv-Kari Enge</w:t>
            </w:r>
          </w:p>
        </w:tc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helsesykepleier</w:t>
            </w:r>
          </w:p>
        </w:tc>
      </w:tr>
      <w:tr w:rsidR="003F249D" w:rsidRPr="009C3AF5" w:rsidTr="003F249D"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Åsmund Sandvik</w:t>
            </w:r>
          </w:p>
        </w:tc>
        <w:tc>
          <w:tcPr>
            <w:tcW w:w="4531" w:type="dxa"/>
          </w:tcPr>
          <w:p w:rsidR="003F249D" w:rsidRPr="009C3AF5" w:rsidRDefault="00317FC5" w:rsidP="0060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 kommunedirektør</w:t>
            </w:r>
          </w:p>
        </w:tc>
      </w:tr>
    </w:tbl>
    <w:p w:rsidR="003F249D" w:rsidRPr="009C3AF5" w:rsidRDefault="003F249D" w:rsidP="006059BB">
      <w:pPr>
        <w:rPr>
          <w:sz w:val="24"/>
          <w:szCs w:val="24"/>
        </w:rPr>
      </w:pPr>
    </w:p>
    <w:sectPr w:rsidR="003F249D" w:rsidRPr="009C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451"/>
    <w:multiLevelType w:val="hybridMultilevel"/>
    <w:tmpl w:val="7DF80F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368"/>
    <w:multiLevelType w:val="hybridMultilevel"/>
    <w:tmpl w:val="5A8E7A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1EF"/>
    <w:multiLevelType w:val="hybridMultilevel"/>
    <w:tmpl w:val="2DEAD8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3F19"/>
    <w:multiLevelType w:val="hybridMultilevel"/>
    <w:tmpl w:val="AED47170"/>
    <w:lvl w:ilvl="0" w:tplc="E8246796">
      <w:numFmt w:val="bullet"/>
      <w:lvlText w:val="-"/>
      <w:lvlJc w:val="left"/>
      <w:pPr>
        <w:ind w:left="720" w:hanging="360"/>
      </w:pPr>
      <w:rPr>
        <w:rFonts w:ascii="Calibri" w:eastAsia="ArialMT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2A5E"/>
    <w:multiLevelType w:val="hybridMultilevel"/>
    <w:tmpl w:val="86D28ED8"/>
    <w:lvl w:ilvl="0" w:tplc="E8246796">
      <w:numFmt w:val="bullet"/>
      <w:lvlText w:val="-"/>
      <w:lvlJc w:val="left"/>
      <w:pPr>
        <w:ind w:left="720" w:hanging="360"/>
      </w:pPr>
      <w:rPr>
        <w:rFonts w:ascii="Calibri" w:eastAsia="ArialMT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BB"/>
    <w:rsid w:val="00033807"/>
    <w:rsid w:val="001E70D0"/>
    <w:rsid w:val="001F7B7D"/>
    <w:rsid w:val="002259DA"/>
    <w:rsid w:val="002A0EEE"/>
    <w:rsid w:val="00317FC5"/>
    <w:rsid w:val="003F249D"/>
    <w:rsid w:val="004E044D"/>
    <w:rsid w:val="006059BB"/>
    <w:rsid w:val="00716B13"/>
    <w:rsid w:val="007B51E5"/>
    <w:rsid w:val="00915D2D"/>
    <w:rsid w:val="0091747A"/>
    <w:rsid w:val="009C3AF5"/>
    <w:rsid w:val="00B64935"/>
    <w:rsid w:val="00B654DF"/>
    <w:rsid w:val="00CD61B6"/>
    <w:rsid w:val="00D325EB"/>
    <w:rsid w:val="00D345EC"/>
    <w:rsid w:val="00D3761B"/>
    <w:rsid w:val="00E30F91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1F3"/>
  <w15:chartTrackingRefBased/>
  <w15:docId w15:val="{985E3745-940A-460E-8541-02E3AF0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249D"/>
    <w:pPr>
      <w:ind w:left="720"/>
      <w:contextualSpacing/>
    </w:pPr>
  </w:style>
  <w:style w:type="table" w:styleId="Tabellrutenett">
    <w:name w:val="Table Grid"/>
    <w:basedOn w:val="Vanligtabell"/>
    <w:uiPriority w:val="59"/>
    <w:rsid w:val="003F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EC4821BA</Template>
  <TotalTime>73</TotalTime>
  <Pages>3</Pages>
  <Words>683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12</cp:revision>
  <dcterms:created xsi:type="dcterms:W3CDTF">2021-11-18T06:25:00Z</dcterms:created>
  <dcterms:modified xsi:type="dcterms:W3CDTF">2021-11-19T07:00:00Z</dcterms:modified>
</cp:coreProperties>
</file>