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51" w:rsidRPr="00145751" w:rsidRDefault="00145751">
      <w:pPr>
        <w:rPr>
          <w:rFonts w:ascii="Verdana" w:hAnsi="Verdana"/>
          <w:b/>
        </w:rPr>
      </w:pPr>
      <w:bookmarkStart w:id="0" w:name="_GoBack"/>
      <w:bookmarkEnd w:id="0"/>
      <w:r w:rsidRPr="00145751">
        <w:rPr>
          <w:rFonts w:ascii="Verdana" w:hAnsi="Verdana"/>
          <w:b/>
        </w:rPr>
        <w:t>Onsdagsprogram</w:t>
      </w:r>
    </w:p>
    <w:p w:rsidR="00145751" w:rsidRDefault="00145751">
      <w:pPr>
        <w:rPr>
          <w:rFonts w:ascii="Verdana" w:hAnsi="Verdana"/>
        </w:rPr>
      </w:pPr>
    </w:p>
    <w:p w:rsidR="00464248" w:rsidRDefault="00EE3F47">
      <w:pPr>
        <w:rPr>
          <w:rFonts w:ascii="Verdana" w:hAnsi="Verdana"/>
        </w:rPr>
      </w:pPr>
      <w:r>
        <w:rPr>
          <w:rFonts w:ascii="Verdana" w:hAnsi="Verdana"/>
        </w:rPr>
        <w:t>FOR BARN</w:t>
      </w:r>
    </w:p>
    <w:p w:rsidR="00EE3F47" w:rsidRDefault="00EE3F47">
      <w:pPr>
        <w:rPr>
          <w:rFonts w:ascii="Verdana" w:hAnsi="Verdana"/>
        </w:rPr>
      </w:pPr>
    </w:p>
    <w:p w:rsidR="00FB013E" w:rsidRDefault="003D49A5">
      <w:pPr>
        <w:rPr>
          <w:rFonts w:ascii="Verdana" w:hAnsi="Verdana"/>
        </w:rPr>
      </w:pPr>
      <w:r>
        <w:rPr>
          <w:rFonts w:ascii="Verdana" w:hAnsi="Verdana"/>
        </w:rPr>
        <w:t>Eventyrstund v/</w:t>
      </w:r>
      <w:proofErr w:type="spellStart"/>
      <w:r>
        <w:rPr>
          <w:rFonts w:ascii="Verdana" w:hAnsi="Verdana"/>
        </w:rPr>
        <w:t>Gaby</w:t>
      </w:r>
      <w:proofErr w:type="spellEnd"/>
    </w:p>
    <w:p w:rsidR="003D49A5" w:rsidRDefault="003D49A5">
      <w:pPr>
        <w:rPr>
          <w:rFonts w:ascii="Verdana" w:hAnsi="Verdana"/>
        </w:rPr>
      </w:pPr>
      <w:r>
        <w:rPr>
          <w:rFonts w:ascii="Verdana" w:hAnsi="Verdana"/>
        </w:rPr>
        <w:t>Passer for barn 4 og oppover i følge med voksne</w:t>
      </w:r>
    </w:p>
    <w:p w:rsidR="00145751" w:rsidRDefault="00145751">
      <w:pPr>
        <w:rPr>
          <w:rFonts w:ascii="Verdana" w:hAnsi="Verdana"/>
        </w:rPr>
      </w:pPr>
    </w:p>
    <w:p w:rsidR="00145751" w:rsidRDefault="00145751">
      <w:pPr>
        <w:rPr>
          <w:rFonts w:ascii="Verdana" w:hAnsi="Verdana"/>
        </w:rPr>
      </w:pPr>
      <w:r>
        <w:rPr>
          <w:rFonts w:ascii="Verdana" w:hAnsi="Verdana"/>
        </w:rPr>
        <w:t>Klokka 18.00 den 11.september, 2. oktober, 13.november og 11.desember</w:t>
      </w:r>
    </w:p>
    <w:p w:rsidR="00EE3F47" w:rsidRDefault="00EE3F47">
      <w:pPr>
        <w:rPr>
          <w:rFonts w:ascii="Verdana" w:hAnsi="Verdana"/>
        </w:rPr>
      </w:pPr>
    </w:p>
    <w:p w:rsidR="00EE3F47" w:rsidRDefault="00EE3F47">
      <w:pPr>
        <w:rPr>
          <w:rFonts w:ascii="Verdana" w:hAnsi="Verdana"/>
        </w:rPr>
      </w:pPr>
    </w:p>
    <w:p w:rsidR="00EE3F47" w:rsidRDefault="00EE3F47">
      <w:pPr>
        <w:rPr>
          <w:rFonts w:ascii="Verdana" w:hAnsi="Verdana"/>
        </w:rPr>
      </w:pPr>
    </w:p>
    <w:p w:rsidR="00EE3F47" w:rsidRDefault="00EE3F47">
      <w:pPr>
        <w:rPr>
          <w:rFonts w:ascii="Verdana" w:hAnsi="Verdana"/>
        </w:rPr>
      </w:pPr>
    </w:p>
    <w:p w:rsidR="00464248" w:rsidRDefault="00464248">
      <w:pPr>
        <w:rPr>
          <w:rFonts w:ascii="Verdana" w:hAnsi="Verdana"/>
        </w:rPr>
      </w:pPr>
    </w:p>
    <w:p w:rsidR="00464248" w:rsidRDefault="00EE3F47">
      <w:pPr>
        <w:rPr>
          <w:rFonts w:ascii="Verdana" w:hAnsi="Verdana"/>
        </w:rPr>
      </w:pPr>
      <w:r>
        <w:rPr>
          <w:noProof/>
        </w:rPr>
        <w:drawing>
          <wp:inline distT="0" distB="0" distL="0" distR="0" wp14:anchorId="7ABC7FB6" wp14:editId="2C7C5E28">
            <wp:extent cx="1047750" cy="180975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248" w:rsidRDefault="00464248">
      <w:pPr>
        <w:rPr>
          <w:rFonts w:ascii="Verdana" w:hAnsi="Verdana"/>
        </w:rPr>
      </w:pPr>
    </w:p>
    <w:p w:rsidR="003D49A5" w:rsidRDefault="003D49A5">
      <w:pPr>
        <w:rPr>
          <w:rFonts w:ascii="Verdana" w:hAnsi="Verdana"/>
        </w:rPr>
      </w:pPr>
      <w:r>
        <w:rPr>
          <w:rFonts w:ascii="Verdana" w:hAnsi="Verdana"/>
        </w:rPr>
        <w:t>Høytlesning v/Astrid</w:t>
      </w:r>
    </w:p>
    <w:p w:rsidR="00464248" w:rsidRDefault="00464248">
      <w:pPr>
        <w:rPr>
          <w:rFonts w:ascii="Verdana" w:hAnsi="Verdana"/>
        </w:rPr>
      </w:pPr>
      <w:r>
        <w:rPr>
          <w:rFonts w:ascii="Verdana" w:hAnsi="Verdana"/>
        </w:rPr>
        <w:t>Passer best fra 6 år og oppover</w:t>
      </w:r>
    </w:p>
    <w:p w:rsidR="00464248" w:rsidRDefault="00464248">
      <w:pPr>
        <w:rPr>
          <w:rFonts w:ascii="Verdana" w:hAnsi="Verdana"/>
        </w:rPr>
      </w:pPr>
    </w:p>
    <w:p w:rsidR="00464248" w:rsidRDefault="00464248">
      <w:pPr>
        <w:rPr>
          <w:rFonts w:ascii="Verdana" w:hAnsi="Verdana"/>
        </w:rPr>
      </w:pPr>
      <w:r>
        <w:rPr>
          <w:rFonts w:ascii="Verdana" w:hAnsi="Verdana"/>
        </w:rPr>
        <w:t>Klokka 16.00 16.oktober, 6. november, 20.november, 27.november, 4.desember og 11.desmber</w:t>
      </w:r>
    </w:p>
    <w:p w:rsidR="003D49A5" w:rsidRDefault="003D49A5">
      <w:pPr>
        <w:rPr>
          <w:rFonts w:ascii="Verdana" w:hAnsi="Verdana"/>
        </w:rPr>
      </w:pPr>
    </w:p>
    <w:p w:rsidR="00EE3F47" w:rsidRDefault="00EE3F47">
      <w:pPr>
        <w:rPr>
          <w:rFonts w:ascii="Verdana" w:hAnsi="Verdana"/>
        </w:rPr>
      </w:pPr>
    </w:p>
    <w:p w:rsidR="00464248" w:rsidRDefault="00464248">
      <w:pPr>
        <w:rPr>
          <w:rFonts w:ascii="Verdana" w:hAnsi="Verdana"/>
        </w:rPr>
      </w:pPr>
    </w:p>
    <w:p w:rsidR="00464248" w:rsidRDefault="00EE3F47">
      <w:pPr>
        <w:rPr>
          <w:rFonts w:ascii="Verdana" w:hAnsi="Verdana"/>
        </w:rPr>
      </w:pPr>
      <w:r>
        <w:rPr>
          <w:rFonts w:ascii="Verdana" w:hAnsi="Verdana"/>
        </w:rPr>
        <w:t>FOR VOKSNE</w:t>
      </w:r>
    </w:p>
    <w:p w:rsidR="00464248" w:rsidRDefault="00464248">
      <w:pPr>
        <w:rPr>
          <w:rFonts w:ascii="Verdana" w:hAnsi="Verdana"/>
        </w:rPr>
      </w:pPr>
    </w:p>
    <w:p w:rsidR="003D49A5" w:rsidRDefault="00464248">
      <w:pPr>
        <w:rPr>
          <w:rFonts w:ascii="Verdana" w:hAnsi="Verdana"/>
        </w:rPr>
      </w:pPr>
      <w:r>
        <w:rPr>
          <w:rFonts w:ascii="Verdana" w:hAnsi="Verdana"/>
        </w:rPr>
        <w:t>16. oktober k</w:t>
      </w:r>
      <w:r w:rsidR="003D49A5">
        <w:rPr>
          <w:rFonts w:ascii="Verdana" w:hAnsi="Verdana"/>
        </w:rPr>
        <w:t xml:space="preserve">lokka </w:t>
      </w:r>
      <w:r>
        <w:rPr>
          <w:rFonts w:ascii="Verdana" w:hAnsi="Verdana"/>
        </w:rPr>
        <w:t>18</w:t>
      </w:r>
      <w:r w:rsidR="003D49A5">
        <w:rPr>
          <w:rFonts w:ascii="Verdana" w:hAnsi="Verdana"/>
        </w:rPr>
        <w:t>.00</w:t>
      </w:r>
    </w:p>
    <w:p w:rsidR="003D49A5" w:rsidRDefault="00A4335B">
      <w:pPr>
        <w:rPr>
          <w:rFonts w:ascii="Verdana" w:hAnsi="Verdana"/>
        </w:rPr>
      </w:pPr>
      <w:r>
        <w:rPr>
          <w:rFonts w:ascii="Verdana" w:hAnsi="Verdana"/>
        </w:rPr>
        <w:t>Om å lese og «lesesirkeltrening»</w:t>
      </w:r>
      <w:r w:rsidR="00EE3F47">
        <w:rPr>
          <w:rFonts w:ascii="Verdana" w:hAnsi="Verdana"/>
        </w:rPr>
        <w:t xml:space="preserve">, </w:t>
      </w:r>
      <w:r w:rsidR="003D49A5">
        <w:rPr>
          <w:rFonts w:ascii="Verdana" w:hAnsi="Verdana"/>
        </w:rPr>
        <w:t>v/Astrid</w:t>
      </w:r>
    </w:p>
    <w:p w:rsidR="003D49A5" w:rsidRDefault="003D49A5">
      <w:pPr>
        <w:rPr>
          <w:rFonts w:ascii="Verdana" w:hAnsi="Verdana"/>
        </w:rPr>
      </w:pPr>
    </w:p>
    <w:p w:rsidR="00FF2D44" w:rsidRDefault="00FF2D44" w:rsidP="00FF2D44">
      <w:pPr>
        <w:rPr>
          <w:rFonts w:ascii="Verdana" w:hAnsi="Verdana"/>
        </w:rPr>
      </w:pPr>
      <w:r>
        <w:rPr>
          <w:rFonts w:ascii="Verdana" w:hAnsi="Verdana"/>
        </w:rPr>
        <w:t>6.november</w:t>
      </w:r>
      <w:r w:rsidR="00464248">
        <w:rPr>
          <w:rFonts w:ascii="Verdana" w:hAnsi="Verdana"/>
        </w:rPr>
        <w:t xml:space="preserve"> k</w:t>
      </w:r>
      <w:r>
        <w:rPr>
          <w:rFonts w:ascii="Verdana" w:hAnsi="Verdana"/>
        </w:rPr>
        <w:t>lokka 18.00</w:t>
      </w:r>
    </w:p>
    <w:p w:rsidR="00FF2D44" w:rsidRDefault="00FF2D44" w:rsidP="00FF2D44">
      <w:pPr>
        <w:rPr>
          <w:rFonts w:ascii="Verdana" w:hAnsi="Verdana"/>
        </w:rPr>
      </w:pPr>
      <w:r>
        <w:rPr>
          <w:rFonts w:ascii="Verdana" w:hAnsi="Verdana"/>
        </w:rPr>
        <w:t>Om å lese – anbefalte bøker</w:t>
      </w:r>
      <w:r w:rsidR="00145751">
        <w:rPr>
          <w:rFonts w:ascii="Verdana" w:hAnsi="Verdana"/>
        </w:rPr>
        <w:t xml:space="preserve"> til lesesirkel </w:t>
      </w:r>
      <w:r>
        <w:rPr>
          <w:rFonts w:ascii="Verdana" w:hAnsi="Verdana"/>
        </w:rPr>
        <w:t>v/Astrid</w:t>
      </w:r>
    </w:p>
    <w:p w:rsidR="003D49A5" w:rsidRDefault="003D49A5" w:rsidP="003D49A5">
      <w:pPr>
        <w:rPr>
          <w:rFonts w:ascii="Verdana" w:hAnsi="Verdana"/>
        </w:rPr>
      </w:pPr>
    </w:p>
    <w:p w:rsidR="003D49A5" w:rsidRDefault="003D49A5" w:rsidP="003D49A5">
      <w:pPr>
        <w:rPr>
          <w:rFonts w:ascii="Verdana" w:hAnsi="Verdana"/>
        </w:rPr>
      </w:pPr>
      <w:r>
        <w:rPr>
          <w:rFonts w:ascii="Verdana" w:hAnsi="Verdana"/>
        </w:rPr>
        <w:t>20.</w:t>
      </w:r>
      <w:r w:rsidR="00FF2D44">
        <w:rPr>
          <w:rFonts w:ascii="Verdana" w:hAnsi="Verdana"/>
        </w:rPr>
        <w:t xml:space="preserve"> </w:t>
      </w:r>
      <w:r>
        <w:rPr>
          <w:rFonts w:ascii="Verdana" w:hAnsi="Verdana"/>
        </w:rPr>
        <w:t>november</w:t>
      </w:r>
      <w:r w:rsidR="00A4335B">
        <w:rPr>
          <w:rFonts w:ascii="Verdana" w:hAnsi="Verdana"/>
        </w:rPr>
        <w:t xml:space="preserve"> og 27. november </w:t>
      </w:r>
      <w:r w:rsidR="00464248">
        <w:rPr>
          <w:rFonts w:ascii="Verdana" w:hAnsi="Verdana"/>
        </w:rPr>
        <w:t>klokka 18.00</w:t>
      </w:r>
    </w:p>
    <w:p w:rsidR="00FF2D44" w:rsidRDefault="00FF2D44" w:rsidP="00FF2D44">
      <w:pPr>
        <w:rPr>
          <w:rFonts w:ascii="Verdana" w:hAnsi="Verdana"/>
        </w:rPr>
      </w:pPr>
      <w:r>
        <w:rPr>
          <w:rFonts w:ascii="Verdana" w:hAnsi="Verdana"/>
        </w:rPr>
        <w:t>Presentasjon av nye bøker for voksne</w:t>
      </w:r>
      <w:r w:rsidR="00EE3F47">
        <w:rPr>
          <w:rFonts w:ascii="Verdana" w:hAnsi="Verdana"/>
        </w:rPr>
        <w:t xml:space="preserve"> v/Astrid</w:t>
      </w:r>
    </w:p>
    <w:p w:rsidR="00FF2D44" w:rsidRDefault="00FF2D44" w:rsidP="00FF2D44">
      <w:pPr>
        <w:rPr>
          <w:rFonts w:ascii="Verdana" w:hAnsi="Verdana"/>
        </w:rPr>
      </w:pPr>
    </w:p>
    <w:p w:rsidR="00EE3F47" w:rsidRDefault="00EE3F47" w:rsidP="00FF2D44">
      <w:pPr>
        <w:rPr>
          <w:rFonts w:ascii="Verdana" w:hAnsi="Verdana"/>
        </w:rPr>
      </w:pPr>
    </w:p>
    <w:p w:rsidR="00EE3F47" w:rsidRDefault="00EE3F47" w:rsidP="00FF2D44">
      <w:pPr>
        <w:rPr>
          <w:rFonts w:ascii="Verdana" w:hAnsi="Verdana"/>
        </w:rPr>
      </w:pPr>
    </w:p>
    <w:p w:rsidR="00EE3F47" w:rsidRDefault="00EE3F47" w:rsidP="00FF2D44">
      <w:pPr>
        <w:rPr>
          <w:rFonts w:ascii="Verdana" w:hAnsi="Verdana"/>
        </w:rPr>
      </w:pPr>
    </w:p>
    <w:p w:rsidR="00EE3F47" w:rsidRDefault="00EE3F47" w:rsidP="00FF2D44">
      <w:pPr>
        <w:rPr>
          <w:rFonts w:ascii="Verdana" w:hAnsi="Verdana"/>
        </w:rPr>
      </w:pPr>
    </w:p>
    <w:p w:rsidR="00A4335B" w:rsidRDefault="00A4335B" w:rsidP="00FF2D44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3416300" cy="2273300"/>
            <wp:effectExtent l="0" t="0" r="0" b="0"/>
            <wp:docPr id="1" name="Bilde 1" descr="H:\My Documents\Mine bilder\Stemmerettsjubileet\Astrid og Ast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Documents\Mine bilder\Stemmerettsjubileet\Astrid og Astri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191" cy="227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35B" w:rsidRDefault="00A4335B" w:rsidP="00FF2D44">
      <w:pPr>
        <w:rPr>
          <w:rFonts w:ascii="Verdana" w:hAnsi="Verdana"/>
        </w:rPr>
      </w:pPr>
    </w:p>
    <w:sectPr w:rsidR="00A4335B" w:rsidSect="003D49A5">
      <w:pgSz w:w="16838" w:h="11906" w:orient="landscape"/>
      <w:pgMar w:top="1417" w:right="1417" w:bottom="1417" w:left="1417" w:header="708" w:footer="708" w:gutter="0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ctiveWritingStyle w:appName="MSWord" w:lang="nb-NO" w:vendorID="666" w:dllVersion="513" w:checkStyle="1"/>
  <w:activeWritingStyle w:appName="MSWord" w:lang="nb-NO" w:vendorID="22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A5"/>
    <w:rsid w:val="000208D0"/>
    <w:rsid w:val="00036BC1"/>
    <w:rsid w:val="00037BFF"/>
    <w:rsid w:val="00040B70"/>
    <w:rsid w:val="00050481"/>
    <w:rsid w:val="00060BBE"/>
    <w:rsid w:val="00076B00"/>
    <w:rsid w:val="000A0DF7"/>
    <w:rsid w:val="000C23E2"/>
    <w:rsid w:val="000D7F68"/>
    <w:rsid w:val="00113564"/>
    <w:rsid w:val="00123F31"/>
    <w:rsid w:val="00132090"/>
    <w:rsid w:val="00145751"/>
    <w:rsid w:val="00151BE5"/>
    <w:rsid w:val="00191417"/>
    <w:rsid w:val="001B3A4C"/>
    <w:rsid w:val="001D443B"/>
    <w:rsid w:val="001D74B4"/>
    <w:rsid w:val="001F00EB"/>
    <w:rsid w:val="001F2D2D"/>
    <w:rsid w:val="00224039"/>
    <w:rsid w:val="0023045B"/>
    <w:rsid w:val="00254D2D"/>
    <w:rsid w:val="00267331"/>
    <w:rsid w:val="00283099"/>
    <w:rsid w:val="002D1F24"/>
    <w:rsid w:val="002D200C"/>
    <w:rsid w:val="00301819"/>
    <w:rsid w:val="00305CF6"/>
    <w:rsid w:val="00311566"/>
    <w:rsid w:val="0034761C"/>
    <w:rsid w:val="003476CD"/>
    <w:rsid w:val="003760AA"/>
    <w:rsid w:val="003A190B"/>
    <w:rsid w:val="003B09B8"/>
    <w:rsid w:val="003B5D78"/>
    <w:rsid w:val="003C4C30"/>
    <w:rsid w:val="003D49A5"/>
    <w:rsid w:val="003E116D"/>
    <w:rsid w:val="003E7B22"/>
    <w:rsid w:val="003F747F"/>
    <w:rsid w:val="00406417"/>
    <w:rsid w:val="00425203"/>
    <w:rsid w:val="00464248"/>
    <w:rsid w:val="00476EA3"/>
    <w:rsid w:val="00496499"/>
    <w:rsid w:val="00496F88"/>
    <w:rsid w:val="004A21C7"/>
    <w:rsid w:val="004A2ECA"/>
    <w:rsid w:val="004D4580"/>
    <w:rsid w:val="004D4BC2"/>
    <w:rsid w:val="0051719E"/>
    <w:rsid w:val="0053632F"/>
    <w:rsid w:val="00547907"/>
    <w:rsid w:val="00553B20"/>
    <w:rsid w:val="00565B44"/>
    <w:rsid w:val="005771AC"/>
    <w:rsid w:val="005B537E"/>
    <w:rsid w:val="005D677C"/>
    <w:rsid w:val="005E5133"/>
    <w:rsid w:val="00663FF6"/>
    <w:rsid w:val="0069253E"/>
    <w:rsid w:val="00692EFB"/>
    <w:rsid w:val="006971CA"/>
    <w:rsid w:val="006A1780"/>
    <w:rsid w:val="006A3C98"/>
    <w:rsid w:val="006B7194"/>
    <w:rsid w:val="006B721B"/>
    <w:rsid w:val="006F09B1"/>
    <w:rsid w:val="00715C70"/>
    <w:rsid w:val="007243DA"/>
    <w:rsid w:val="00735719"/>
    <w:rsid w:val="0074082F"/>
    <w:rsid w:val="00755A16"/>
    <w:rsid w:val="00773D65"/>
    <w:rsid w:val="007D410F"/>
    <w:rsid w:val="007E5B6F"/>
    <w:rsid w:val="007F1481"/>
    <w:rsid w:val="007F4403"/>
    <w:rsid w:val="008351BF"/>
    <w:rsid w:val="00841608"/>
    <w:rsid w:val="00844EC6"/>
    <w:rsid w:val="00872717"/>
    <w:rsid w:val="008C423B"/>
    <w:rsid w:val="008C727A"/>
    <w:rsid w:val="008D2C4D"/>
    <w:rsid w:val="008F20D9"/>
    <w:rsid w:val="008F4025"/>
    <w:rsid w:val="009057A0"/>
    <w:rsid w:val="00905839"/>
    <w:rsid w:val="0091114B"/>
    <w:rsid w:val="00935435"/>
    <w:rsid w:val="0093615F"/>
    <w:rsid w:val="009576CA"/>
    <w:rsid w:val="00976D87"/>
    <w:rsid w:val="00982EF6"/>
    <w:rsid w:val="009864D2"/>
    <w:rsid w:val="009B6DB7"/>
    <w:rsid w:val="00A03CD8"/>
    <w:rsid w:val="00A045B8"/>
    <w:rsid w:val="00A27CF5"/>
    <w:rsid w:val="00A4335B"/>
    <w:rsid w:val="00A516DA"/>
    <w:rsid w:val="00A8232D"/>
    <w:rsid w:val="00A86B39"/>
    <w:rsid w:val="00AA614F"/>
    <w:rsid w:val="00AF6D76"/>
    <w:rsid w:val="00B203F7"/>
    <w:rsid w:val="00B25B54"/>
    <w:rsid w:val="00B34670"/>
    <w:rsid w:val="00BB4542"/>
    <w:rsid w:val="00BE7AC9"/>
    <w:rsid w:val="00C21970"/>
    <w:rsid w:val="00C33166"/>
    <w:rsid w:val="00C85474"/>
    <w:rsid w:val="00CA36C9"/>
    <w:rsid w:val="00CC10DD"/>
    <w:rsid w:val="00CC6D0E"/>
    <w:rsid w:val="00D07BD7"/>
    <w:rsid w:val="00D15E10"/>
    <w:rsid w:val="00D30294"/>
    <w:rsid w:val="00D5175E"/>
    <w:rsid w:val="00D650AA"/>
    <w:rsid w:val="00D92CC4"/>
    <w:rsid w:val="00DB34FD"/>
    <w:rsid w:val="00E235AE"/>
    <w:rsid w:val="00E71D82"/>
    <w:rsid w:val="00EA62A6"/>
    <w:rsid w:val="00EB2564"/>
    <w:rsid w:val="00EE1FE5"/>
    <w:rsid w:val="00EE3F47"/>
    <w:rsid w:val="00EF421A"/>
    <w:rsid w:val="00F06678"/>
    <w:rsid w:val="00F14678"/>
    <w:rsid w:val="00F25903"/>
    <w:rsid w:val="00F51A21"/>
    <w:rsid w:val="00F73C39"/>
    <w:rsid w:val="00F75379"/>
    <w:rsid w:val="00F777E1"/>
    <w:rsid w:val="00F974F1"/>
    <w:rsid w:val="00FB013E"/>
    <w:rsid w:val="00FB4A2A"/>
    <w:rsid w:val="00FC0AFF"/>
    <w:rsid w:val="00FC471A"/>
    <w:rsid w:val="00FE3CC3"/>
    <w:rsid w:val="00FE6B48"/>
    <w:rsid w:val="00FF19FA"/>
    <w:rsid w:val="00FF2D44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A4335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A43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A4335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A43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9A23C05F</Template>
  <TotalTime>1</TotalTime>
  <Pages>1</Pages>
  <Words>80</Words>
  <Characters>493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Ikomm A/S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Stuve</dc:creator>
  <cp:keywords/>
  <dc:description/>
  <cp:lastModifiedBy>Hanna Røberg</cp:lastModifiedBy>
  <cp:revision>2</cp:revision>
  <cp:lastPrinted>2013-09-09T09:09:00Z</cp:lastPrinted>
  <dcterms:created xsi:type="dcterms:W3CDTF">2013-09-11T12:14:00Z</dcterms:created>
  <dcterms:modified xsi:type="dcterms:W3CDTF">2013-09-11T12:14:00Z</dcterms:modified>
</cp:coreProperties>
</file>