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26" w:rsidRDefault="00DC2226">
      <w:bookmarkStart w:id="0" w:name="_GoBack"/>
      <w:bookmarkEnd w:id="0"/>
    </w:p>
    <w:p w:rsidR="00644132" w:rsidRPr="00785E21" w:rsidRDefault="00644132" w:rsidP="00644132">
      <w:pPr>
        <w:jc w:val="center"/>
        <w:rPr>
          <w:rFonts w:ascii="Bradley Hand ITC" w:hAnsi="Bradley Hand ITC"/>
          <w:b/>
          <w:color w:val="7030A0"/>
          <w:sz w:val="36"/>
          <w:szCs w:val="36"/>
        </w:rPr>
      </w:pPr>
      <w:r w:rsidRPr="00785E21">
        <w:rPr>
          <w:rFonts w:ascii="Bradley Hand ITC" w:hAnsi="Bradley Hand ITC"/>
          <w:b/>
          <w:color w:val="7030A0"/>
          <w:sz w:val="36"/>
          <w:szCs w:val="36"/>
        </w:rPr>
        <w:t>ØYER KULTURSKOLE PRENSENTER FORESTILLINGEN:</w:t>
      </w:r>
    </w:p>
    <w:p w:rsidR="00DC2226" w:rsidRDefault="00644132" w:rsidP="002B546F">
      <w:pPr>
        <w:jc w:val="center"/>
        <w:rPr>
          <w:rFonts w:ascii="Bradley Hand ITC" w:hAnsi="Bradley Hand ITC"/>
          <w:b/>
          <w:caps/>
          <w:sz w:val="144"/>
          <w:szCs w:val="144"/>
          <w14:glow w14:rad="635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2226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9264" behindDoc="1" locked="0" layoutInCell="1" allowOverlap="1" wp14:anchorId="678609BF" wp14:editId="1C30D096">
            <wp:simplePos x="0" y="0"/>
            <wp:positionH relativeFrom="column">
              <wp:posOffset>77470</wp:posOffset>
            </wp:positionH>
            <wp:positionV relativeFrom="paragraph">
              <wp:posOffset>1491615</wp:posOffset>
            </wp:positionV>
            <wp:extent cx="4250055" cy="3298825"/>
            <wp:effectExtent l="0" t="0" r="112395" b="15875"/>
            <wp:wrapThrough wrapText="bothSides">
              <wp:wrapPolygon edited="0">
                <wp:start x="11319" y="-10"/>
                <wp:lineTo x="7072" y="-514"/>
                <wp:lineTo x="6860" y="1463"/>
                <wp:lineTo x="3983" y="951"/>
                <wp:lineTo x="3771" y="2928"/>
                <wp:lineTo x="2429" y="2689"/>
                <wp:lineTo x="2217" y="4666"/>
                <wp:lineTo x="1641" y="4564"/>
                <wp:lineTo x="1121" y="8501"/>
                <wp:lineTo x="889" y="12489"/>
                <wp:lineTo x="1465" y="12591"/>
                <wp:lineTo x="1157" y="14551"/>
                <wp:lineTo x="581" y="14449"/>
                <wp:lineTo x="164" y="16515"/>
                <wp:lineTo x="925" y="18539"/>
                <wp:lineTo x="5409" y="20470"/>
                <wp:lineTo x="5478" y="20735"/>
                <wp:lineTo x="9027" y="21366"/>
                <wp:lineTo x="9149" y="21136"/>
                <wp:lineTo x="11475" y="20416"/>
                <wp:lineTo x="11570" y="20434"/>
                <wp:lineTo x="19551" y="19839"/>
                <wp:lineTo x="19647" y="19856"/>
                <wp:lineTo x="21380" y="18276"/>
                <wp:lineTo x="21393" y="18152"/>
                <wp:lineTo x="20646" y="16004"/>
                <wp:lineTo x="19803" y="13840"/>
                <wp:lineTo x="20782" y="11999"/>
                <wp:lineTo x="20994" y="10022"/>
                <wp:lineTo x="20535" y="7926"/>
                <wp:lineTo x="20763" y="6707"/>
                <wp:lineTo x="19500" y="5727"/>
                <wp:lineTo x="17390" y="5351"/>
                <wp:lineTo x="17602" y="3374"/>
                <wp:lineTo x="14533" y="2828"/>
                <wp:lineTo x="14708" y="2104"/>
                <wp:lineTo x="13498" y="629"/>
                <wp:lineTo x="12757" y="246"/>
                <wp:lineTo x="11319" y="-10"/>
              </wp:wrapPolygon>
            </wp:wrapThrough>
            <wp:docPr id="1" name="Bilde 1" descr="C:\Users\Marianne\AppData\Local\Microsoft\Windows\Temporary Internet Files\Content.IE5\BVV21AQJ\MC900281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Temporary Internet Files\Content.IE5\BVV21AQJ\MC9002811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8156">
                      <a:off x="0" y="0"/>
                      <a:ext cx="4250055" cy="329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26" w:rsidRPr="00DC2226">
        <w:rPr>
          <w:rFonts w:ascii="Bradley Hand ITC" w:hAnsi="Bradley Hand ITC"/>
          <w:b/>
          <w:caps/>
          <w:sz w:val="144"/>
          <w:szCs w:val="144"/>
          <w14:glow w14:rad="635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«DRØMMER»</w:t>
      </w:r>
    </w:p>
    <w:p w:rsidR="00DC2226" w:rsidRPr="00644132" w:rsidRDefault="00644132" w:rsidP="00644132">
      <w:pPr>
        <w:pStyle w:val="Listeavsnitt"/>
        <w:rPr>
          <w:rFonts w:ascii="Bradley Hand ITC" w:hAnsi="Bradley Hand ITC"/>
          <w:b/>
          <w:caps/>
          <w:sz w:val="144"/>
          <w:szCs w:val="144"/>
          <w14:glow w14:rad="635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2"/>
          <w:szCs w:val="72"/>
          <w:lang w:eastAsia="nb-NO"/>
        </w:rPr>
        <w:drawing>
          <wp:anchor distT="0" distB="0" distL="114300" distR="114300" simplePos="0" relativeHeight="251660288" behindDoc="1" locked="0" layoutInCell="1" allowOverlap="1" wp14:anchorId="66AC727C" wp14:editId="00B0F849">
            <wp:simplePos x="0" y="0"/>
            <wp:positionH relativeFrom="column">
              <wp:posOffset>3786505</wp:posOffset>
            </wp:positionH>
            <wp:positionV relativeFrom="paragraph">
              <wp:posOffset>73660</wp:posOffset>
            </wp:positionV>
            <wp:extent cx="1960245" cy="2128520"/>
            <wp:effectExtent l="38100" t="0" r="0" b="0"/>
            <wp:wrapNone/>
            <wp:docPr id="3" name="Bilde 3" descr="C:\Users\Marianne\AppData\Local\Microsoft\Windows\Temporary Internet Files\Content.IE5\BVV21AQJ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ne\AppData\Local\Microsoft\Windows\Temporary Internet Files\Content.IE5\BVV21AQJ\dglxasset[1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8454">
                      <a:off x="0" y="0"/>
                      <a:ext cx="1960245" cy="2128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26" w:rsidRDefault="002B546F">
      <w:pPr>
        <w:rPr>
          <w:rFonts w:ascii="Bradley Hand ITC" w:hAnsi="Bradley Hand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2226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2EC55D70" wp14:editId="649E51C0">
            <wp:simplePos x="0" y="0"/>
            <wp:positionH relativeFrom="column">
              <wp:posOffset>1143528</wp:posOffset>
            </wp:positionH>
            <wp:positionV relativeFrom="paragraph">
              <wp:posOffset>201714</wp:posOffset>
            </wp:positionV>
            <wp:extent cx="4535096" cy="2358800"/>
            <wp:effectExtent l="0" t="0" r="247015" b="0"/>
            <wp:wrapNone/>
            <wp:docPr id="2" name="Bilde 2" descr="C:\Users\Marianne\AppData\Local\Microsoft\Windows\Temporary Internet Files\Content.IE5\KSDVP0M3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AppData\Local\Microsoft\Windows\Temporary Internet Files\Content.IE5\KSDVP0M3\MC900441798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4" b="13949"/>
                    <a:stretch/>
                  </pic:blipFill>
                  <pic:spPr bwMode="auto">
                    <a:xfrm rot="20155722">
                      <a:off x="0" y="0"/>
                      <a:ext cx="4535096" cy="23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26" w:rsidRDefault="00DC2226">
      <w:pPr>
        <w:rPr>
          <w:rFonts w:ascii="Bradley Hand ITC" w:hAnsi="Bradley Hand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C2226" w:rsidRDefault="00DC2226">
      <w:pPr>
        <w:rPr>
          <w:rFonts w:ascii="Bradley Hand ITC" w:hAnsi="Bradley Hand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44132" w:rsidRDefault="00644132" w:rsidP="00644132">
      <w:pPr>
        <w:jc w:val="center"/>
        <w:rPr>
          <w:rFonts w:ascii="Bradley Hand ITC" w:hAnsi="Bradley Hand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Bradley Hand ITC" w:hAnsi="Bradley Hand ITC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Bradley Hand ITC" w:hAnsi="Bradley Hand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SOLVANGSKOLE</w:t>
      </w:r>
      <w:r>
        <w:rPr>
          <w:rFonts w:ascii="Bradley Hand ITC" w:hAnsi="Bradley Hand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31. JANUAR KL.19.00</w:t>
      </w:r>
    </w:p>
    <w:p w:rsidR="00644132" w:rsidRPr="00785E21" w:rsidRDefault="00644132" w:rsidP="00644132">
      <w:pPr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5E21"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INNGANG: </w:t>
      </w:r>
      <w:r w:rsidRPr="00785E21"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785E21" w:rsidRPr="00785E21"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785E21"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VOKSNE KR.</w:t>
      </w:r>
      <w:r w:rsidR="00785E21" w:rsidRPr="00785E21"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100,-</w:t>
      </w:r>
      <w:r w:rsidR="00785E21" w:rsidRPr="00785E21"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785E21">
        <w:rPr>
          <w:rFonts w:ascii="Bradley Hand ITC" w:hAnsi="Bradley Hand ITC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BARN UNDER 16 ÅR GRATIS</w:t>
      </w:r>
    </w:p>
    <w:p w:rsidR="00644132" w:rsidRPr="00785E21" w:rsidRDefault="00644132" w:rsidP="00644132">
      <w:pPr>
        <w:jc w:val="center"/>
        <w:rPr>
          <w:rFonts w:ascii="Bradley Hand ITC" w:hAnsi="Bradley Hand ITC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5E21">
        <w:rPr>
          <w:rFonts w:ascii="Bradley Hand ITC" w:hAnsi="Bradley Hand ITC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VELKOMMEN</w:t>
      </w:r>
    </w:p>
    <w:sectPr w:rsidR="00644132" w:rsidRPr="00785E21" w:rsidSect="002B5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CEB"/>
    <w:multiLevelType w:val="hybridMultilevel"/>
    <w:tmpl w:val="9546274E"/>
    <w:lvl w:ilvl="0" w:tplc="699E6DBE">
      <w:start w:val="16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A7E33"/>
    <w:multiLevelType w:val="hybridMultilevel"/>
    <w:tmpl w:val="6964B154"/>
    <w:lvl w:ilvl="0" w:tplc="3C3E9576">
      <w:start w:val="16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488E"/>
    <w:multiLevelType w:val="hybridMultilevel"/>
    <w:tmpl w:val="1850123E"/>
    <w:lvl w:ilvl="0" w:tplc="74C4E970">
      <w:start w:val="16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6"/>
    <w:rsid w:val="00004F05"/>
    <w:rsid w:val="000F77E1"/>
    <w:rsid w:val="001E2A40"/>
    <w:rsid w:val="002B546F"/>
    <w:rsid w:val="00644132"/>
    <w:rsid w:val="006C6D61"/>
    <w:rsid w:val="00785E21"/>
    <w:rsid w:val="00D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22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C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22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C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D7844F9F</Template>
  <TotalTime>1</TotalTime>
  <Pages>1</Pages>
  <Words>25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Liv Øiom</cp:lastModifiedBy>
  <cp:revision>2</cp:revision>
  <dcterms:created xsi:type="dcterms:W3CDTF">2014-01-22T13:29:00Z</dcterms:created>
  <dcterms:modified xsi:type="dcterms:W3CDTF">2014-01-22T13:29:00Z</dcterms:modified>
</cp:coreProperties>
</file>