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13E" w:rsidRPr="002761CD" w:rsidRDefault="002761CD">
      <w:pPr>
        <w:rPr>
          <w:b/>
        </w:rPr>
      </w:pPr>
      <w:r w:rsidRPr="002761CD">
        <w:rPr>
          <w:b/>
        </w:rPr>
        <w:t>Forvaltning av hjortevilt</w:t>
      </w:r>
    </w:p>
    <w:p w:rsidR="009A5DE3" w:rsidRDefault="009A5DE3">
      <w:r>
        <w:t>Øyer kommune har med hjemmel i Forskrift om forvaltning av hjortevilt vedtatt målsettinger for forvaltning av hjortevilt i Øyer kommune 2013-2017.</w:t>
      </w:r>
    </w:p>
    <w:p w:rsidR="009A5DE3" w:rsidRDefault="009A5DE3">
      <w:r>
        <w:t xml:space="preserve">Saken legges med dette ut til offentlig ettersyn på kommunens hjemmeside: </w:t>
      </w:r>
      <w:hyperlink r:id="rId5" w:history="1">
        <w:r w:rsidRPr="002E4407">
          <w:rPr>
            <w:rStyle w:val="Hyperkobling"/>
          </w:rPr>
          <w:t>www.oyer.kommune.no</w:t>
        </w:r>
      </w:hyperlink>
      <w:r w:rsidR="002761CD">
        <w:t xml:space="preserve">., på servicetorget og </w:t>
      </w:r>
      <w:r>
        <w:t>biblioteket</w:t>
      </w:r>
      <w:r w:rsidR="00E94CF0">
        <w:t xml:space="preserve"> i Øyer og</w:t>
      </w:r>
      <w:r>
        <w:t xml:space="preserve"> Tretten</w:t>
      </w:r>
      <w:r w:rsidR="002761CD">
        <w:t>.</w:t>
      </w:r>
      <w:bookmarkStart w:id="0" w:name="_GoBack"/>
      <w:bookmarkEnd w:id="0"/>
    </w:p>
    <w:p w:rsidR="00E94CF0" w:rsidRDefault="00E94CF0">
      <w:r>
        <w:t>Frist for uttalelse 13. juni.</w:t>
      </w:r>
    </w:p>
    <w:sectPr w:rsidR="00E94CF0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activeWritingStyle w:appName="MSWord" w:lang="nb-NO" w:vendorID="666" w:dllVersion="513" w:checkStyle="1"/>
  <w:activeWritingStyle w:appName="MSWord" w:lang="nb-NO" w:vendorID="22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DE3"/>
    <w:rsid w:val="00026931"/>
    <w:rsid w:val="00086348"/>
    <w:rsid w:val="000B6D2C"/>
    <w:rsid w:val="000E6C21"/>
    <w:rsid w:val="001169A2"/>
    <w:rsid w:val="00134330"/>
    <w:rsid w:val="00135623"/>
    <w:rsid w:val="00147A49"/>
    <w:rsid w:val="001613D8"/>
    <w:rsid w:val="00163670"/>
    <w:rsid w:val="001820BC"/>
    <w:rsid w:val="00187C90"/>
    <w:rsid w:val="00190621"/>
    <w:rsid w:val="00196508"/>
    <w:rsid w:val="001C5D6B"/>
    <w:rsid w:val="001F52FE"/>
    <w:rsid w:val="00203D3D"/>
    <w:rsid w:val="00221E1C"/>
    <w:rsid w:val="0024368D"/>
    <w:rsid w:val="00274CBB"/>
    <w:rsid w:val="002761CD"/>
    <w:rsid w:val="002851F2"/>
    <w:rsid w:val="002A493B"/>
    <w:rsid w:val="002D7BCA"/>
    <w:rsid w:val="002E037A"/>
    <w:rsid w:val="002E6F26"/>
    <w:rsid w:val="00313387"/>
    <w:rsid w:val="003263D4"/>
    <w:rsid w:val="00392FBC"/>
    <w:rsid w:val="003A190B"/>
    <w:rsid w:val="003D13C4"/>
    <w:rsid w:val="003E5B2D"/>
    <w:rsid w:val="003E77D4"/>
    <w:rsid w:val="003F30E5"/>
    <w:rsid w:val="003F7929"/>
    <w:rsid w:val="0040370C"/>
    <w:rsid w:val="0042576F"/>
    <w:rsid w:val="00437BA3"/>
    <w:rsid w:val="00456063"/>
    <w:rsid w:val="00457044"/>
    <w:rsid w:val="004653D5"/>
    <w:rsid w:val="00470C5C"/>
    <w:rsid w:val="00472C60"/>
    <w:rsid w:val="004802E9"/>
    <w:rsid w:val="004B5FB4"/>
    <w:rsid w:val="004B62C3"/>
    <w:rsid w:val="004B744C"/>
    <w:rsid w:val="004E2BD3"/>
    <w:rsid w:val="004F1164"/>
    <w:rsid w:val="004F1A2B"/>
    <w:rsid w:val="0052362F"/>
    <w:rsid w:val="00543BCA"/>
    <w:rsid w:val="00544D65"/>
    <w:rsid w:val="005A7353"/>
    <w:rsid w:val="005B303D"/>
    <w:rsid w:val="005B48FF"/>
    <w:rsid w:val="005C1A91"/>
    <w:rsid w:val="005E5DC2"/>
    <w:rsid w:val="006059A6"/>
    <w:rsid w:val="006277F1"/>
    <w:rsid w:val="00657290"/>
    <w:rsid w:val="006579CB"/>
    <w:rsid w:val="00664305"/>
    <w:rsid w:val="00685021"/>
    <w:rsid w:val="006A129B"/>
    <w:rsid w:val="006B28EC"/>
    <w:rsid w:val="006B60B6"/>
    <w:rsid w:val="006D48D0"/>
    <w:rsid w:val="006D6EC2"/>
    <w:rsid w:val="006E5312"/>
    <w:rsid w:val="006E65D5"/>
    <w:rsid w:val="006F6D45"/>
    <w:rsid w:val="007140B1"/>
    <w:rsid w:val="007966F3"/>
    <w:rsid w:val="007A5251"/>
    <w:rsid w:val="007D4952"/>
    <w:rsid w:val="007D6E10"/>
    <w:rsid w:val="007E1EFC"/>
    <w:rsid w:val="007E7286"/>
    <w:rsid w:val="007F2EB6"/>
    <w:rsid w:val="00826557"/>
    <w:rsid w:val="00842314"/>
    <w:rsid w:val="00885CE4"/>
    <w:rsid w:val="008F46C6"/>
    <w:rsid w:val="008F6152"/>
    <w:rsid w:val="0090028C"/>
    <w:rsid w:val="0090501F"/>
    <w:rsid w:val="00906B06"/>
    <w:rsid w:val="0092470D"/>
    <w:rsid w:val="00996C8D"/>
    <w:rsid w:val="009A5DE3"/>
    <w:rsid w:val="009C62BD"/>
    <w:rsid w:val="009E11C3"/>
    <w:rsid w:val="00A37729"/>
    <w:rsid w:val="00A44960"/>
    <w:rsid w:val="00A51B46"/>
    <w:rsid w:val="00AC719B"/>
    <w:rsid w:val="00B06A73"/>
    <w:rsid w:val="00B56319"/>
    <w:rsid w:val="00B91F4D"/>
    <w:rsid w:val="00BB5C44"/>
    <w:rsid w:val="00C43426"/>
    <w:rsid w:val="00C762C0"/>
    <w:rsid w:val="00CA4786"/>
    <w:rsid w:val="00CE1A7D"/>
    <w:rsid w:val="00CE6032"/>
    <w:rsid w:val="00D07BD7"/>
    <w:rsid w:val="00D44FFD"/>
    <w:rsid w:val="00D45B26"/>
    <w:rsid w:val="00D52F39"/>
    <w:rsid w:val="00D613F0"/>
    <w:rsid w:val="00D6387C"/>
    <w:rsid w:val="00DB2125"/>
    <w:rsid w:val="00DD3B80"/>
    <w:rsid w:val="00E0015E"/>
    <w:rsid w:val="00E042EC"/>
    <w:rsid w:val="00E12DED"/>
    <w:rsid w:val="00E1438E"/>
    <w:rsid w:val="00E15DFA"/>
    <w:rsid w:val="00E314D8"/>
    <w:rsid w:val="00E335BE"/>
    <w:rsid w:val="00E53529"/>
    <w:rsid w:val="00E94CF0"/>
    <w:rsid w:val="00EB3A68"/>
    <w:rsid w:val="00EC07F4"/>
    <w:rsid w:val="00ED4302"/>
    <w:rsid w:val="00EE1178"/>
    <w:rsid w:val="00EE6A77"/>
    <w:rsid w:val="00EE6BDA"/>
    <w:rsid w:val="00EF70EB"/>
    <w:rsid w:val="00F004E5"/>
    <w:rsid w:val="00F07938"/>
    <w:rsid w:val="00F41C89"/>
    <w:rsid w:val="00F475D2"/>
    <w:rsid w:val="00F64E09"/>
    <w:rsid w:val="00FA50FC"/>
    <w:rsid w:val="00FB013E"/>
    <w:rsid w:val="00FC0FDE"/>
    <w:rsid w:val="00FD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rsid w:val="009A5D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rsid w:val="009A5D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yer.kommune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35FC3D7</Template>
  <TotalTime>1</TotalTime>
  <Pages>1</Pages>
  <Words>49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Ikomm A/S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Sigbjørn Strand</dc:creator>
  <cp:keywords/>
  <dc:description/>
  <cp:lastModifiedBy>Liv Øiom</cp:lastModifiedBy>
  <cp:revision>3</cp:revision>
  <dcterms:created xsi:type="dcterms:W3CDTF">2014-05-19T12:30:00Z</dcterms:created>
  <dcterms:modified xsi:type="dcterms:W3CDTF">2014-05-19T12:30:00Z</dcterms:modified>
</cp:coreProperties>
</file>