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33" w:rsidRDefault="00741621" w:rsidP="00741621">
      <w:r>
        <w:rPr>
          <w:noProof/>
          <w:lang w:eastAsia="nb-NO"/>
        </w:rPr>
        <w:drawing>
          <wp:inline distT="0" distB="0" distL="0" distR="0">
            <wp:extent cx="2143125" cy="5619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64" w:rsidRDefault="00741621" w:rsidP="008E7EA2">
      <w:r>
        <w:t>Helseregion Sør – Gudbrandsdal</w:t>
      </w:r>
    </w:p>
    <w:p w:rsidR="008E7EA2" w:rsidRDefault="008E7EA2" w:rsidP="008E7EA2"/>
    <w:p w:rsidR="00F22F64" w:rsidRPr="00DD73A6" w:rsidRDefault="00DD73A6" w:rsidP="00F22F64">
      <w:pPr>
        <w:rPr>
          <w:rFonts w:ascii="Verdana" w:hAnsi="Verdana"/>
          <w:sz w:val="15"/>
          <w:szCs w:val="15"/>
        </w:rPr>
      </w:pPr>
      <w:bookmarkStart w:id="0" w:name="_GoBack"/>
      <w:bookmarkEnd w:id="0"/>
      <w:r w:rsidRPr="00DD73A6">
        <w:rPr>
          <w:rFonts w:ascii="Verdana" w:hAnsi="Verdana"/>
          <w:sz w:val="15"/>
          <w:szCs w:val="15"/>
        </w:rPr>
        <w:t>Vi starer</w:t>
      </w:r>
      <w:r w:rsidR="00EE6CB1">
        <w:rPr>
          <w:rFonts w:ascii="Verdana" w:hAnsi="Verdana"/>
          <w:sz w:val="15"/>
          <w:szCs w:val="15"/>
        </w:rPr>
        <w:t xml:space="preserve"> Røykesluttkurs</w:t>
      </w:r>
    </w:p>
    <w:p w:rsidR="00F22F64" w:rsidRPr="003F7E7C" w:rsidRDefault="003F7E7C" w:rsidP="00F22F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F7E7C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Kurset går over 6 ettermiddager og varer </w:t>
      </w:r>
      <w:proofErr w:type="spellStart"/>
      <w:r w:rsidRPr="003F7E7C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ca</w:t>
      </w:r>
      <w:proofErr w:type="spellEnd"/>
      <w:r w:rsidRPr="003F7E7C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2 timer</w:t>
      </w:r>
    </w:p>
    <w:p w:rsidR="003F7E7C" w:rsidRDefault="003F7E7C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  <w:r w:rsidR="00DD73A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Kursstart</w:t>
      </w:r>
      <w:r w:rsidRPr="00F22F6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: </w:t>
      </w:r>
      <w:r w:rsidR="00EE6CB1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6 oktober kl. 14.00 – 16</w:t>
      </w:r>
      <w:r w:rsidR="00DD73A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.00</w:t>
      </w: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                </w:t>
      </w: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Sted: </w:t>
      </w:r>
      <w:r w:rsidR="00EE6CB1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Helsehuset Lillehammer</w:t>
      </w: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F22F64" w:rsidRPr="00EE6CB1" w:rsidRDefault="00EE6CB1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Kursleder: </w:t>
      </w:r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Rig</w:t>
      </w:r>
      <w:r w:rsidR="003F7E7C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mor Fougner, røykesluttveileder (</w:t>
      </w:r>
      <w:r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Helsedirektoratet)</w:t>
      </w: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F22F64" w:rsidRP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Kursavgift: </w:t>
      </w: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kr</w:t>
      </w:r>
      <w:r w:rsidRPr="00F22F6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 xml:space="preserve">. </w:t>
      </w:r>
      <w:r w:rsidR="00B434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5</w:t>
      </w:r>
      <w:r w:rsidR="00EE6CB1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00,- </w:t>
      </w:r>
    </w:p>
    <w:p w:rsid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DD73A6" w:rsidRDefault="00DD73A6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DD73A6" w:rsidRPr="00F22F64" w:rsidRDefault="00DD73A6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DD73A6">
        <w:rPr>
          <w:rFonts w:ascii="Verdana" w:eastAsia="Times New Roman" w:hAnsi="Verdana" w:cs="Times New Roman"/>
          <w:b/>
          <w:color w:val="000000"/>
          <w:sz w:val="15"/>
          <w:szCs w:val="15"/>
          <w:lang w:eastAsia="nb-NO"/>
        </w:rPr>
        <w:t>Påmelding til: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nb-NO"/>
        </w:rPr>
        <w:t xml:space="preserve"> </w:t>
      </w:r>
      <w:r w:rsidR="005662DC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mail: </w:t>
      </w:r>
      <w:hyperlink r:id="rId6" w:history="1">
        <w:r w:rsidR="00B434EB" w:rsidRPr="00B410BC">
          <w:rPr>
            <w:rStyle w:val="Hyperkobling"/>
            <w:rFonts w:ascii="Verdana" w:eastAsia="Times New Roman" w:hAnsi="Verdana" w:cs="Times New Roman"/>
            <w:sz w:val="15"/>
            <w:szCs w:val="15"/>
            <w:lang w:eastAsia="nb-NO"/>
          </w:rPr>
          <w:t>frisklivssentralen@helse-sg.no</w:t>
        </w:r>
      </w:hyperlink>
      <w:r w:rsidR="00B434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eller </w:t>
      </w:r>
      <w:proofErr w:type="spellStart"/>
      <w:r w:rsidR="00B434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mob</w:t>
      </w:r>
      <w:proofErr w:type="spellEnd"/>
      <w:r w:rsidR="00B434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. 95 47 61 64 </w:t>
      </w:r>
    </w:p>
    <w:p w:rsidR="00F22F64" w:rsidRDefault="00F22F64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F22F64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3F7E7C" w:rsidRPr="00F22F64" w:rsidRDefault="003F7E7C" w:rsidP="00F22F6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«Du trenger ikke være topp motivert- det holder at du har lyst»</w:t>
      </w:r>
    </w:p>
    <w:p w:rsidR="00741621" w:rsidRPr="00F22F64" w:rsidRDefault="00741621" w:rsidP="00F22F64"/>
    <w:sectPr w:rsidR="00741621" w:rsidRPr="00F2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21"/>
    <w:rsid w:val="000D5032"/>
    <w:rsid w:val="000F5CDD"/>
    <w:rsid w:val="000F6AD7"/>
    <w:rsid w:val="001144B8"/>
    <w:rsid w:val="00123480"/>
    <w:rsid w:val="0018795F"/>
    <w:rsid w:val="001B7C05"/>
    <w:rsid w:val="001E69BE"/>
    <w:rsid w:val="00210965"/>
    <w:rsid w:val="00210EA4"/>
    <w:rsid w:val="00267933"/>
    <w:rsid w:val="00273BD0"/>
    <w:rsid w:val="002E0D3E"/>
    <w:rsid w:val="003417F7"/>
    <w:rsid w:val="003505FD"/>
    <w:rsid w:val="003D5F5B"/>
    <w:rsid w:val="003F7E7C"/>
    <w:rsid w:val="00440CD2"/>
    <w:rsid w:val="0049474E"/>
    <w:rsid w:val="005234D4"/>
    <w:rsid w:val="00561816"/>
    <w:rsid w:val="005662DC"/>
    <w:rsid w:val="005F37E2"/>
    <w:rsid w:val="00606E77"/>
    <w:rsid w:val="00663676"/>
    <w:rsid w:val="006637A5"/>
    <w:rsid w:val="0066592E"/>
    <w:rsid w:val="0069590B"/>
    <w:rsid w:val="006B40EB"/>
    <w:rsid w:val="006D4FCB"/>
    <w:rsid w:val="007236D4"/>
    <w:rsid w:val="00741621"/>
    <w:rsid w:val="00783E51"/>
    <w:rsid w:val="00785B93"/>
    <w:rsid w:val="00790028"/>
    <w:rsid w:val="007A4BAD"/>
    <w:rsid w:val="008204E0"/>
    <w:rsid w:val="00841BC6"/>
    <w:rsid w:val="008841A2"/>
    <w:rsid w:val="008E7EA2"/>
    <w:rsid w:val="008F0D6A"/>
    <w:rsid w:val="00902377"/>
    <w:rsid w:val="00915542"/>
    <w:rsid w:val="00981264"/>
    <w:rsid w:val="009D4B10"/>
    <w:rsid w:val="00A44BE4"/>
    <w:rsid w:val="00A504CF"/>
    <w:rsid w:val="00A81E2F"/>
    <w:rsid w:val="00AE6C46"/>
    <w:rsid w:val="00B40B3E"/>
    <w:rsid w:val="00B434EB"/>
    <w:rsid w:val="00B87F12"/>
    <w:rsid w:val="00BA512F"/>
    <w:rsid w:val="00C02C31"/>
    <w:rsid w:val="00C2589B"/>
    <w:rsid w:val="00C52EE2"/>
    <w:rsid w:val="00C9377F"/>
    <w:rsid w:val="00D00689"/>
    <w:rsid w:val="00D25F9B"/>
    <w:rsid w:val="00D9727F"/>
    <w:rsid w:val="00DD73A6"/>
    <w:rsid w:val="00E4054C"/>
    <w:rsid w:val="00E43FAB"/>
    <w:rsid w:val="00E56867"/>
    <w:rsid w:val="00EA1D54"/>
    <w:rsid w:val="00EE6CB1"/>
    <w:rsid w:val="00F2011D"/>
    <w:rsid w:val="00F22F64"/>
    <w:rsid w:val="00F256F2"/>
    <w:rsid w:val="00F3259B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62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6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62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6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sklivssentralen@helse-sg.n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CF79041</Template>
  <TotalTime>52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Karlsen</dc:creator>
  <cp:keywords/>
  <dc:description/>
  <cp:lastModifiedBy>Tone Karlsen</cp:lastModifiedBy>
  <cp:revision>11</cp:revision>
  <dcterms:created xsi:type="dcterms:W3CDTF">2014-02-18T12:21:00Z</dcterms:created>
  <dcterms:modified xsi:type="dcterms:W3CDTF">2014-09-17T08:12:00Z</dcterms:modified>
</cp:coreProperties>
</file>