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67" w:rsidRDefault="00F80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ØYER</w:t>
      </w:r>
      <w:r w:rsidR="001D1313">
        <w:rPr>
          <w:b/>
          <w:sz w:val="28"/>
          <w:szCs w:val="28"/>
        </w:rPr>
        <w:t xml:space="preserve"> KOMMUNE</w:t>
      </w:r>
    </w:p>
    <w:p w:rsidR="004E19F8" w:rsidRDefault="004E3C97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A225F" w:rsidRPr="008A225F">
        <w:rPr>
          <w:b/>
          <w:sz w:val="28"/>
          <w:szCs w:val="28"/>
        </w:rPr>
        <w:t>KJEMA FOR REGISTRERING AV MEDDOMMERE 01.01.2017 – 31.12.202</w:t>
      </w:r>
      <w:r w:rsidR="00606C1D">
        <w:rPr>
          <w:b/>
          <w:sz w:val="28"/>
          <w:szCs w:val="28"/>
        </w:rPr>
        <w:t>0</w:t>
      </w:r>
      <w:r w:rsidR="008A225F" w:rsidRPr="008A225F">
        <w:rPr>
          <w:b/>
          <w:sz w:val="28"/>
          <w:szCs w:val="28"/>
        </w:rPr>
        <w:t>.</w:t>
      </w:r>
    </w:p>
    <w:p w:rsidR="0059568A" w:rsidRDefault="00722D2F" w:rsidP="00722D2F">
      <w:pPr>
        <w:spacing w:line="240" w:lineRule="auto"/>
        <w:rPr>
          <w:sz w:val="24"/>
          <w:szCs w:val="24"/>
        </w:rPr>
      </w:pPr>
      <w:r w:rsidRPr="00AB0867">
        <w:rPr>
          <w:sz w:val="24"/>
          <w:szCs w:val="24"/>
        </w:rPr>
        <w:t xml:space="preserve">Sett tallet 1 </w:t>
      </w:r>
      <w:r w:rsidR="00AB0867" w:rsidRPr="00AB0867">
        <w:rPr>
          <w:sz w:val="24"/>
          <w:szCs w:val="24"/>
        </w:rPr>
        <w:t xml:space="preserve">i </w:t>
      </w:r>
      <w:r w:rsidR="004968DB">
        <w:rPr>
          <w:sz w:val="24"/>
          <w:szCs w:val="24"/>
        </w:rPr>
        <w:t>kolonne</w:t>
      </w:r>
      <w:r w:rsidR="00AB0867" w:rsidRPr="00AB0867">
        <w:rPr>
          <w:sz w:val="24"/>
          <w:szCs w:val="24"/>
        </w:rPr>
        <w:t xml:space="preserve"> til høyre for </w:t>
      </w:r>
      <w:r w:rsidRPr="00AB0867">
        <w:rPr>
          <w:sz w:val="24"/>
          <w:szCs w:val="24"/>
        </w:rPr>
        <w:t xml:space="preserve">det utvalget du </w:t>
      </w:r>
      <w:r w:rsidR="00AB0867" w:rsidRPr="00AB0867">
        <w:rPr>
          <w:sz w:val="24"/>
          <w:szCs w:val="24"/>
        </w:rPr>
        <w:t>foretrekker</w:t>
      </w:r>
      <w:r w:rsidR="004968DB">
        <w:rPr>
          <w:sz w:val="24"/>
          <w:szCs w:val="24"/>
        </w:rPr>
        <w:t xml:space="preserve"> -</w:t>
      </w:r>
      <w:r w:rsidR="0059568A">
        <w:rPr>
          <w:sz w:val="24"/>
          <w:szCs w:val="24"/>
        </w:rPr>
        <w:t xml:space="preserve"> tingrett eller lagmannsrett.  Av disse to kan du være meddommer i kun </w:t>
      </w:r>
      <w:r w:rsidR="0059568A" w:rsidRPr="00BD0EE5">
        <w:rPr>
          <w:sz w:val="24"/>
          <w:szCs w:val="24"/>
          <w:u w:val="single"/>
        </w:rPr>
        <w:t xml:space="preserve">ett </w:t>
      </w:r>
      <w:r w:rsidR="0059568A">
        <w:rPr>
          <w:sz w:val="24"/>
          <w:szCs w:val="24"/>
        </w:rPr>
        <w:t>utvalg.</w:t>
      </w:r>
    </w:p>
    <w:p w:rsidR="0059568A" w:rsidRDefault="0059568A" w:rsidP="00722D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 kan være meddommer i andre utvalg samtidig som du er meddommer i tingrett eller lagmannsrett.</w:t>
      </w:r>
      <w:r w:rsidR="00037B87">
        <w:rPr>
          <w:sz w:val="24"/>
          <w:szCs w:val="24"/>
        </w:rPr>
        <w:t xml:space="preserve">  Sett kryss eller prioriter -  til høyre for utvalget du velger. </w:t>
      </w:r>
    </w:p>
    <w:p w:rsidR="00BD0EE5" w:rsidRPr="00FB512C" w:rsidRDefault="00FB512C" w:rsidP="00722D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Søknadsfrist 1. </w:t>
      </w:r>
      <w:r w:rsidR="001D1313">
        <w:rPr>
          <w:b/>
          <w:sz w:val="24"/>
          <w:szCs w:val="24"/>
        </w:rPr>
        <w:t xml:space="preserve">mai </w:t>
      </w:r>
      <w:r>
        <w:rPr>
          <w:b/>
          <w:sz w:val="24"/>
          <w:szCs w:val="24"/>
        </w:rPr>
        <w:t xml:space="preserve">og sendes </w:t>
      </w:r>
      <w:hyperlink r:id="rId5" w:history="1">
        <w:r w:rsidR="00F808F1" w:rsidRPr="00443413">
          <w:rPr>
            <w:rStyle w:val="Hyperkobling"/>
          </w:rPr>
          <w:t>postmottak@oyer.kommune.no</w:t>
        </w:r>
      </w:hyperlink>
      <w:r w:rsidR="00F808F1">
        <w:t xml:space="preserve"> 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8A225F" w:rsidRPr="004968DB" w:rsidTr="005B7DEE">
        <w:tc>
          <w:tcPr>
            <w:tcW w:w="4361" w:type="dxa"/>
            <w:shd w:val="pct12" w:color="auto" w:fill="auto"/>
          </w:tcPr>
          <w:p w:rsidR="008A225F" w:rsidRPr="004968DB" w:rsidRDefault="00722D2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4968DB">
              <w:rPr>
                <w:b/>
                <w:sz w:val="24"/>
                <w:szCs w:val="24"/>
              </w:rPr>
              <w:t>Meddommer - utvalg</w:t>
            </w:r>
          </w:p>
        </w:tc>
        <w:tc>
          <w:tcPr>
            <w:tcW w:w="4851" w:type="dxa"/>
            <w:shd w:val="pct12" w:color="auto" w:fill="auto"/>
          </w:tcPr>
          <w:p w:rsidR="008A225F" w:rsidRPr="004968DB" w:rsidRDefault="008A225F" w:rsidP="004968DB">
            <w:pPr>
              <w:spacing w:line="276" w:lineRule="auto"/>
              <w:rPr>
                <w:b/>
                <w:sz w:val="24"/>
                <w:szCs w:val="24"/>
              </w:rPr>
            </w:pPr>
            <w:r w:rsidRPr="004968DB">
              <w:rPr>
                <w:b/>
                <w:sz w:val="24"/>
                <w:szCs w:val="24"/>
              </w:rPr>
              <w:t>Priorite</w:t>
            </w:r>
            <w:r w:rsidR="005B7DEE" w:rsidRPr="004968DB">
              <w:rPr>
                <w:b/>
                <w:sz w:val="24"/>
                <w:szCs w:val="24"/>
              </w:rPr>
              <w:t>r</w:t>
            </w:r>
            <w:r w:rsidRPr="004968DB">
              <w:rPr>
                <w:b/>
                <w:sz w:val="24"/>
                <w:szCs w:val="24"/>
              </w:rPr>
              <w:t>t</w:t>
            </w:r>
            <w:r w:rsidR="005B7DEE" w:rsidRPr="004968DB">
              <w:rPr>
                <w:b/>
                <w:sz w:val="24"/>
                <w:szCs w:val="24"/>
              </w:rPr>
              <w:t xml:space="preserve"> </w:t>
            </w:r>
            <w:r w:rsidR="004968DB" w:rsidRPr="004968DB">
              <w:rPr>
                <w:b/>
                <w:sz w:val="24"/>
                <w:szCs w:val="24"/>
              </w:rPr>
              <w:t>/kryss</w:t>
            </w: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Tingretten</w:t>
            </w:r>
          </w:p>
        </w:tc>
        <w:tc>
          <w:tcPr>
            <w:tcW w:w="4851" w:type="dxa"/>
          </w:tcPr>
          <w:p w:rsidR="008A225F" w:rsidRPr="00B92DB8" w:rsidRDefault="00AB0867" w:rsidP="00AB08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Prioritet n</w:t>
            </w:r>
            <w:r w:rsidR="00722D2F">
              <w:rPr>
                <w:b/>
                <w:sz w:val="24"/>
                <w:szCs w:val="24"/>
              </w:rPr>
              <w:t>r.</w:t>
            </w:r>
          </w:p>
        </w:tc>
      </w:tr>
      <w:tr w:rsidR="008A225F" w:rsidRPr="00B92DB8" w:rsidTr="0059568A">
        <w:tc>
          <w:tcPr>
            <w:tcW w:w="4361" w:type="dxa"/>
            <w:tcBorders>
              <w:bottom w:val="single" w:sz="4" w:space="0" w:color="auto"/>
            </w:tcBorders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Lagmannsretten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8A225F" w:rsidRPr="00B92DB8" w:rsidRDefault="00AB0867" w:rsidP="00AB08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Prioritet nr</w:t>
            </w:r>
            <w:r w:rsidR="00722D2F">
              <w:rPr>
                <w:b/>
                <w:sz w:val="24"/>
                <w:szCs w:val="24"/>
              </w:rPr>
              <w:t>.</w:t>
            </w:r>
          </w:p>
        </w:tc>
      </w:tr>
      <w:tr w:rsidR="00345800" w:rsidRPr="00B92DB8" w:rsidTr="0059568A">
        <w:tc>
          <w:tcPr>
            <w:tcW w:w="4361" w:type="dxa"/>
            <w:tcBorders>
              <w:bottom w:val="single" w:sz="4" w:space="0" w:color="auto"/>
            </w:tcBorders>
          </w:tcPr>
          <w:p w:rsidR="00345800" w:rsidRPr="00B92DB8" w:rsidRDefault="00345800" w:rsidP="005B7DEE">
            <w:pPr>
              <w:rPr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345800" w:rsidRDefault="00345800" w:rsidP="00AB0867">
            <w:pPr>
              <w:rPr>
                <w:b/>
                <w:sz w:val="24"/>
                <w:szCs w:val="24"/>
              </w:rPr>
            </w:pPr>
          </w:p>
        </w:tc>
      </w:tr>
      <w:tr w:rsidR="00F12E4F" w:rsidRPr="00B92DB8" w:rsidTr="0059568A">
        <w:tc>
          <w:tcPr>
            <w:tcW w:w="4361" w:type="dxa"/>
            <w:shd w:val="pct12" w:color="auto" w:fill="auto"/>
          </w:tcPr>
          <w:p w:rsidR="00F12E4F" w:rsidRPr="00B92DB8" w:rsidRDefault="00F12E4F" w:rsidP="005B7DEE">
            <w:pPr>
              <w:rPr>
                <w:b/>
                <w:sz w:val="24"/>
                <w:szCs w:val="24"/>
              </w:rPr>
            </w:pPr>
          </w:p>
        </w:tc>
        <w:tc>
          <w:tcPr>
            <w:tcW w:w="4851" w:type="dxa"/>
            <w:shd w:val="pct12" w:color="auto" w:fill="auto"/>
          </w:tcPr>
          <w:p w:rsidR="00F12E4F" w:rsidRDefault="00F12E4F" w:rsidP="005B7DEE">
            <w:pPr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Forliksråd</w:t>
            </w:r>
          </w:p>
        </w:tc>
        <w:tc>
          <w:tcPr>
            <w:tcW w:w="4851" w:type="dxa"/>
          </w:tcPr>
          <w:p w:rsidR="008A225F" w:rsidRPr="00B92DB8" w:rsidRDefault="00037B87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Kryss eller prioritet nr.</w:t>
            </w:r>
          </w:p>
        </w:tc>
      </w:tr>
      <w:tr w:rsidR="008A225F" w:rsidRPr="00B92DB8" w:rsidTr="005B7DEE">
        <w:tc>
          <w:tcPr>
            <w:tcW w:w="4361" w:type="dxa"/>
          </w:tcPr>
          <w:p w:rsidR="006F55AD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Skjønnsmedlem</w:t>
            </w:r>
            <w:r w:rsidR="006F55AD">
              <w:rPr>
                <w:b/>
                <w:sz w:val="24"/>
                <w:szCs w:val="24"/>
              </w:rPr>
              <w:t xml:space="preserve"> </w:t>
            </w:r>
          </w:p>
          <w:p w:rsidR="008A225F" w:rsidRPr="00BD0EE5" w:rsidRDefault="006F55AD" w:rsidP="005B7DEE">
            <w:pPr>
              <w:spacing w:line="276" w:lineRule="auto"/>
              <w:rPr>
                <w:sz w:val="24"/>
                <w:szCs w:val="24"/>
              </w:rPr>
            </w:pPr>
            <w:r w:rsidRPr="00BD0EE5">
              <w:rPr>
                <w:sz w:val="24"/>
                <w:szCs w:val="24"/>
              </w:rPr>
              <w:t>(kyndige på områder ved skjønn)</w:t>
            </w:r>
          </w:p>
        </w:tc>
        <w:tc>
          <w:tcPr>
            <w:tcW w:w="4851" w:type="dxa"/>
          </w:tcPr>
          <w:p w:rsidR="008A225F" w:rsidRPr="00B92DB8" w:rsidRDefault="00037B87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Kryss eller prioritet nr.</w:t>
            </w:r>
          </w:p>
        </w:tc>
      </w:tr>
      <w:tr w:rsidR="008A225F" w:rsidRPr="00B92DB8" w:rsidTr="00480A96">
        <w:tc>
          <w:tcPr>
            <w:tcW w:w="4361" w:type="dxa"/>
            <w:tcBorders>
              <w:bottom w:val="single" w:sz="4" w:space="0" w:color="auto"/>
            </w:tcBorders>
          </w:tcPr>
          <w:p w:rsidR="006F55AD" w:rsidRDefault="008A225F" w:rsidP="006F55AD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Jordskift</w:t>
            </w:r>
            <w:r w:rsidR="006F55AD">
              <w:rPr>
                <w:b/>
                <w:sz w:val="24"/>
                <w:szCs w:val="24"/>
              </w:rPr>
              <w:t xml:space="preserve">meddommer </w:t>
            </w:r>
          </w:p>
          <w:p w:rsidR="008A225F" w:rsidRPr="00BD0EE5" w:rsidRDefault="006F55AD" w:rsidP="00BD0EE5">
            <w:pPr>
              <w:spacing w:line="276" w:lineRule="auto"/>
              <w:rPr>
                <w:sz w:val="24"/>
                <w:szCs w:val="24"/>
              </w:rPr>
            </w:pPr>
            <w:r w:rsidRPr="00BD0EE5">
              <w:rPr>
                <w:sz w:val="24"/>
                <w:szCs w:val="24"/>
              </w:rPr>
              <w:t>(k</w:t>
            </w:r>
            <w:r w:rsidR="00BD0EE5" w:rsidRPr="00BD0EE5">
              <w:rPr>
                <w:sz w:val="24"/>
                <w:szCs w:val="24"/>
              </w:rPr>
              <w:t>yndige</w:t>
            </w:r>
            <w:r w:rsidRPr="00BD0EE5">
              <w:rPr>
                <w:sz w:val="24"/>
                <w:szCs w:val="24"/>
              </w:rPr>
              <w:t xml:space="preserve"> i saker til jordskifteretten)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8A225F" w:rsidRPr="00B92DB8" w:rsidRDefault="00037B87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Kryss eller prioritet nr.</w:t>
            </w:r>
          </w:p>
        </w:tc>
      </w:tr>
      <w:tr w:rsidR="00480A96" w:rsidRPr="00B92DB8" w:rsidTr="00480A96">
        <w:tc>
          <w:tcPr>
            <w:tcW w:w="4361" w:type="dxa"/>
            <w:tcBorders>
              <w:bottom w:val="single" w:sz="4" w:space="0" w:color="auto"/>
            </w:tcBorders>
          </w:tcPr>
          <w:p w:rsidR="00480A96" w:rsidRPr="00B92DB8" w:rsidRDefault="00480A96" w:rsidP="006F55AD">
            <w:pPr>
              <w:rPr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480A96" w:rsidRDefault="00480A96" w:rsidP="005B7DEE">
            <w:pPr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  <w:shd w:val="pct12" w:color="auto" w:fill="auto"/>
          </w:tcPr>
          <w:p w:rsidR="008A225F" w:rsidRPr="00B92DB8" w:rsidRDefault="00722D2F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Personalia</w:t>
            </w:r>
          </w:p>
        </w:tc>
        <w:tc>
          <w:tcPr>
            <w:tcW w:w="4851" w:type="dxa"/>
            <w:shd w:val="pct12" w:color="auto" w:fill="auto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8A225F" w:rsidP="00347AB9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Navn</w:t>
            </w:r>
            <w:r w:rsidR="005B7DEE" w:rsidRPr="00B92DB8">
              <w:rPr>
                <w:b/>
                <w:sz w:val="24"/>
                <w:szCs w:val="24"/>
              </w:rPr>
              <w:t xml:space="preserve">  </w:t>
            </w:r>
            <w:r w:rsidR="005B7DEE" w:rsidRPr="00345800">
              <w:t>(</w:t>
            </w:r>
            <w:r w:rsidR="00347AB9" w:rsidRPr="00345800">
              <w:t>e</w:t>
            </w:r>
            <w:r w:rsidRPr="00345800">
              <w:t>tternavn, fornavn, mellomnavn</w:t>
            </w:r>
            <w:r w:rsidR="005B7DEE" w:rsidRPr="00345800">
              <w:t>)</w:t>
            </w:r>
          </w:p>
        </w:tc>
        <w:tc>
          <w:tcPr>
            <w:tcW w:w="485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Personnummer</w:t>
            </w:r>
            <w:r w:rsidR="00345800">
              <w:rPr>
                <w:b/>
                <w:sz w:val="24"/>
                <w:szCs w:val="24"/>
              </w:rPr>
              <w:t xml:space="preserve"> </w:t>
            </w:r>
            <w:r w:rsidR="00345800" w:rsidRPr="00345800">
              <w:rPr>
                <w:sz w:val="24"/>
                <w:szCs w:val="24"/>
              </w:rPr>
              <w:t>(11 siffer)</w:t>
            </w:r>
          </w:p>
        </w:tc>
        <w:tc>
          <w:tcPr>
            <w:tcW w:w="485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345800" w:rsidP="003458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Postnummer og a</w:t>
            </w:r>
            <w:r w:rsidR="008A225F" w:rsidRPr="00B92DB8">
              <w:rPr>
                <w:b/>
                <w:sz w:val="24"/>
                <w:szCs w:val="24"/>
              </w:rPr>
              <w:t xml:space="preserve">dresse </w:t>
            </w:r>
          </w:p>
        </w:tc>
        <w:tc>
          <w:tcPr>
            <w:tcW w:w="485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8A225F" w:rsidP="00345800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Telefon</w:t>
            </w:r>
            <w:r w:rsidR="00345800">
              <w:rPr>
                <w:b/>
                <w:sz w:val="24"/>
                <w:szCs w:val="24"/>
              </w:rPr>
              <w:t>/</w:t>
            </w:r>
            <w:r w:rsidRPr="00B92DB8">
              <w:rPr>
                <w:b/>
                <w:sz w:val="24"/>
                <w:szCs w:val="24"/>
              </w:rPr>
              <w:t>mobil</w:t>
            </w:r>
          </w:p>
        </w:tc>
        <w:tc>
          <w:tcPr>
            <w:tcW w:w="485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E-postadresse</w:t>
            </w:r>
          </w:p>
        </w:tc>
        <w:tc>
          <w:tcPr>
            <w:tcW w:w="485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22D2F" w:rsidRPr="00B92DB8" w:rsidTr="005B7DEE">
        <w:tc>
          <w:tcPr>
            <w:tcW w:w="4361" w:type="dxa"/>
            <w:tcBorders>
              <w:bottom w:val="single" w:sz="4" w:space="0" w:color="auto"/>
            </w:tcBorders>
          </w:tcPr>
          <w:p w:rsidR="00722D2F" w:rsidRPr="00B92DB8" w:rsidRDefault="00722D2F" w:rsidP="005B7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Bostedskommune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722D2F" w:rsidRPr="00B92DB8" w:rsidRDefault="00722D2F" w:rsidP="005B7DEE">
            <w:pPr>
              <w:rPr>
                <w:b/>
                <w:sz w:val="24"/>
                <w:szCs w:val="24"/>
              </w:rPr>
            </w:pPr>
          </w:p>
        </w:tc>
      </w:tr>
      <w:tr w:rsidR="00345800" w:rsidRPr="00B92DB8" w:rsidTr="005B7DEE">
        <w:tc>
          <w:tcPr>
            <w:tcW w:w="4361" w:type="dxa"/>
            <w:tcBorders>
              <w:bottom w:val="single" w:sz="4" w:space="0" w:color="auto"/>
            </w:tcBorders>
          </w:tcPr>
          <w:p w:rsidR="00345800" w:rsidRDefault="00345800" w:rsidP="005B7DEE">
            <w:pPr>
              <w:rPr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345800" w:rsidRPr="00B92DB8" w:rsidRDefault="00345800" w:rsidP="005B7DEE">
            <w:pPr>
              <w:rPr>
                <w:b/>
                <w:sz w:val="24"/>
                <w:szCs w:val="24"/>
              </w:rPr>
            </w:pPr>
          </w:p>
        </w:tc>
      </w:tr>
      <w:tr w:rsidR="005B7DEE" w:rsidRPr="00B92DB8" w:rsidTr="005B7DEE">
        <w:tc>
          <w:tcPr>
            <w:tcW w:w="4361" w:type="dxa"/>
            <w:shd w:val="pct12" w:color="auto" w:fill="auto"/>
          </w:tcPr>
          <w:p w:rsidR="005B7DEE" w:rsidRPr="00B92DB8" w:rsidRDefault="00AB0867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Yrke og kvalifikasjoner</w:t>
            </w:r>
          </w:p>
        </w:tc>
        <w:tc>
          <w:tcPr>
            <w:tcW w:w="4851" w:type="dxa"/>
            <w:shd w:val="pct12" w:color="auto" w:fill="auto"/>
          </w:tcPr>
          <w:p w:rsidR="005B7DEE" w:rsidRPr="00B92DB8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B7DEE" w:rsidRPr="00345800" w:rsidTr="005B7DEE">
        <w:tc>
          <w:tcPr>
            <w:tcW w:w="4361" w:type="dxa"/>
          </w:tcPr>
          <w:p w:rsidR="005B7DEE" w:rsidRPr="00345800" w:rsidRDefault="00345800" w:rsidP="00AD0264">
            <w:pPr>
              <w:spacing w:line="276" w:lineRule="auto"/>
              <w:rPr>
                <w:b/>
                <w:sz w:val="24"/>
                <w:szCs w:val="24"/>
              </w:rPr>
            </w:pPr>
            <w:r w:rsidRPr="00345800">
              <w:rPr>
                <w:b/>
                <w:sz w:val="24"/>
                <w:szCs w:val="24"/>
              </w:rPr>
              <w:t>Yrke/utdanning</w:t>
            </w:r>
          </w:p>
        </w:tc>
        <w:tc>
          <w:tcPr>
            <w:tcW w:w="4851" w:type="dxa"/>
          </w:tcPr>
          <w:p w:rsidR="005B7DEE" w:rsidRPr="00345800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B7DEE" w:rsidRPr="00345800" w:rsidTr="005B7DEE">
        <w:tc>
          <w:tcPr>
            <w:tcW w:w="4361" w:type="dxa"/>
          </w:tcPr>
          <w:p w:rsidR="005B7DEE" w:rsidRPr="00345800" w:rsidRDefault="00345800" w:rsidP="00AD0264">
            <w:pPr>
              <w:spacing w:line="276" w:lineRule="auto"/>
              <w:rPr>
                <w:b/>
                <w:sz w:val="24"/>
                <w:szCs w:val="24"/>
              </w:rPr>
            </w:pPr>
            <w:r w:rsidRPr="00345800">
              <w:rPr>
                <w:b/>
                <w:sz w:val="24"/>
                <w:szCs w:val="24"/>
              </w:rPr>
              <w:t>Stilling (stillingstittel)</w:t>
            </w:r>
          </w:p>
        </w:tc>
        <w:tc>
          <w:tcPr>
            <w:tcW w:w="4851" w:type="dxa"/>
          </w:tcPr>
          <w:p w:rsidR="005B7DEE" w:rsidRPr="00345800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B7DEE" w:rsidRPr="00B92DB8" w:rsidTr="005B7DEE">
        <w:tc>
          <w:tcPr>
            <w:tcW w:w="4361" w:type="dxa"/>
          </w:tcPr>
          <w:p w:rsidR="005B7DEE" w:rsidRDefault="00345800" w:rsidP="00AD026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Arbeidssted/arbeidstelefon </w:t>
            </w:r>
          </w:p>
          <w:p w:rsidR="00345800" w:rsidRPr="00345800" w:rsidRDefault="00345800" w:rsidP="00AD0264">
            <w:pPr>
              <w:spacing w:line="276" w:lineRule="auto"/>
              <w:rPr>
                <w:sz w:val="24"/>
                <w:szCs w:val="24"/>
              </w:rPr>
            </w:pPr>
            <w:r w:rsidRPr="00345800">
              <w:rPr>
                <w:sz w:val="24"/>
                <w:szCs w:val="24"/>
              </w:rPr>
              <w:t>(kun for skjønnsmedlemmer)</w:t>
            </w:r>
          </w:p>
        </w:tc>
        <w:tc>
          <w:tcPr>
            <w:tcW w:w="4851" w:type="dxa"/>
          </w:tcPr>
          <w:p w:rsidR="005B7DEE" w:rsidRPr="00B92DB8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B7DEE" w:rsidRPr="00B92DB8" w:rsidTr="005B7DEE">
        <w:tc>
          <w:tcPr>
            <w:tcW w:w="4361" w:type="dxa"/>
          </w:tcPr>
          <w:p w:rsidR="005B7DEE" w:rsidRPr="00B92DB8" w:rsidRDefault="00345800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Særlig kyndig (spesielle kunnskapsområder)</w:t>
            </w:r>
          </w:p>
          <w:p w:rsidR="005B7DEE" w:rsidRPr="00BD0EE5" w:rsidRDefault="005B7DEE" w:rsidP="005B7DEE">
            <w:pPr>
              <w:spacing w:line="276" w:lineRule="auto"/>
              <w:rPr>
                <w:sz w:val="24"/>
                <w:szCs w:val="24"/>
              </w:rPr>
            </w:pPr>
            <w:r w:rsidRPr="00BD0EE5">
              <w:t>(for skjønns</w:t>
            </w:r>
            <w:r w:rsidR="006F55AD" w:rsidRPr="00BD0EE5">
              <w:t>medlemmer og jordskiftemeddommere</w:t>
            </w:r>
            <w:r w:rsidRPr="00BD0EE5">
              <w:t>)</w:t>
            </w:r>
          </w:p>
          <w:p w:rsidR="005B7DEE" w:rsidRPr="00B92DB8" w:rsidRDefault="005B7DEE" w:rsidP="005B7DEE">
            <w:pPr>
              <w:spacing w:line="276" w:lineRule="auto"/>
              <w:rPr>
                <w:sz w:val="24"/>
                <w:szCs w:val="24"/>
              </w:rPr>
            </w:pPr>
          </w:p>
          <w:p w:rsidR="005B7DEE" w:rsidRPr="00B92DB8" w:rsidRDefault="005B7DEE" w:rsidP="005B7DEE">
            <w:pPr>
              <w:spacing w:line="276" w:lineRule="auto"/>
              <w:rPr>
                <w:sz w:val="24"/>
                <w:szCs w:val="24"/>
              </w:rPr>
            </w:pPr>
          </w:p>
          <w:p w:rsidR="005B7DEE" w:rsidRPr="00B92DB8" w:rsidRDefault="005B7DEE" w:rsidP="005B7D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51" w:type="dxa"/>
          </w:tcPr>
          <w:p w:rsidR="005B7DEE" w:rsidRPr="00B92DB8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A225F" w:rsidRPr="008A225F" w:rsidRDefault="008A225F" w:rsidP="008A225F">
      <w:pPr>
        <w:spacing w:line="240" w:lineRule="auto"/>
        <w:rPr>
          <w:b/>
          <w:sz w:val="28"/>
          <w:szCs w:val="28"/>
        </w:rPr>
      </w:pPr>
    </w:p>
    <w:sectPr w:rsidR="008A225F" w:rsidRPr="008A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5F"/>
    <w:rsid w:val="00037B87"/>
    <w:rsid w:val="000A0EDB"/>
    <w:rsid w:val="001D1313"/>
    <w:rsid w:val="001F7B7D"/>
    <w:rsid w:val="002259DA"/>
    <w:rsid w:val="0025748F"/>
    <w:rsid w:val="00345800"/>
    <w:rsid w:val="00347AB9"/>
    <w:rsid w:val="00457545"/>
    <w:rsid w:val="00480A96"/>
    <w:rsid w:val="004968DB"/>
    <w:rsid w:val="004E3C97"/>
    <w:rsid w:val="0059568A"/>
    <w:rsid w:val="005A6D9C"/>
    <w:rsid w:val="005B7DEE"/>
    <w:rsid w:val="00606C1D"/>
    <w:rsid w:val="0066460B"/>
    <w:rsid w:val="006F55AD"/>
    <w:rsid w:val="00722D2F"/>
    <w:rsid w:val="00755D14"/>
    <w:rsid w:val="0079629E"/>
    <w:rsid w:val="008A225F"/>
    <w:rsid w:val="00934F68"/>
    <w:rsid w:val="00AB0867"/>
    <w:rsid w:val="00AD0264"/>
    <w:rsid w:val="00B92DB8"/>
    <w:rsid w:val="00BD0EE5"/>
    <w:rsid w:val="00D04C6F"/>
    <w:rsid w:val="00E67F1C"/>
    <w:rsid w:val="00F12E4F"/>
    <w:rsid w:val="00F808F1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A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7B8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B5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A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7B8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B5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mottak@oyer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D72CC43D</Template>
  <TotalTime>0</TotalTime>
  <Pages>1</Pages>
  <Words>187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Mildrid Einbu</dc:creator>
  <cp:lastModifiedBy>Brit Synnøve Berge</cp:lastModifiedBy>
  <cp:revision>2</cp:revision>
  <cp:lastPrinted>2016-03-11T11:17:00Z</cp:lastPrinted>
  <dcterms:created xsi:type="dcterms:W3CDTF">2016-04-01T12:32:00Z</dcterms:created>
  <dcterms:modified xsi:type="dcterms:W3CDTF">2016-04-01T12:32:00Z</dcterms:modified>
</cp:coreProperties>
</file>