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03" w:rsidRPr="0002506D" w:rsidRDefault="00205603" w:rsidP="00205603">
      <w:pPr>
        <w:rPr>
          <w:rFonts w:asciiTheme="minorHAnsi" w:hAnsi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2506D" w:rsidTr="0002506D">
        <w:tc>
          <w:tcPr>
            <w:tcW w:w="2093" w:type="dxa"/>
          </w:tcPr>
          <w:p w:rsidR="0002506D" w:rsidRDefault="0002506D" w:rsidP="002056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Plannavn</w:t>
            </w:r>
          </w:p>
        </w:tc>
        <w:tc>
          <w:tcPr>
            <w:tcW w:w="7119" w:type="dxa"/>
          </w:tcPr>
          <w:p w:rsidR="0002506D" w:rsidRDefault="0002506D" w:rsidP="00205603">
            <w:pPr>
              <w:rPr>
                <w:rFonts w:asciiTheme="minorHAnsi" w:hAnsiTheme="minorHAnsi"/>
              </w:rPr>
            </w:pPr>
          </w:p>
          <w:p w:rsidR="0002506D" w:rsidRDefault="0002506D" w:rsidP="00205603">
            <w:pPr>
              <w:rPr>
                <w:rFonts w:asciiTheme="minorHAnsi" w:hAnsiTheme="minorHAnsi"/>
              </w:rPr>
            </w:pPr>
          </w:p>
        </w:tc>
      </w:tr>
    </w:tbl>
    <w:p w:rsidR="0002506D" w:rsidRPr="00205603" w:rsidRDefault="0002506D" w:rsidP="00205603">
      <w:pPr>
        <w:rPr>
          <w:rFonts w:asciiTheme="minorHAnsi" w:hAnsiTheme="minorHAnsi"/>
        </w:rPr>
      </w:pPr>
    </w:p>
    <w:p w:rsidR="00205603" w:rsidRPr="00205603" w:rsidRDefault="00205603" w:rsidP="00205603">
      <w:pPr>
        <w:rPr>
          <w:rFonts w:asciiTheme="minorHAnsi" w:hAnsiTheme="minorHAnsi"/>
          <w:b/>
        </w:rPr>
      </w:pPr>
      <w:r w:rsidRPr="00205603">
        <w:rPr>
          <w:rFonts w:asciiTheme="minorHAnsi" w:hAnsiTheme="minorHAnsi"/>
          <w:b/>
        </w:rPr>
        <w:t>Formelle opplysninger: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723"/>
        <w:gridCol w:w="5386"/>
      </w:tblGrid>
      <w:tr w:rsidR="00205603" w:rsidRPr="00205603" w:rsidTr="007E2B9E">
        <w:trPr>
          <w:trHeight w:val="204"/>
        </w:trPr>
        <w:tc>
          <w:tcPr>
            <w:tcW w:w="2071" w:type="dxa"/>
            <w:vMerge w:val="restart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Forslagsstiller:</w:t>
            </w:r>
          </w:p>
        </w:tc>
        <w:tc>
          <w:tcPr>
            <w:tcW w:w="1723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05603">
              <w:rPr>
                <w:rFonts w:asciiTheme="minorHAnsi" w:hAnsiTheme="minorHAnsi"/>
                <w:sz w:val="22"/>
                <w:szCs w:val="22"/>
              </w:rPr>
              <w:t>Navn/firma:</w:t>
            </w:r>
          </w:p>
        </w:tc>
        <w:tc>
          <w:tcPr>
            <w:tcW w:w="5386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5603" w:rsidRPr="00205603" w:rsidTr="007E2B9E">
        <w:trPr>
          <w:trHeight w:val="202"/>
        </w:trPr>
        <w:tc>
          <w:tcPr>
            <w:tcW w:w="2071" w:type="dxa"/>
            <w:vMerge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723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05603">
              <w:rPr>
                <w:rFonts w:asciiTheme="minorHAnsi" w:hAnsiTheme="minorHAnsi"/>
                <w:sz w:val="22"/>
                <w:szCs w:val="22"/>
              </w:rPr>
              <w:t>Kontaktperson</w:t>
            </w:r>
          </w:p>
        </w:tc>
        <w:tc>
          <w:tcPr>
            <w:tcW w:w="5386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5603" w:rsidRPr="00205603" w:rsidTr="007E2B9E">
        <w:trPr>
          <w:trHeight w:val="202"/>
        </w:trPr>
        <w:tc>
          <w:tcPr>
            <w:tcW w:w="2071" w:type="dxa"/>
            <w:vMerge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723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05603">
              <w:rPr>
                <w:rFonts w:asciiTheme="minorHAnsi" w:hAnsiTheme="minorHAnsi"/>
                <w:sz w:val="22"/>
                <w:szCs w:val="22"/>
              </w:rPr>
              <w:t>Adresse:</w:t>
            </w:r>
          </w:p>
        </w:tc>
        <w:tc>
          <w:tcPr>
            <w:tcW w:w="5386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5603" w:rsidRPr="00205603" w:rsidTr="007E2B9E">
        <w:trPr>
          <w:trHeight w:val="202"/>
        </w:trPr>
        <w:tc>
          <w:tcPr>
            <w:tcW w:w="2071" w:type="dxa"/>
            <w:vMerge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723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05603">
              <w:rPr>
                <w:rFonts w:asciiTheme="minorHAnsi" w:hAnsiTheme="minorHAnsi"/>
                <w:sz w:val="22"/>
                <w:szCs w:val="22"/>
              </w:rPr>
              <w:t>E-post:</w:t>
            </w:r>
          </w:p>
        </w:tc>
        <w:tc>
          <w:tcPr>
            <w:tcW w:w="5386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5603" w:rsidRPr="00205603" w:rsidTr="007E2B9E">
        <w:trPr>
          <w:trHeight w:val="202"/>
        </w:trPr>
        <w:tc>
          <w:tcPr>
            <w:tcW w:w="2071" w:type="dxa"/>
            <w:vMerge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723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05603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5386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5603" w:rsidRPr="00205603" w:rsidTr="007E2B9E">
        <w:tc>
          <w:tcPr>
            <w:tcW w:w="2071" w:type="dxa"/>
            <w:tcBorders>
              <w:left w:val="nil"/>
              <w:right w:val="nil"/>
            </w:tcBorders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109" w:type="dxa"/>
            <w:gridSpan w:val="2"/>
            <w:tcBorders>
              <w:left w:val="nil"/>
              <w:right w:val="nil"/>
            </w:tcBorders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</w:tc>
      </w:tr>
      <w:tr w:rsidR="00205603" w:rsidRPr="00205603" w:rsidTr="007E2B9E">
        <w:trPr>
          <w:trHeight w:val="255"/>
        </w:trPr>
        <w:tc>
          <w:tcPr>
            <w:tcW w:w="2071" w:type="dxa"/>
            <w:vMerge w:val="restart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Konsulent:</w:t>
            </w:r>
          </w:p>
        </w:tc>
        <w:tc>
          <w:tcPr>
            <w:tcW w:w="1723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05603">
              <w:rPr>
                <w:rFonts w:asciiTheme="minorHAnsi" w:hAnsiTheme="minorHAnsi"/>
                <w:sz w:val="22"/>
                <w:szCs w:val="22"/>
              </w:rPr>
              <w:t>Navn/firma:</w:t>
            </w:r>
          </w:p>
        </w:tc>
        <w:tc>
          <w:tcPr>
            <w:tcW w:w="5386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5603" w:rsidRPr="00205603" w:rsidTr="007E2B9E">
        <w:trPr>
          <w:trHeight w:val="253"/>
        </w:trPr>
        <w:tc>
          <w:tcPr>
            <w:tcW w:w="2071" w:type="dxa"/>
            <w:vMerge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723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05603">
              <w:rPr>
                <w:rFonts w:asciiTheme="minorHAnsi" w:hAnsiTheme="minorHAnsi"/>
                <w:sz w:val="22"/>
                <w:szCs w:val="22"/>
              </w:rPr>
              <w:t>Kontaktperson:</w:t>
            </w:r>
          </w:p>
        </w:tc>
        <w:tc>
          <w:tcPr>
            <w:tcW w:w="5386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5603" w:rsidRPr="00205603" w:rsidTr="007E2B9E">
        <w:trPr>
          <w:trHeight w:val="253"/>
        </w:trPr>
        <w:tc>
          <w:tcPr>
            <w:tcW w:w="2071" w:type="dxa"/>
            <w:vMerge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723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05603">
              <w:rPr>
                <w:rFonts w:asciiTheme="minorHAnsi" w:hAnsiTheme="minorHAnsi"/>
                <w:sz w:val="22"/>
                <w:szCs w:val="22"/>
              </w:rPr>
              <w:t>Adresse:</w:t>
            </w:r>
          </w:p>
        </w:tc>
        <w:tc>
          <w:tcPr>
            <w:tcW w:w="5386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5603" w:rsidRPr="00205603" w:rsidTr="007E2B9E">
        <w:trPr>
          <w:trHeight w:val="253"/>
        </w:trPr>
        <w:tc>
          <w:tcPr>
            <w:tcW w:w="2071" w:type="dxa"/>
            <w:vMerge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723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05603">
              <w:rPr>
                <w:rFonts w:asciiTheme="minorHAnsi" w:hAnsiTheme="minorHAnsi"/>
                <w:sz w:val="22"/>
                <w:szCs w:val="22"/>
              </w:rPr>
              <w:t>E-post:</w:t>
            </w:r>
          </w:p>
        </w:tc>
        <w:tc>
          <w:tcPr>
            <w:tcW w:w="5386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5603" w:rsidRPr="00205603" w:rsidTr="007E2B9E">
        <w:trPr>
          <w:trHeight w:val="253"/>
        </w:trPr>
        <w:tc>
          <w:tcPr>
            <w:tcW w:w="2071" w:type="dxa"/>
            <w:vMerge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723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05603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5386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05603" w:rsidRPr="00205603" w:rsidRDefault="00205603" w:rsidP="00205603">
      <w:pPr>
        <w:rPr>
          <w:rFonts w:asciiTheme="minorHAnsi" w:hAnsiTheme="minorHAnsi"/>
        </w:rPr>
      </w:pPr>
    </w:p>
    <w:p w:rsidR="00205603" w:rsidRPr="00205603" w:rsidRDefault="00205603" w:rsidP="0020560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205603" w:rsidRPr="00205603" w:rsidTr="007E2B9E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 w:rsidRPr="00205603">
              <w:rPr>
                <w:rFonts w:asciiTheme="minorHAnsi" w:hAnsiTheme="minorHAnsi"/>
                <w:b/>
              </w:rPr>
              <w:t>Informasjon om planarbeidet:</w:t>
            </w:r>
          </w:p>
        </w:tc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</w:tc>
      </w:tr>
      <w:tr w:rsidR="00205603" w:rsidRPr="00205603" w:rsidTr="007E2B9E">
        <w:tc>
          <w:tcPr>
            <w:tcW w:w="3794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Planområdets adresse:</w:t>
            </w:r>
          </w:p>
        </w:tc>
        <w:tc>
          <w:tcPr>
            <w:tcW w:w="5418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</w:tc>
      </w:tr>
      <w:tr w:rsidR="00205603" w:rsidRPr="00205603" w:rsidTr="007E2B9E">
        <w:tc>
          <w:tcPr>
            <w:tcW w:w="3794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Planområdets størrelse:</w:t>
            </w:r>
          </w:p>
        </w:tc>
        <w:tc>
          <w:tcPr>
            <w:tcW w:w="5418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</w:tc>
      </w:tr>
      <w:tr w:rsidR="00205603" w:rsidRPr="00205603" w:rsidTr="007E2B9E">
        <w:tc>
          <w:tcPr>
            <w:tcW w:w="3794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Eiendommer (gnr/bnr):</w:t>
            </w:r>
          </w:p>
        </w:tc>
        <w:tc>
          <w:tcPr>
            <w:tcW w:w="5418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</w:tc>
      </w:tr>
      <w:tr w:rsidR="00205603" w:rsidRPr="00205603" w:rsidTr="007E2B9E">
        <w:tc>
          <w:tcPr>
            <w:tcW w:w="3794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Planstatus – kommuneplan:</w:t>
            </w:r>
          </w:p>
        </w:tc>
        <w:tc>
          <w:tcPr>
            <w:tcW w:w="5418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</w:tc>
      </w:tr>
      <w:tr w:rsidR="00205603" w:rsidRPr="00205603" w:rsidTr="007E2B9E">
        <w:tc>
          <w:tcPr>
            <w:tcW w:w="3794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Planstatus – reguleringsplan:</w:t>
            </w:r>
          </w:p>
        </w:tc>
        <w:tc>
          <w:tcPr>
            <w:tcW w:w="5418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</w:tc>
      </w:tr>
    </w:tbl>
    <w:p w:rsidR="00205603" w:rsidRPr="00205603" w:rsidRDefault="00205603" w:rsidP="00205603">
      <w:pPr>
        <w:rPr>
          <w:rFonts w:asciiTheme="minorHAnsi" w:hAnsiTheme="minorHAnsi"/>
        </w:rPr>
      </w:pPr>
    </w:p>
    <w:p w:rsidR="00205603" w:rsidRPr="00205603" w:rsidRDefault="00205603" w:rsidP="0020560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5603" w:rsidRPr="00205603" w:rsidTr="007E2B9E">
        <w:tc>
          <w:tcPr>
            <w:tcW w:w="4606" w:type="dxa"/>
          </w:tcPr>
          <w:p w:rsidR="00205603" w:rsidRPr="00205603" w:rsidRDefault="00205603" w:rsidP="007E2B9E">
            <w:pPr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Hensikt med planarbeidet</w:t>
            </w:r>
          </w:p>
        </w:tc>
        <w:tc>
          <w:tcPr>
            <w:tcW w:w="4606" w:type="dxa"/>
          </w:tcPr>
          <w:p w:rsidR="00205603" w:rsidRPr="00205603" w:rsidRDefault="00205603" w:rsidP="007E2B9E">
            <w:pPr>
              <w:rPr>
                <w:rFonts w:asciiTheme="minorHAnsi" w:hAnsiTheme="minorHAnsi"/>
              </w:rPr>
            </w:pPr>
          </w:p>
        </w:tc>
      </w:tr>
      <w:tr w:rsidR="00205603" w:rsidRPr="00205603" w:rsidTr="007E2B9E">
        <w:tc>
          <w:tcPr>
            <w:tcW w:w="4606" w:type="dxa"/>
          </w:tcPr>
          <w:p w:rsidR="00205603" w:rsidRPr="00205603" w:rsidRDefault="00205603" w:rsidP="007E2B9E">
            <w:pPr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Viktigste reguleringsformål:</w:t>
            </w:r>
          </w:p>
        </w:tc>
        <w:tc>
          <w:tcPr>
            <w:tcW w:w="4606" w:type="dxa"/>
          </w:tcPr>
          <w:p w:rsidR="00205603" w:rsidRPr="00205603" w:rsidRDefault="00205603" w:rsidP="007E2B9E">
            <w:pPr>
              <w:rPr>
                <w:rFonts w:asciiTheme="minorHAnsi" w:hAnsiTheme="minorHAnsi"/>
              </w:rPr>
            </w:pPr>
          </w:p>
        </w:tc>
      </w:tr>
      <w:tr w:rsidR="00205603" w:rsidRPr="00205603" w:rsidTr="007E2B9E">
        <w:tc>
          <w:tcPr>
            <w:tcW w:w="4606" w:type="dxa"/>
          </w:tcPr>
          <w:p w:rsidR="00205603" w:rsidRPr="00205603" w:rsidRDefault="00205603" w:rsidP="007E2B9E">
            <w:pPr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Annen informasjon om reguleringsarbeidet:</w:t>
            </w:r>
          </w:p>
          <w:p w:rsidR="00205603" w:rsidRPr="00205603" w:rsidRDefault="00205603" w:rsidP="007E2B9E">
            <w:pPr>
              <w:tabs>
                <w:tab w:val="left" w:pos="645"/>
              </w:tabs>
              <w:rPr>
                <w:rFonts w:asciiTheme="minorHAnsi" w:hAnsiTheme="minorHAnsi"/>
                <w:sz w:val="22"/>
                <w:szCs w:val="22"/>
              </w:rPr>
            </w:pPr>
            <w:r w:rsidRPr="00205603">
              <w:rPr>
                <w:rFonts w:asciiTheme="minorHAnsi" w:hAnsiTheme="minorHAnsi"/>
                <w:sz w:val="22"/>
                <w:szCs w:val="22"/>
              </w:rPr>
              <w:t xml:space="preserve">          Stikkord: Utnyttelsesgrad/høyder/</w:t>
            </w:r>
          </w:p>
          <w:p w:rsidR="00205603" w:rsidRPr="00205603" w:rsidRDefault="00205603" w:rsidP="007E2B9E">
            <w:pPr>
              <w:tabs>
                <w:tab w:val="left" w:pos="645"/>
              </w:tabs>
              <w:rPr>
                <w:rFonts w:asciiTheme="minorHAnsi" w:hAnsiTheme="minorHAnsi"/>
                <w:sz w:val="22"/>
                <w:szCs w:val="22"/>
              </w:rPr>
            </w:pPr>
            <w:r w:rsidRPr="00205603">
              <w:rPr>
                <w:rFonts w:asciiTheme="minorHAnsi" w:hAnsiTheme="minorHAnsi"/>
                <w:sz w:val="22"/>
                <w:szCs w:val="22"/>
              </w:rPr>
              <w:t xml:space="preserve">          parkering/lekeplass/uteareal</w:t>
            </w:r>
          </w:p>
        </w:tc>
        <w:tc>
          <w:tcPr>
            <w:tcW w:w="4606" w:type="dxa"/>
          </w:tcPr>
          <w:p w:rsidR="00205603" w:rsidRPr="00205603" w:rsidRDefault="00205603" w:rsidP="007E2B9E">
            <w:pPr>
              <w:rPr>
                <w:rFonts w:asciiTheme="minorHAnsi" w:hAnsiTheme="minorHAnsi"/>
              </w:rPr>
            </w:pPr>
          </w:p>
        </w:tc>
      </w:tr>
    </w:tbl>
    <w:p w:rsidR="00205603" w:rsidRPr="00205603" w:rsidRDefault="00205603" w:rsidP="00205603">
      <w:pPr>
        <w:rPr>
          <w:rFonts w:asciiTheme="minorHAnsi" w:hAnsiTheme="minorHAnsi"/>
        </w:rPr>
      </w:pPr>
    </w:p>
    <w:p w:rsidR="00205603" w:rsidRPr="00205603" w:rsidRDefault="00205603" w:rsidP="0020560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158"/>
      </w:tblGrid>
      <w:tr w:rsidR="00205603" w:rsidRPr="00205603" w:rsidTr="007E2B9E">
        <w:tc>
          <w:tcPr>
            <w:tcW w:w="7054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Antas planinitiativet å være i konflikt med overordnede planer?</w:t>
            </w:r>
          </w:p>
        </w:tc>
        <w:tc>
          <w:tcPr>
            <w:tcW w:w="2158" w:type="dxa"/>
            <w:vAlign w:val="center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Ja / Nei</w:t>
            </w:r>
          </w:p>
        </w:tc>
      </w:tr>
      <w:tr w:rsidR="00205603" w:rsidRPr="00205603" w:rsidTr="007E2B9E">
        <w:tc>
          <w:tcPr>
            <w:tcW w:w="9212" w:type="dxa"/>
            <w:gridSpan w:val="2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</w:rPr>
            </w:pPr>
            <w:r w:rsidRPr="00205603">
              <w:rPr>
                <w:rFonts w:asciiTheme="minorHAnsi" w:hAnsiTheme="minorHAnsi"/>
                <w:sz w:val="20"/>
              </w:rPr>
              <w:t>Hvis ja, beskriv kort:</w:t>
            </w:r>
          </w:p>
          <w:p w:rsid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  <w:p w:rsid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  <w:p w:rsid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</w:tc>
      </w:tr>
    </w:tbl>
    <w:p w:rsidR="00205603" w:rsidRPr="00205603" w:rsidRDefault="00205603" w:rsidP="00205603">
      <w:pPr>
        <w:rPr>
          <w:rFonts w:asciiTheme="minorHAnsi" w:hAnsiTheme="minorHAnsi"/>
        </w:rPr>
      </w:pPr>
    </w:p>
    <w:p w:rsidR="00205603" w:rsidRPr="00205603" w:rsidRDefault="00205603" w:rsidP="00205603">
      <w:pPr>
        <w:rPr>
          <w:rFonts w:asciiTheme="minorHAnsi" w:hAnsiTheme="minorHAnsi"/>
        </w:rPr>
      </w:pPr>
    </w:p>
    <w:p w:rsidR="00205603" w:rsidRPr="00205603" w:rsidRDefault="00205603" w:rsidP="00205603">
      <w:pPr>
        <w:rPr>
          <w:rFonts w:asciiTheme="minorHAnsi" w:hAnsiTheme="minorHAnsi"/>
          <w:b/>
        </w:rPr>
      </w:pPr>
      <w:r w:rsidRPr="00205603">
        <w:rPr>
          <w:rFonts w:asciiTheme="minorHAnsi" w:hAnsiTheme="minorHAnsi"/>
          <w:b/>
        </w:rPr>
        <w:lastRenderedPageBreak/>
        <w:t>Utredningsbehov: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158"/>
      </w:tblGrid>
      <w:tr w:rsidR="00205603" w:rsidRPr="00205603" w:rsidTr="007E2B9E">
        <w:tc>
          <w:tcPr>
            <w:tcW w:w="7054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Faller planinitiativet inn under omfangskriteriene for konsekvensutredning etter plan- og bygningsloven?</w:t>
            </w:r>
          </w:p>
        </w:tc>
        <w:tc>
          <w:tcPr>
            <w:tcW w:w="2158" w:type="dxa"/>
            <w:vAlign w:val="center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Ja / Nei</w:t>
            </w:r>
          </w:p>
        </w:tc>
      </w:tr>
      <w:tr w:rsidR="00205603" w:rsidRPr="00205603" w:rsidTr="007E2B9E">
        <w:tc>
          <w:tcPr>
            <w:tcW w:w="9212" w:type="dxa"/>
            <w:gridSpan w:val="2"/>
          </w:tcPr>
          <w:p w:rsid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</w:rPr>
            </w:pPr>
            <w:r w:rsidRPr="00205603">
              <w:rPr>
                <w:rFonts w:asciiTheme="minorHAnsi" w:hAnsiTheme="minorHAnsi"/>
                <w:sz w:val="20"/>
              </w:rPr>
              <w:t>Kommenter eventuelt kort:</w:t>
            </w:r>
          </w:p>
          <w:p w:rsid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</w:rPr>
            </w:pPr>
          </w:p>
          <w:p w:rsidR="0002506D" w:rsidRPr="00205603" w:rsidRDefault="0002506D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</w:p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  <w:tr w:rsidR="00205603" w:rsidRPr="00205603" w:rsidTr="007E2B9E">
        <w:tc>
          <w:tcPr>
            <w:tcW w:w="7054" w:type="dxa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4"/>
              </w:rPr>
            </w:pPr>
            <w:r w:rsidRPr="00205603">
              <w:rPr>
                <w:rFonts w:asciiTheme="minorHAnsi" w:hAnsiTheme="minorHAnsi"/>
                <w:szCs w:val="24"/>
              </w:rPr>
              <w:t>Behov for utredning av spesielle planfaglige tema?</w:t>
            </w:r>
          </w:p>
        </w:tc>
        <w:tc>
          <w:tcPr>
            <w:tcW w:w="2158" w:type="dxa"/>
            <w:vAlign w:val="center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 w:rsidRPr="00205603">
              <w:rPr>
                <w:rFonts w:asciiTheme="minorHAnsi" w:hAnsiTheme="minorHAnsi"/>
                <w:szCs w:val="24"/>
              </w:rPr>
              <w:t>Ja / Nei</w:t>
            </w:r>
          </w:p>
        </w:tc>
      </w:tr>
      <w:tr w:rsidR="00205603" w:rsidRPr="00205603" w:rsidTr="007E2B9E">
        <w:tc>
          <w:tcPr>
            <w:tcW w:w="9212" w:type="dxa"/>
            <w:gridSpan w:val="2"/>
          </w:tcPr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</w:rPr>
            </w:pPr>
            <w:r w:rsidRPr="00205603">
              <w:rPr>
                <w:rFonts w:asciiTheme="minorHAnsi" w:hAnsiTheme="minorHAnsi"/>
                <w:sz w:val="20"/>
              </w:rPr>
              <w:t>Kommentert eventuelt kort:</w:t>
            </w:r>
          </w:p>
          <w:p w:rsid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</w:rPr>
            </w:pPr>
          </w:p>
          <w:p w:rsid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</w:rPr>
            </w:pPr>
          </w:p>
          <w:p w:rsidR="0002506D" w:rsidRPr="00205603" w:rsidRDefault="0002506D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</w:tbl>
    <w:p w:rsidR="00205603" w:rsidRPr="00205603" w:rsidRDefault="00205603" w:rsidP="00205603">
      <w:pPr>
        <w:rPr>
          <w:rFonts w:asciiTheme="minorHAnsi" w:hAnsiTheme="minorHAnsi"/>
        </w:rPr>
      </w:pPr>
    </w:p>
    <w:p w:rsidR="00205603" w:rsidRPr="00205603" w:rsidRDefault="00205603" w:rsidP="0020560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5603" w:rsidRPr="00205603" w:rsidTr="007E2B9E">
        <w:tc>
          <w:tcPr>
            <w:tcW w:w="4606" w:type="dxa"/>
          </w:tcPr>
          <w:p w:rsidR="00205603" w:rsidRPr="00205603" w:rsidRDefault="00205603" w:rsidP="007E2B9E">
            <w:pPr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Særlige forhold som ønskes diskutert:</w:t>
            </w:r>
          </w:p>
        </w:tc>
        <w:tc>
          <w:tcPr>
            <w:tcW w:w="4606" w:type="dxa"/>
          </w:tcPr>
          <w:p w:rsidR="00205603" w:rsidRDefault="00205603" w:rsidP="007E2B9E">
            <w:pPr>
              <w:rPr>
                <w:rFonts w:asciiTheme="minorHAnsi" w:hAnsiTheme="minorHAnsi"/>
              </w:rPr>
            </w:pPr>
          </w:p>
          <w:p w:rsidR="00205603" w:rsidRDefault="00205603" w:rsidP="007E2B9E">
            <w:pPr>
              <w:rPr>
                <w:rFonts w:asciiTheme="minorHAnsi" w:hAnsiTheme="minorHAnsi"/>
              </w:rPr>
            </w:pPr>
          </w:p>
          <w:p w:rsidR="0002506D" w:rsidRDefault="0002506D" w:rsidP="007E2B9E">
            <w:pPr>
              <w:rPr>
                <w:rFonts w:asciiTheme="minorHAnsi" w:hAnsiTheme="minorHAnsi"/>
              </w:rPr>
            </w:pPr>
          </w:p>
          <w:p w:rsidR="00205603" w:rsidRPr="00205603" w:rsidRDefault="00205603" w:rsidP="007E2B9E">
            <w:pPr>
              <w:rPr>
                <w:rFonts w:asciiTheme="minorHAnsi" w:hAnsiTheme="minorHAnsi"/>
              </w:rPr>
            </w:pPr>
          </w:p>
        </w:tc>
      </w:tr>
    </w:tbl>
    <w:p w:rsidR="00205603" w:rsidRPr="00205603" w:rsidRDefault="00205603" w:rsidP="00205603">
      <w:pPr>
        <w:rPr>
          <w:rFonts w:asciiTheme="minorHAnsi" w:hAnsiTheme="minorHAnsi"/>
        </w:rPr>
      </w:pPr>
    </w:p>
    <w:p w:rsidR="00205603" w:rsidRPr="00205603" w:rsidRDefault="00205603" w:rsidP="00205603">
      <w:pPr>
        <w:rPr>
          <w:rFonts w:asciiTheme="minorHAnsi" w:hAnsiTheme="minorHAnsi"/>
        </w:rPr>
      </w:pPr>
    </w:p>
    <w:p w:rsidR="00205603" w:rsidRPr="00205603" w:rsidRDefault="00205603" w:rsidP="00205603">
      <w:pPr>
        <w:rPr>
          <w:rFonts w:asciiTheme="minorHAnsi" w:hAnsiTheme="minorHAnsi"/>
          <w:b/>
        </w:rPr>
      </w:pPr>
      <w:r w:rsidRPr="00205603">
        <w:rPr>
          <w:rFonts w:asciiTheme="minorHAnsi" w:hAnsiTheme="minorHAnsi"/>
          <w:b/>
        </w:rPr>
        <w:t>Vedlegg: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05603" w:rsidRPr="00205603" w:rsidTr="007E2B9E">
        <w:tc>
          <w:tcPr>
            <w:tcW w:w="9212" w:type="dxa"/>
          </w:tcPr>
          <w:p w:rsidR="00205603" w:rsidRPr="00205603" w:rsidRDefault="00205603" w:rsidP="007E2B9E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>Illustrasjon av planområdet</w:t>
            </w:r>
            <w:r w:rsidR="00DF6243">
              <w:rPr>
                <w:rFonts w:asciiTheme="minorHAnsi" w:hAnsiTheme="minorHAnsi"/>
              </w:rPr>
              <w:t>/plangr</w:t>
            </w:r>
            <w:r w:rsidR="0030714E">
              <w:rPr>
                <w:rFonts w:asciiTheme="minorHAnsi" w:hAnsiTheme="minorHAnsi"/>
              </w:rPr>
              <w:t>e</w:t>
            </w:r>
            <w:r w:rsidR="00DF6243">
              <w:rPr>
                <w:rFonts w:asciiTheme="minorHAnsi" w:hAnsiTheme="minorHAnsi"/>
              </w:rPr>
              <w:t>nse</w:t>
            </w:r>
            <w:r w:rsidRPr="00205603">
              <w:rPr>
                <w:rFonts w:asciiTheme="minorHAnsi" w:hAnsiTheme="minorHAnsi"/>
              </w:rPr>
              <w:t xml:space="preserve"> </w:t>
            </w:r>
            <w:r w:rsidRPr="00205603">
              <w:rPr>
                <w:rFonts w:asciiTheme="minorHAnsi" w:hAnsiTheme="minorHAnsi"/>
              </w:rPr>
              <w:tab/>
              <w:t>skal følge alle planinitiativ</w:t>
            </w:r>
          </w:p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 xml:space="preserve">Illustrasjoner/mulighetsstudier </w:t>
            </w:r>
            <w:r w:rsidR="00DF6243">
              <w:rPr>
                <w:rFonts w:asciiTheme="minorHAnsi" w:hAnsiTheme="minorHAnsi"/>
              </w:rPr>
              <w:t xml:space="preserve">         </w:t>
            </w:r>
            <w:r w:rsidRPr="00205603">
              <w:rPr>
                <w:rFonts w:asciiTheme="minorHAnsi" w:hAnsiTheme="minorHAnsi"/>
              </w:rPr>
              <w:tab/>
              <w:t>ved behov</w:t>
            </w:r>
          </w:p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 xml:space="preserve">Planskisser </w:t>
            </w:r>
            <w:r w:rsidRPr="00205603">
              <w:rPr>
                <w:rFonts w:asciiTheme="minorHAnsi" w:hAnsiTheme="minorHAnsi"/>
              </w:rPr>
              <w:tab/>
            </w:r>
            <w:r w:rsidRPr="00205603">
              <w:rPr>
                <w:rFonts w:asciiTheme="minorHAnsi" w:hAnsiTheme="minorHAnsi"/>
              </w:rPr>
              <w:tab/>
            </w:r>
            <w:r w:rsidRPr="00205603">
              <w:rPr>
                <w:rFonts w:asciiTheme="minorHAnsi" w:hAnsiTheme="minorHAnsi"/>
              </w:rPr>
              <w:tab/>
            </w:r>
            <w:r w:rsidRPr="00205603">
              <w:rPr>
                <w:rFonts w:asciiTheme="minorHAnsi" w:hAnsiTheme="minorHAnsi"/>
              </w:rPr>
              <w:tab/>
            </w:r>
            <w:r w:rsidR="00DF6243">
              <w:rPr>
                <w:rFonts w:asciiTheme="minorHAnsi" w:hAnsiTheme="minorHAnsi"/>
              </w:rPr>
              <w:t xml:space="preserve">             </w:t>
            </w:r>
            <w:r w:rsidRPr="00205603">
              <w:rPr>
                <w:rFonts w:asciiTheme="minorHAnsi" w:hAnsiTheme="minorHAnsi"/>
              </w:rPr>
              <w:t>ved behov</w:t>
            </w:r>
          </w:p>
          <w:p w:rsidR="00205603" w:rsidRPr="00205603" w:rsidRDefault="00205603" w:rsidP="007E2B9E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 xml:space="preserve">Disposisjon til planprogram </w:t>
            </w:r>
            <w:r w:rsidRPr="00205603">
              <w:rPr>
                <w:rFonts w:asciiTheme="minorHAnsi" w:hAnsiTheme="minorHAnsi"/>
              </w:rPr>
              <w:tab/>
            </w:r>
            <w:r w:rsidR="00DF6243">
              <w:rPr>
                <w:rFonts w:asciiTheme="minorHAnsi" w:hAnsiTheme="minorHAnsi"/>
              </w:rPr>
              <w:t xml:space="preserve">             </w:t>
            </w:r>
            <w:r w:rsidRPr="00205603">
              <w:rPr>
                <w:rFonts w:asciiTheme="minorHAnsi" w:hAnsiTheme="minorHAnsi"/>
              </w:rPr>
              <w:t>ved behov</w:t>
            </w:r>
          </w:p>
          <w:p w:rsidR="00205603" w:rsidRPr="00205603" w:rsidRDefault="00205603" w:rsidP="007E2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205603">
              <w:rPr>
                <w:rFonts w:asciiTheme="minorHAnsi" w:hAnsiTheme="minorHAnsi"/>
              </w:rPr>
              <w:t xml:space="preserve">Bilder </w:t>
            </w:r>
            <w:r w:rsidRPr="00205603">
              <w:rPr>
                <w:rFonts w:asciiTheme="minorHAnsi" w:hAnsiTheme="minorHAnsi"/>
              </w:rPr>
              <w:tab/>
            </w:r>
            <w:r w:rsidRPr="00205603">
              <w:rPr>
                <w:rFonts w:asciiTheme="minorHAnsi" w:hAnsiTheme="minorHAnsi"/>
              </w:rPr>
              <w:tab/>
            </w:r>
            <w:r w:rsidRPr="00205603">
              <w:rPr>
                <w:rFonts w:asciiTheme="minorHAnsi" w:hAnsiTheme="minorHAnsi"/>
              </w:rPr>
              <w:tab/>
            </w:r>
            <w:r w:rsidRPr="00205603">
              <w:rPr>
                <w:rFonts w:asciiTheme="minorHAnsi" w:hAnsiTheme="minorHAnsi"/>
              </w:rPr>
              <w:tab/>
            </w:r>
            <w:r w:rsidRPr="00205603">
              <w:rPr>
                <w:rFonts w:asciiTheme="minorHAnsi" w:hAnsiTheme="minorHAnsi"/>
              </w:rPr>
              <w:tab/>
            </w:r>
            <w:r w:rsidR="00DF6243">
              <w:rPr>
                <w:rFonts w:asciiTheme="minorHAnsi" w:hAnsiTheme="minorHAnsi"/>
              </w:rPr>
              <w:t xml:space="preserve">             </w:t>
            </w:r>
            <w:r w:rsidRPr="00205603">
              <w:rPr>
                <w:rFonts w:asciiTheme="minorHAnsi" w:hAnsiTheme="minorHAnsi"/>
              </w:rPr>
              <w:t>ved behov</w:t>
            </w:r>
          </w:p>
        </w:tc>
      </w:tr>
      <w:tr w:rsidR="00DF6243" w:rsidRPr="00205603" w:rsidTr="007E2B9E">
        <w:tc>
          <w:tcPr>
            <w:tcW w:w="9212" w:type="dxa"/>
          </w:tcPr>
          <w:p w:rsidR="00DF6243" w:rsidRPr="00205603" w:rsidRDefault="00DF6243" w:rsidP="007E2B9E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205603" w:rsidRPr="00205603" w:rsidRDefault="00205603" w:rsidP="00205603">
      <w:pPr>
        <w:rPr>
          <w:rFonts w:asciiTheme="minorHAnsi" w:hAnsiTheme="minorHAnsi"/>
        </w:rPr>
      </w:pPr>
    </w:p>
    <w:p w:rsidR="0035244D" w:rsidRDefault="0035244D"/>
    <w:p w:rsidR="0035244D" w:rsidRDefault="0035244D"/>
    <w:p w:rsidR="0035244D" w:rsidRDefault="0035244D"/>
    <w:p w:rsidR="0035244D" w:rsidRDefault="0035244D"/>
    <w:p w:rsidR="0035244D" w:rsidRDefault="0035244D"/>
    <w:sectPr w:rsidR="0035244D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E4" w:rsidRDefault="00D977E4" w:rsidP="00D977E4">
      <w:r>
        <w:separator/>
      </w:r>
    </w:p>
  </w:endnote>
  <w:endnote w:type="continuationSeparator" w:id="0">
    <w:p w:rsidR="00D977E4" w:rsidRDefault="00D977E4" w:rsidP="00D9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E4" w:rsidRDefault="00D977E4" w:rsidP="00D977E4">
      <w:r>
        <w:separator/>
      </w:r>
    </w:p>
  </w:footnote>
  <w:footnote w:type="continuationSeparator" w:id="0">
    <w:p w:rsidR="00D977E4" w:rsidRDefault="00D977E4" w:rsidP="00D97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E4" w:rsidRDefault="00D977E4">
    <w:pPr>
      <w:pStyle w:val="Topptekst"/>
    </w:pPr>
  </w:p>
  <w:tbl>
    <w:tblPr>
      <w:tblW w:w="9809" w:type="dxa"/>
      <w:tblInd w:w="-32" w:type="dxa"/>
      <w:tblLayout w:type="fixed"/>
      <w:tblLook w:val="04A0" w:firstRow="1" w:lastRow="0" w:firstColumn="1" w:lastColumn="0" w:noHBand="0" w:noVBand="1"/>
    </w:tblPr>
    <w:tblGrid>
      <w:gridCol w:w="2084"/>
      <w:gridCol w:w="7725"/>
    </w:tblGrid>
    <w:tr w:rsidR="00D977E4" w:rsidRPr="0035244D" w:rsidTr="002D4A8B">
      <w:tc>
        <w:tcPr>
          <w:tcW w:w="208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D977E4" w:rsidRPr="0035244D" w:rsidRDefault="00D977E4" w:rsidP="002D4A8B">
          <w:pPr>
            <w:jc w:val="center"/>
            <w:rPr>
              <w:rFonts w:ascii="Calibri" w:hAnsi="Calibri" w:cs="Calibri"/>
              <w:b/>
              <w:bCs/>
              <w:color w:val="FFFFFF"/>
              <w:sz w:val="28"/>
              <w:szCs w:val="22"/>
            </w:rPr>
          </w:pPr>
          <w:r w:rsidRPr="0035244D">
            <w:rPr>
              <w:rFonts w:ascii="Calibri" w:hAnsi="Calibri" w:cs="Calibri"/>
              <w:b/>
            </w:rPr>
            <w:object w:dxaOrig="840" w:dyaOrig="1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pt;height:56.25pt" o:ole="">
                <v:imagedata r:id="rId1" o:title=""/>
              </v:shape>
              <o:OLEObject Type="Embed" ProgID="Word.Picture.8" ShapeID="_x0000_i1025" DrawAspect="Content" ObjectID="_1572421366" r:id="rId2"/>
            </w:object>
          </w:r>
        </w:p>
      </w:tc>
      <w:tc>
        <w:tcPr>
          <w:tcW w:w="772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</w:tcPr>
        <w:p w:rsidR="00D977E4" w:rsidRDefault="00D977E4" w:rsidP="002D4A8B">
          <w:pPr>
            <w:keepNext/>
            <w:spacing w:before="30" w:after="30"/>
            <w:outlineLvl w:val="1"/>
            <w:rPr>
              <w:rFonts w:ascii="Arial" w:hAnsi="Arial" w:cs="Arial"/>
              <w:b/>
              <w:bCs/>
              <w:color w:val="FFFFFF"/>
              <w:kern w:val="36"/>
              <w:sz w:val="36"/>
              <w:szCs w:val="36"/>
            </w:rPr>
          </w:pPr>
          <w:r w:rsidRPr="00205603">
            <w:rPr>
              <w:rFonts w:ascii="Arial" w:hAnsi="Arial" w:cs="Arial"/>
              <w:b/>
              <w:bCs/>
              <w:color w:val="FFFFFF"/>
              <w:kern w:val="36"/>
              <w:sz w:val="36"/>
              <w:szCs w:val="36"/>
            </w:rPr>
            <w:t>BESTILLING AV OPPSTARTSMØTE FOR PRIVAT REGULERINGSFORSLAG</w:t>
          </w:r>
        </w:p>
        <w:p w:rsidR="00D977E4" w:rsidRDefault="00D977E4" w:rsidP="002D4A8B">
          <w:pPr>
            <w:keepNext/>
            <w:spacing w:before="30" w:after="30"/>
            <w:outlineLvl w:val="1"/>
            <w:rPr>
              <w:rFonts w:ascii="Arial" w:hAnsi="Arial" w:cs="Arial"/>
              <w:b/>
              <w:bCs/>
              <w:color w:val="FFFFFF"/>
              <w:kern w:val="36"/>
              <w:sz w:val="36"/>
              <w:szCs w:val="36"/>
            </w:rPr>
          </w:pPr>
        </w:p>
        <w:p w:rsidR="00D977E4" w:rsidRPr="00205603" w:rsidRDefault="00D977E4" w:rsidP="002D4A8B">
          <w:pPr>
            <w:keepNext/>
            <w:spacing w:before="30" w:after="30"/>
            <w:outlineLvl w:val="1"/>
            <w:rPr>
              <w:rFonts w:ascii="Calibri" w:hAnsi="Calibri" w:cs="Arial"/>
              <w:b/>
              <w:color w:val="FFFFFF"/>
              <w:szCs w:val="24"/>
            </w:rPr>
          </w:pPr>
          <w:r w:rsidRPr="00205603">
            <w:rPr>
              <w:rFonts w:ascii="Calibri" w:hAnsi="Calibri" w:cs="Arial"/>
              <w:b/>
              <w:color w:val="FFFFFF"/>
              <w:szCs w:val="24"/>
            </w:rPr>
            <w:t xml:space="preserve">Fylles ut og </w:t>
          </w:r>
          <w:proofErr w:type="gramStart"/>
          <w:r w:rsidRPr="00205603">
            <w:rPr>
              <w:rFonts w:ascii="Calibri" w:hAnsi="Calibri" w:cs="Arial"/>
              <w:b/>
              <w:color w:val="FFFFFF"/>
              <w:szCs w:val="24"/>
            </w:rPr>
            <w:t>sendes:</w:t>
          </w:r>
          <w:r>
            <w:rPr>
              <w:rFonts w:ascii="Calibri" w:hAnsi="Calibri" w:cs="Arial"/>
              <w:b/>
              <w:color w:val="FFFFFF"/>
              <w:szCs w:val="24"/>
            </w:rPr>
            <w:t xml:space="preserve">  </w:t>
          </w:r>
          <w:r w:rsidRPr="00205603">
            <w:rPr>
              <w:rFonts w:ascii="Calibri" w:hAnsi="Calibri" w:cs="Arial"/>
              <w:b/>
              <w:color w:val="FFFFFF"/>
              <w:szCs w:val="24"/>
            </w:rPr>
            <w:t xml:space="preserve"> postmottak</w:t>
          </w:r>
          <w:proofErr w:type="gramEnd"/>
          <w:r w:rsidRPr="00205603">
            <w:rPr>
              <w:rFonts w:ascii="Calibri" w:hAnsi="Calibri" w:cs="Arial"/>
              <w:b/>
              <w:color w:val="FFFFFF"/>
              <w:szCs w:val="24"/>
            </w:rPr>
            <w:t>@oyer.kommune.no</w:t>
          </w:r>
        </w:p>
      </w:tc>
    </w:tr>
  </w:tbl>
  <w:p w:rsidR="00D977E4" w:rsidRDefault="00D977E4">
    <w:pPr>
      <w:pStyle w:val="Topptekst"/>
    </w:pPr>
  </w:p>
  <w:p w:rsidR="00D977E4" w:rsidRDefault="00D977E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6AE0"/>
    <w:multiLevelType w:val="hybridMultilevel"/>
    <w:tmpl w:val="E1D66F60"/>
    <w:lvl w:ilvl="0" w:tplc="76EE1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4D"/>
    <w:rsid w:val="0002506D"/>
    <w:rsid w:val="00205603"/>
    <w:rsid w:val="00253767"/>
    <w:rsid w:val="002622EE"/>
    <w:rsid w:val="0030714E"/>
    <w:rsid w:val="0035244D"/>
    <w:rsid w:val="003A190B"/>
    <w:rsid w:val="005269D1"/>
    <w:rsid w:val="0067757B"/>
    <w:rsid w:val="009E5934"/>
    <w:rsid w:val="00CF3C45"/>
    <w:rsid w:val="00D07BD7"/>
    <w:rsid w:val="00D977E4"/>
    <w:rsid w:val="00DF6243"/>
    <w:rsid w:val="00FB013E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244D"/>
    <w:pPr>
      <w:ind w:left="720"/>
      <w:contextualSpacing/>
    </w:pPr>
  </w:style>
  <w:style w:type="table" w:styleId="Tabellrutenett">
    <w:name w:val="Table Grid"/>
    <w:basedOn w:val="Vanligtabell"/>
    <w:rsid w:val="0035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D977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77E4"/>
    <w:rPr>
      <w:sz w:val="24"/>
    </w:rPr>
  </w:style>
  <w:style w:type="paragraph" w:styleId="Bunntekst">
    <w:name w:val="footer"/>
    <w:basedOn w:val="Normal"/>
    <w:link w:val="BunntekstTegn"/>
    <w:rsid w:val="00D977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977E4"/>
    <w:rPr>
      <w:sz w:val="24"/>
    </w:rPr>
  </w:style>
  <w:style w:type="paragraph" w:styleId="Bobletekst">
    <w:name w:val="Balloon Text"/>
    <w:basedOn w:val="Normal"/>
    <w:link w:val="BobletekstTegn"/>
    <w:rsid w:val="00D97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9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244D"/>
    <w:pPr>
      <w:ind w:left="720"/>
      <w:contextualSpacing/>
    </w:pPr>
  </w:style>
  <w:style w:type="table" w:styleId="Tabellrutenett">
    <w:name w:val="Table Grid"/>
    <w:basedOn w:val="Vanligtabell"/>
    <w:rsid w:val="0035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D977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77E4"/>
    <w:rPr>
      <w:sz w:val="24"/>
    </w:rPr>
  </w:style>
  <w:style w:type="paragraph" w:styleId="Bunntekst">
    <w:name w:val="footer"/>
    <w:basedOn w:val="Normal"/>
    <w:link w:val="BunntekstTegn"/>
    <w:rsid w:val="00D977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977E4"/>
    <w:rPr>
      <w:sz w:val="24"/>
    </w:rPr>
  </w:style>
  <w:style w:type="paragraph" w:styleId="Bobletekst">
    <w:name w:val="Balloon Text"/>
    <w:basedOn w:val="Normal"/>
    <w:link w:val="BobletekstTegn"/>
    <w:rsid w:val="00D97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9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2204C35A</Template>
  <TotalTime>0</TotalTime>
  <Pages>2</Pages>
  <Words>114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Moringen</dc:creator>
  <cp:lastModifiedBy>Bente Moringen</cp:lastModifiedBy>
  <cp:revision>2</cp:revision>
  <dcterms:created xsi:type="dcterms:W3CDTF">2017-11-17T09:56:00Z</dcterms:created>
  <dcterms:modified xsi:type="dcterms:W3CDTF">2017-11-17T09:56:00Z</dcterms:modified>
</cp:coreProperties>
</file>