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E" w:rsidRDefault="00FB013E"/>
    <w:p w:rsidR="006E7A47" w:rsidRDefault="00762140" w:rsidP="0031592E">
      <w:pPr>
        <w:jc w:val="right"/>
      </w:pPr>
      <w:r>
        <w:t>20</w:t>
      </w:r>
      <w:r w:rsidR="00EB6779">
        <w:t>. desember 2018</w:t>
      </w:r>
    </w:p>
    <w:p w:rsidR="006E7A47" w:rsidRDefault="006E7A47"/>
    <w:p w:rsidR="006E7A47" w:rsidRPr="008B27AD" w:rsidRDefault="002825C3" w:rsidP="006E7A4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Referat fra møte i kommunalt foreldreutvalg </w:t>
      </w:r>
      <w:r w:rsidR="00F12CBD">
        <w:rPr>
          <w:sz w:val="32"/>
          <w:szCs w:val="32"/>
          <w:u w:val="single"/>
        </w:rPr>
        <w:t>1</w:t>
      </w:r>
      <w:r w:rsidR="00716DFE">
        <w:rPr>
          <w:sz w:val="32"/>
          <w:szCs w:val="32"/>
          <w:u w:val="single"/>
        </w:rPr>
        <w:t>0</w:t>
      </w:r>
      <w:r w:rsidR="00F12CBD">
        <w:rPr>
          <w:sz w:val="32"/>
          <w:szCs w:val="32"/>
          <w:u w:val="single"/>
        </w:rPr>
        <w:t xml:space="preserve">. </w:t>
      </w:r>
      <w:r w:rsidR="00716DFE">
        <w:rPr>
          <w:sz w:val="32"/>
          <w:szCs w:val="32"/>
          <w:u w:val="single"/>
        </w:rPr>
        <w:t>desember 2018</w:t>
      </w:r>
    </w:p>
    <w:p w:rsidR="008B27AD" w:rsidRDefault="008B27AD" w:rsidP="00AC23C1">
      <w:pPr>
        <w:rPr>
          <w:u w:val="single"/>
        </w:rPr>
      </w:pPr>
    </w:p>
    <w:p w:rsidR="002017B6" w:rsidRDefault="002017B6" w:rsidP="002825C3">
      <w:pPr>
        <w:ind w:left="1410" w:hanging="1410"/>
        <w:rPr>
          <w:szCs w:val="24"/>
        </w:rPr>
      </w:pPr>
    </w:p>
    <w:p w:rsidR="008B27AD" w:rsidRDefault="002825C3" w:rsidP="002825C3">
      <w:pPr>
        <w:ind w:left="1410" w:hanging="1410"/>
        <w:rPr>
          <w:szCs w:val="24"/>
        </w:rPr>
      </w:pPr>
      <w:r>
        <w:rPr>
          <w:szCs w:val="24"/>
        </w:rPr>
        <w:t>Ti</w:t>
      </w:r>
      <w:r w:rsidR="00D15E9B">
        <w:rPr>
          <w:szCs w:val="24"/>
        </w:rPr>
        <w:t>l</w:t>
      </w:r>
      <w:r>
        <w:rPr>
          <w:szCs w:val="24"/>
        </w:rPr>
        <w:t>stede;</w:t>
      </w:r>
      <w:r>
        <w:rPr>
          <w:szCs w:val="24"/>
        </w:rPr>
        <w:tab/>
      </w:r>
      <w:r w:rsidR="006D7B7A">
        <w:rPr>
          <w:szCs w:val="24"/>
        </w:rPr>
        <w:t xml:space="preserve">Anne Marie Sveipe, Tom Sandheim, Terje Viken, </w:t>
      </w:r>
      <w:r w:rsidR="00B40C47">
        <w:rPr>
          <w:szCs w:val="24"/>
        </w:rPr>
        <w:t>Nina Formo</w:t>
      </w:r>
      <w:r w:rsidR="006D7B7A">
        <w:rPr>
          <w:szCs w:val="24"/>
        </w:rPr>
        <w:t xml:space="preserve">, </w:t>
      </w:r>
      <w:r w:rsidR="00762140">
        <w:rPr>
          <w:szCs w:val="24"/>
        </w:rPr>
        <w:t>Lilli</w:t>
      </w:r>
      <w:r w:rsidR="00B40C47">
        <w:rPr>
          <w:szCs w:val="24"/>
        </w:rPr>
        <w:t>an</w:t>
      </w:r>
      <w:r w:rsidR="00B30244">
        <w:rPr>
          <w:szCs w:val="24"/>
        </w:rPr>
        <w:t xml:space="preserve"> Hattestad</w:t>
      </w:r>
      <w:r w:rsidR="00B40C47">
        <w:rPr>
          <w:szCs w:val="24"/>
        </w:rPr>
        <w:t xml:space="preserve">, </w:t>
      </w:r>
      <w:r w:rsidR="006D7B7A">
        <w:rPr>
          <w:szCs w:val="24"/>
        </w:rPr>
        <w:t>Jenny Mosveen</w:t>
      </w:r>
      <w:r>
        <w:rPr>
          <w:szCs w:val="24"/>
        </w:rPr>
        <w:t xml:space="preserve"> og Roger Synslien</w:t>
      </w:r>
    </w:p>
    <w:p w:rsidR="003D7492" w:rsidRDefault="003D7492" w:rsidP="00AC23C1">
      <w:pPr>
        <w:rPr>
          <w:szCs w:val="24"/>
        </w:rPr>
      </w:pPr>
    </w:p>
    <w:p w:rsidR="003D7492" w:rsidRDefault="003D7492" w:rsidP="00F12CBD">
      <w:pPr>
        <w:ind w:left="1410" w:hanging="1410"/>
        <w:rPr>
          <w:szCs w:val="24"/>
        </w:rPr>
      </w:pPr>
    </w:p>
    <w:p w:rsidR="0048595D" w:rsidRDefault="002825C3" w:rsidP="00F12CBD">
      <w:pPr>
        <w:ind w:left="1410" w:hanging="1410"/>
        <w:rPr>
          <w:szCs w:val="24"/>
        </w:rPr>
      </w:pPr>
      <w:r>
        <w:rPr>
          <w:szCs w:val="24"/>
        </w:rPr>
        <w:t xml:space="preserve">Sak </w:t>
      </w:r>
      <w:r w:rsidR="00EB6779">
        <w:rPr>
          <w:szCs w:val="24"/>
        </w:rPr>
        <w:t>1/2018</w:t>
      </w:r>
      <w:r>
        <w:rPr>
          <w:szCs w:val="24"/>
        </w:rPr>
        <w:tab/>
      </w:r>
      <w:r w:rsidR="00EB6779">
        <w:rPr>
          <w:i/>
          <w:szCs w:val="24"/>
        </w:rPr>
        <w:t>Konstituering.</w:t>
      </w:r>
    </w:p>
    <w:p w:rsidR="00F12CBD" w:rsidRDefault="00F12CBD" w:rsidP="00F12CBD">
      <w:pPr>
        <w:ind w:left="1410" w:hanging="1410"/>
        <w:rPr>
          <w:szCs w:val="24"/>
        </w:rPr>
      </w:pPr>
      <w:r>
        <w:rPr>
          <w:szCs w:val="24"/>
        </w:rPr>
        <w:tab/>
        <w:t xml:space="preserve">Leder; </w:t>
      </w:r>
      <w:r w:rsidR="00B40C47">
        <w:rPr>
          <w:szCs w:val="24"/>
        </w:rPr>
        <w:tab/>
      </w:r>
      <w:r w:rsidR="00B40C47">
        <w:rPr>
          <w:szCs w:val="24"/>
        </w:rPr>
        <w:tab/>
        <w:t>Tom Sandheim</w:t>
      </w:r>
    </w:p>
    <w:p w:rsidR="00F12CBD" w:rsidRDefault="00EB6779" w:rsidP="00F12CBD">
      <w:pPr>
        <w:ind w:left="1410" w:hanging="1410"/>
        <w:rPr>
          <w:szCs w:val="24"/>
        </w:rPr>
      </w:pPr>
      <w:r>
        <w:rPr>
          <w:szCs w:val="24"/>
        </w:rPr>
        <w:tab/>
        <w:t>Nestleder;</w:t>
      </w:r>
      <w:r w:rsidR="00B40C47">
        <w:rPr>
          <w:szCs w:val="24"/>
        </w:rPr>
        <w:tab/>
        <w:t>Jenny Mosveen</w:t>
      </w:r>
    </w:p>
    <w:p w:rsidR="002825C3" w:rsidRDefault="002825C3" w:rsidP="00620B6A">
      <w:pPr>
        <w:rPr>
          <w:szCs w:val="24"/>
        </w:rPr>
      </w:pPr>
    </w:p>
    <w:p w:rsidR="00B30244" w:rsidRDefault="00B30244" w:rsidP="007B3323">
      <w:pPr>
        <w:ind w:left="1410" w:hanging="1410"/>
        <w:rPr>
          <w:szCs w:val="24"/>
        </w:rPr>
      </w:pPr>
    </w:p>
    <w:p w:rsidR="00620B6A" w:rsidRPr="00620B6A" w:rsidRDefault="002825C3" w:rsidP="007B3323">
      <w:pPr>
        <w:ind w:left="1410" w:hanging="1410"/>
        <w:rPr>
          <w:i/>
          <w:szCs w:val="24"/>
        </w:rPr>
      </w:pPr>
      <w:r>
        <w:rPr>
          <w:szCs w:val="24"/>
        </w:rPr>
        <w:t xml:space="preserve">Sak </w:t>
      </w:r>
      <w:r w:rsidR="00EB6779">
        <w:rPr>
          <w:szCs w:val="24"/>
        </w:rPr>
        <w:t>2/2018</w:t>
      </w:r>
      <w:r>
        <w:rPr>
          <w:szCs w:val="24"/>
        </w:rPr>
        <w:tab/>
      </w:r>
      <w:r w:rsidR="00EB6779">
        <w:rPr>
          <w:i/>
          <w:szCs w:val="24"/>
        </w:rPr>
        <w:t>Gjennomgang av vedtektene.</w:t>
      </w:r>
    </w:p>
    <w:p w:rsidR="003B35DA" w:rsidRPr="00513CA6" w:rsidRDefault="00620B6A" w:rsidP="00EB6779">
      <w:pPr>
        <w:ind w:left="1410" w:hanging="1410"/>
        <w:rPr>
          <w:szCs w:val="24"/>
        </w:rPr>
      </w:pPr>
      <w:r w:rsidRPr="00620B6A">
        <w:rPr>
          <w:i/>
          <w:szCs w:val="24"/>
        </w:rPr>
        <w:tab/>
      </w:r>
      <w:r w:rsidR="00513CA6">
        <w:rPr>
          <w:szCs w:val="24"/>
        </w:rPr>
        <w:t xml:space="preserve">Vi fortsetter med de samme vedtektene. </w:t>
      </w:r>
    </w:p>
    <w:p w:rsidR="00B30244" w:rsidRDefault="00B30244" w:rsidP="00AC23C1">
      <w:pPr>
        <w:rPr>
          <w:szCs w:val="24"/>
        </w:rPr>
      </w:pPr>
    </w:p>
    <w:p w:rsidR="007B3323" w:rsidRDefault="002825C3" w:rsidP="007B3323">
      <w:pPr>
        <w:ind w:left="1410" w:hanging="1410"/>
        <w:rPr>
          <w:i/>
          <w:szCs w:val="24"/>
        </w:rPr>
      </w:pPr>
      <w:r>
        <w:rPr>
          <w:szCs w:val="24"/>
        </w:rPr>
        <w:t xml:space="preserve">Sak </w:t>
      </w:r>
      <w:r w:rsidR="00EB6779">
        <w:rPr>
          <w:szCs w:val="24"/>
        </w:rPr>
        <w:t>3/2018</w:t>
      </w:r>
      <w:r>
        <w:rPr>
          <w:szCs w:val="24"/>
        </w:rPr>
        <w:tab/>
      </w:r>
      <w:r w:rsidR="00EB6779">
        <w:rPr>
          <w:i/>
          <w:szCs w:val="24"/>
        </w:rPr>
        <w:t>Drøfting av hvordan vi legger opp arbeidet i KFU</w:t>
      </w:r>
    </w:p>
    <w:p w:rsidR="00762140" w:rsidRPr="00762140" w:rsidRDefault="00762140" w:rsidP="00762140">
      <w:pPr>
        <w:pStyle w:val="Listeavsnitt"/>
        <w:numPr>
          <w:ilvl w:val="0"/>
          <w:numId w:val="6"/>
        </w:numPr>
        <w:rPr>
          <w:szCs w:val="24"/>
        </w:rPr>
      </w:pPr>
      <w:r w:rsidRPr="00762140">
        <w:rPr>
          <w:szCs w:val="24"/>
        </w:rPr>
        <w:t xml:space="preserve">KFU ønsker å komme med innspill til kommunen før budsjettforhandlingene begynner. </w:t>
      </w:r>
      <w:r w:rsidRPr="00762140">
        <w:rPr>
          <w:szCs w:val="24"/>
        </w:rPr>
        <w:t xml:space="preserve">KFU ønsker å opprettholde den økonomiske rammen til skolene. Viktig at det ikke blir sett på som kniving mellom skolene om midlene. </w:t>
      </w:r>
    </w:p>
    <w:p w:rsidR="00762140" w:rsidRPr="00762140" w:rsidRDefault="00762140" w:rsidP="00762140">
      <w:pPr>
        <w:pStyle w:val="Listeavsnitt"/>
        <w:numPr>
          <w:ilvl w:val="0"/>
          <w:numId w:val="6"/>
        </w:numPr>
        <w:rPr>
          <w:szCs w:val="24"/>
        </w:rPr>
      </w:pPr>
      <w:r w:rsidRPr="00762140">
        <w:rPr>
          <w:szCs w:val="24"/>
        </w:rPr>
        <w:t xml:space="preserve">KFU ønsker </w:t>
      </w:r>
      <w:r w:rsidR="00AC23C1">
        <w:rPr>
          <w:szCs w:val="24"/>
        </w:rPr>
        <w:t>å se på</w:t>
      </w:r>
      <w:r w:rsidRPr="00762140">
        <w:rPr>
          <w:szCs w:val="24"/>
        </w:rPr>
        <w:t xml:space="preserve"> hva</w:t>
      </w:r>
      <w:r w:rsidRPr="00762140">
        <w:rPr>
          <w:szCs w:val="24"/>
        </w:rPr>
        <w:t xml:space="preserve"> skolene gjør ved fravær i forhold til elevene som h</w:t>
      </w:r>
      <w:r w:rsidRPr="00762140">
        <w:rPr>
          <w:szCs w:val="24"/>
        </w:rPr>
        <w:t>ar ekstra behov.</w:t>
      </w:r>
      <w:r w:rsidRPr="00762140">
        <w:rPr>
          <w:szCs w:val="24"/>
        </w:rPr>
        <w:t xml:space="preserve">  </w:t>
      </w:r>
    </w:p>
    <w:p w:rsidR="00B30244" w:rsidRDefault="00B30244" w:rsidP="00AC23C1">
      <w:pPr>
        <w:rPr>
          <w:szCs w:val="24"/>
        </w:rPr>
      </w:pPr>
    </w:p>
    <w:p w:rsidR="00EB6779" w:rsidRPr="00EB6779" w:rsidRDefault="00EB6779" w:rsidP="007B3323">
      <w:pPr>
        <w:ind w:left="1410" w:hanging="1410"/>
        <w:rPr>
          <w:szCs w:val="24"/>
        </w:rPr>
      </w:pPr>
      <w:r>
        <w:rPr>
          <w:szCs w:val="24"/>
        </w:rPr>
        <w:t>Sak 4/2018</w:t>
      </w:r>
      <w:r>
        <w:rPr>
          <w:szCs w:val="24"/>
        </w:rPr>
        <w:tab/>
      </w:r>
      <w:r w:rsidRPr="00EB6779">
        <w:rPr>
          <w:i/>
          <w:szCs w:val="24"/>
        </w:rPr>
        <w:t>Eventuelt</w:t>
      </w:r>
    </w:p>
    <w:p w:rsidR="00162159" w:rsidRDefault="00B40C47" w:rsidP="007B3323">
      <w:pPr>
        <w:ind w:left="1410" w:hanging="1410"/>
        <w:rPr>
          <w:szCs w:val="24"/>
        </w:rPr>
      </w:pPr>
      <w:r>
        <w:rPr>
          <w:szCs w:val="24"/>
        </w:rPr>
        <w:tab/>
        <w:t xml:space="preserve">Det ble tatt opp hvor langt det er kommet i forhold til skolemat/ kantine. </w:t>
      </w:r>
      <w:r w:rsidR="00AC23C1">
        <w:rPr>
          <w:szCs w:val="24"/>
        </w:rPr>
        <w:t xml:space="preserve">    </w:t>
      </w:r>
      <w:r>
        <w:rPr>
          <w:szCs w:val="24"/>
        </w:rPr>
        <w:t xml:space="preserve">KFU kan koble seg på dersom saken kommer opp.  </w:t>
      </w:r>
    </w:p>
    <w:p w:rsidR="00513CA6" w:rsidRDefault="00513CA6" w:rsidP="007B3323">
      <w:pPr>
        <w:ind w:left="1410" w:hanging="1410"/>
        <w:rPr>
          <w:szCs w:val="24"/>
        </w:rPr>
      </w:pPr>
    </w:p>
    <w:p w:rsidR="00F65B72" w:rsidRDefault="00F65B72" w:rsidP="007B3323">
      <w:pPr>
        <w:ind w:left="1410" w:hanging="1410"/>
        <w:rPr>
          <w:szCs w:val="24"/>
        </w:rPr>
      </w:pPr>
      <w:r>
        <w:rPr>
          <w:szCs w:val="24"/>
        </w:rPr>
        <w:tab/>
      </w:r>
      <w:r w:rsidR="00762140">
        <w:rPr>
          <w:szCs w:val="24"/>
        </w:rPr>
        <w:t xml:space="preserve">Dersom det blir aktuelt med et storforeldremøte kan KFU samarbeid med skolene om dette. KFU </w:t>
      </w:r>
      <w:r w:rsidR="00AC23C1">
        <w:rPr>
          <w:szCs w:val="24"/>
        </w:rPr>
        <w:t>vurderer</w:t>
      </w:r>
      <w:r w:rsidR="00762140">
        <w:rPr>
          <w:szCs w:val="24"/>
        </w:rPr>
        <w:t xml:space="preserve"> nettvett eller </w:t>
      </w:r>
      <w:r w:rsidR="00AC23C1">
        <w:rPr>
          <w:szCs w:val="24"/>
        </w:rPr>
        <w:t>«</w:t>
      </w:r>
      <w:r w:rsidR="00762140">
        <w:rPr>
          <w:szCs w:val="24"/>
        </w:rPr>
        <w:t>generasjon perfekt</w:t>
      </w:r>
      <w:r w:rsidR="00AC23C1">
        <w:rPr>
          <w:szCs w:val="24"/>
        </w:rPr>
        <w:t>»</w:t>
      </w:r>
      <w:r w:rsidR="00762140">
        <w:rPr>
          <w:szCs w:val="24"/>
        </w:rPr>
        <w:t xml:space="preserve"> </w:t>
      </w:r>
      <w:r w:rsidR="00AC23C1">
        <w:rPr>
          <w:szCs w:val="24"/>
        </w:rPr>
        <w:t xml:space="preserve">som </w:t>
      </w:r>
      <w:r w:rsidR="00762140">
        <w:rPr>
          <w:szCs w:val="24"/>
        </w:rPr>
        <w:t xml:space="preserve"> aktuelle temaer.</w:t>
      </w:r>
      <w:r w:rsidR="00AE7787">
        <w:rPr>
          <w:szCs w:val="24"/>
        </w:rPr>
        <w:t xml:space="preserve"> </w:t>
      </w:r>
    </w:p>
    <w:p w:rsidR="00762140" w:rsidRDefault="00AE7787" w:rsidP="007B3323">
      <w:pPr>
        <w:ind w:left="1410" w:hanging="1410"/>
        <w:rPr>
          <w:szCs w:val="24"/>
        </w:rPr>
      </w:pPr>
      <w:r>
        <w:rPr>
          <w:szCs w:val="24"/>
        </w:rPr>
        <w:tab/>
      </w:r>
    </w:p>
    <w:p w:rsidR="00AE7787" w:rsidRDefault="00762140" w:rsidP="00762140">
      <w:pPr>
        <w:ind w:left="1410"/>
        <w:rPr>
          <w:szCs w:val="24"/>
        </w:rPr>
      </w:pPr>
      <w:r>
        <w:rPr>
          <w:szCs w:val="24"/>
        </w:rPr>
        <w:t>Flere foreldre synes det er krevende å bistå ungene med bruken av iPad. Kan det være mulig å sette opp et par ettermiddager der IKT ansvarlige kan bistå foreldre med å sette opp Ipad, slette apper osv.?</w:t>
      </w:r>
      <w:r w:rsidR="00AE7787">
        <w:rPr>
          <w:szCs w:val="24"/>
        </w:rPr>
        <w:t xml:space="preserve"> </w:t>
      </w:r>
      <w:r>
        <w:rPr>
          <w:szCs w:val="24"/>
        </w:rPr>
        <w:t>Det kan også være aktuelt med kurs av foreldre.</w:t>
      </w:r>
      <w:r w:rsidR="00D34F61">
        <w:rPr>
          <w:szCs w:val="24"/>
        </w:rPr>
        <w:t xml:space="preserve"> </w:t>
      </w:r>
    </w:p>
    <w:p w:rsidR="00FA1C1D" w:rsidRDefault="00513CA6" w:rsidP="00AC23C1">
      <w:pPr>
        <w:ind w:left="1410" w:hanging="1410"/>
        <w:rPr>
          <w:szCs w:val="24"/>
        </w:rPr>
      </w:pPr>
      <w:r>
        <w:rPr>
          <w:szCs w:val="24"/>
        </w:rPr>
        <w:tab/>
      </w:r>
    </w:p>
    <w:p w:rsidR="00FA1C1D" w:rsidRDefault="00FA1C1D" w:rsidP="003B35DA">
      <w:pPr>
        <w:ind w:left="1410" w:hanging="1410"/>
        <w:rPr>
          <w:szCs w:val="24"/>
        </w:rPr>
      </w:pPr>
    </w:p>
    <w:p w:rsidR="00FA1C1D" w:rsidRDefault="00FA1C1D" w:rsidP="003B35DA">
      <w:pPr>
        <w:ind w:left="1410" w:hanging="1410"/>
        <w:rPr>
          <w:szCs w:val="24"/>
        </w:rPr>
      </w:pPr>
      <w:r>
        <w:rPr>
          <w:szCs w:val="24"/>
        </w:rPr>
        <w:t>Neste møte;</w:t>
      </w:r>
      <w:r>
        <w:rPr>
          <w:szCs w:val="24"/>
        </w:rPr>
        <w:tab/>
      </w:r>
      <w:r w:rsidR="00F65B72">
        <w:rPr>
          <w:szCs w:val="24"/>
        </w:rPr>
        <w:t xml:space="preserve">Blir på Aurvoll. Tid kommer vi tilbake til. </w:t>
      </w:r>
    </w:p>
    <w:p w:rsidR="00222C34" w:rsidRPr="00AC23C1" w:rsidRDefault="008B27AD" w:rsidP="00AC23C1">
      <w:pPr>
        <w:rPr>
          <w:szCs w:val="24"/>
        </w:rPr>
      </w:pPr>
      <w:r w:rsidRPr="00AC23C1">
        <w:rPr>
          <w:szCs w:val="24"/>
        </w:rPr>
        <w:tab/>
      </w:r>
      <w:r w:rsidRPr="00AC23C1">
        <w:rPr>
          <w:szCs w:val="24"/>
        </w:rPr>
        <w:tab/>
      </w:r>
      <w:r w:rsidRPr="00AC23C1">
        <w:rPr>
          <w:szCs w:val="24"/>
        </w:rPr>
        <w:tab/>
      </w:r>
      <w:r w:rsidRPr="00AC23C1">
        <w:rPr>
          <w:szCs w:val="24"/>
        </w:rPr>
        <w:tab/>
      </w:r>
    </w:p>
    <w:p w:rsidR="00B44146" w:rsidRPr="00AC23C1" w:rsidRDefault="00B44146" w:rsidP="00AC23C1">
      <w:pPr>
        <w:rPr>
          <w:szCs w:val="24"/>
        </w:rPr>
      </w:pPr>
      <w:bookmarkStart w:id="0" w:name="_GoBack"/>
      <w:bookmarkEnd w:id="0"/>
    </w:p>
    <w:p w:rsidR="00B44146" w:rsidRDefault="00B44146" w:rsidP="008B27AD">
      <w:pPr>
        <w:pStyle w:val="Listeavsnitt"/>
        <w:rPr>
          <w:szCs w:val="24"/>
        </w:rPr>
      </w:pPr>
    </w:p>
    <w:p w:rsidR="002825C3" w:rsidRDefault="00BE0862" w:rsidP="00B44146">
      <w:pPr>
        <w:pStyle w:val="Listeavsnitt"/>
        <w:ind w:left="7092"/>
        <w:rPr>
          <w:szCs w:val="24"/>
        </w:rPr>
      </w:pPr>
      <w:r>
        <w:rPr>
          <w:szCs w:val="24"/>
        </w:rPr>
        <w:t>Referent</w:t>
      </w:r>
    </w:p>
    <w:p w:rsidR="00BE0862" w:rsidRDefault="00BE0862" w:rsidP="008B27AD">
      <w:pPr>
        <w:pStyle w:val="Listeavsnitt"/>
        <w:rPr>
          <w:szCs w:val="24"/>
        </w:rPr>
      </w:pPr>
    </w:p>
    <w:p w:rsidR="00BE0862" w:rsidRDefault="00BE0862" w:rsidP="008B27AD">
      <w:pPr>
        <w:pStyle w:val="Listeavsnitt"/>
        <w:rPr>
          <w:szCs w:val="24"/>
        </w:rPr>
      </w:pPr>
    </w:p>
    <w:p w:rsidR="00BE0862" w:rsidRDefault="00BE0862" w:rsidP="008B27AD">
      <w:pPr>
        <w:pStyle w:val="Listeavsnit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E0862">
        <w:rPr>
          <w:szCs w:val="24"/>
        </w:rPr>
        <w:t>Roger Synslien</w:t>
      </w:r>
    </w:p>
    <w:sectPr w:rsidR="00BE086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531"/>
    <w:multiLevelType w:val="hybridMultilevel"/>
    <w:tmpl w:val="FA0AEA08"/>
    <w:lvl w:ilvl="0" w:tplc="9E243906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64454B5"/>
    <w:multiLevelType w:val="hybridMultilevel"/>
    <w:tmpl w:val="61FC9D8E"/>
    <w:lvl w:ilvl="0" w:tplc="0E6CB28E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9AC5949"/>
    <w:multiLevelType w:val="hybridMultilevel"/>
    <w:tmpl w:val="4934E318"/>
    <w:lvl w:ilvl="0" w:tplc="5DAE340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634003D"/>
    <w:multiLevelType w:val="hybridMultilevel"/>
    <w:tmpl w:val="59A0C92C"/>
    <w:lvl w:ilvl="0" w:tplc="473E9A28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74A436F"/>
    <w:multiLevelType w:val="hybridMultilevel"/>
    <w:tmpl w:val="7806DE0C"/>
    <w:lvl w:ilvl="0" w:tplc="B094CAC4">
      <w:start w:val="263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6E7D7519"/>
    <w:multiLevelType w:val="hybridMultilevel"/>
    <w:tmpl w:val="5A7485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47"/>
    <w:rsid w:val="000418B8"/>
    <w:rsid w:val="000876BE"/>
    <w:rsid w:val="000A0C59"/>
    <w:rsid w:val="00122FC0"/>
    <w:rsid w:val="00162159"/>
    <w:rsid w:val="001A43AF"/>
    <w:rsid w:val="001B11FC"/>
    <w:rsid w:val="001B5087"/>
    <w:rsid w:val="001C5B23"/>
    <w:rsid w:val="001D5F5E"/>
    <w:rsid w:val="002017B6"/>
    <w:rsid w:val="002101A3"/>
    <w:rsid w:val="00222C34"/>
    <w:rsid w:val="00231310"/>
    <w:rsid w:val="002825C3"/>
    <w:rsid w:val="0031592E"/>
    <w:rsid w:val="003A190B"/>
    <w:rsid w:val="003B35DA"/>
    <w:rsid w:val="003D673B"/>
    <w:rsid w:val="003D7492"/>
    <w:rsid w:val="00420CBF"/>
    <w:rsid w:val="00455C73"/>
    <w:rsid w:val="004800BC"/>
    <w:rsid w:val="0048595D"/>
    <w:rsid w:val="0049503C"/>
    <w:rsid w:val="004B7B55"/>
    <w:rsid w:val="004C7B30"/>
    <w:rsid w:val="004E1BCE"/>
    <w:rsid w:val="004F4267"/>
    <w:rsid w:val="00513CA6"/>
    <w:rsid w:val="00560C89"/>
    <w:rsid w:val="005B2160"/>
    <w:rsid w:val="00606635"/>
    <w:rsid w:val="00620B6A"/>
    <w:rsid w:val="006D7B7A"/>
    <w:rsid w:val="006E511F"/>
    <w:rsid w:val="006E7A47"/>
    <w:rsid w:val="00716DFE"/>
    <w:rsid w:val="00762140"/>
    <w:rsid w:val="007B3323"/>
    <w:rsid w:val="007D50FF"/>
    <w:rsid w:val="007D5EDC"/>
    <w:rsid w:val="008B27AD"/>
    <w:rsid w:val="00997115"/>
    <w:rsid w:val="009B4031"/>
    <w:rsid w:val="00A648EB"/>
    <w:rsid w:val="00AC23C1"/>
    <w:rsid w:val="00AE7787"/>
    <w:rsid w:val="00B03535"/>
    <w:rsid w:val="00B30244"/>
    <w:rsid w:val="00B40C47"/>
    <w:rsid w:val="00B44146"/>
    <w:rsid w:val="00B5407E"/>
    <w:rsid w:val="00B54CAB"/>
    <w:rsid w:val="00B871A5"/>
    <w:rsid w:val="00BE0862"/>
    <w:rsid w:val="00C56521"/>
    <w:rsid w:val="00C867F4"/>
    <w:rsid w:val="00D07BD7"/>
    <w:rsid w:val="00D15E9B"/>
    <w:rsid w:val="00D34F61"/>
    <w:rsid w:val="00D564DB"/>
    <w:rsid w:val="00DA3FD0"/>
    <w:rsid w:val="00DB30CF"/>
    <w:rsid w:val="00EB6779"/>
    <w:rsid w:val="00ED2AC5"/>
    <w:rsid w:val="00F12CBD"/>
    <w:rsid w:val="00F42EDF"/>
    <w:rsid w:val="00F65B72"/>
    <w:rsid w:val="00FA1C1D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7A47"/>
    <w:pPr>
      <w:ind w:left="720"/>
      <w:contextualSpacing/>
    </w:pPr>
  </w:style>
  <w:style w:type="character" w:styleId="Hyperkobling">
    <w:name w:val="Hyperlink"/>
    <w:basedOn w:val="Standardskriftforavsnitt"/>
    <w:rsid w:val="00C56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7A47"/>
    <w:pPr>
      <w:ind w:left="720"/>
      <w:contextualSpacing/>
    </w:pPr>
  </w:style>
  <w:style w:type="character" w:styleId="Hyperkobling">
    <w:name w:val="Hyperlink"/>
    <w:basedOn w:val="Standardskriftforavsnitt"/>
    <w:rsid w:val="00C56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F78D92F7</Template>
  <TotalTime>110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Synslien</dc:creator>
  <cp:lastModifiedBy>Roger Synslien</cp:lastModifiedBy>
  <cp:revision>137</cp:revision>
  <cp:lastPrinted>2015-02-12T17:00:00Z</cp:lastPrinted>
  <dcterms:created xsi:type="dcterms:W3CDTF">2018-12-10T13:34:00Z</dcterms:created>
  <dcterms:modified xsi:type="dcterms:W3CDTF">2018-12-20T10:15:00Z</dcterms:modified>
</cp:coreProperties>
</file>