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67" w:rsidRDefault="00F8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ØYER</w:t>
      </w:r>
      <w:r w:rsidR="001D1313">
        <w:rPr>
          <w:b/>
          <w:sz w:val="28"/>
          <w:szCs w:val="28"/>
        </w:rPr>
        <w:t xml:space="preserve"> KOMMUNE</w:t>
      </w:r>
    </w:p>
    <w:p w:rsidR="004E19F8" w:rsidRDefault="004E3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A225F" w:rsidRPr="008A225F">
        <w:rPr>
          <w:b/>
          <w:sz w:val="28"/>
          <w:szCs w:val="28"/>
        </w:rPr>
        <w:t>KJEMA FOR REGISTRERING AV MEDDOMMERE 01.01.20</w:t>
      </w:r>
      <w:r w:rsidR="001E6643">
        <w:rPr>
          <w:b/>
          <w:sz w:val="28"/>
          <w:szCs w:val="28"/>
        </w:rPr>
        <w:t>2</w:t>
      </w:r>
      <w:r w:rsidR="008A225F" w:rsidRPr="008A225F">
        <w:rPr>
          <w:b/>
          <w:sz w:val="28"/>
          <w:szCs w:val="28"/>
        </w:rPr>
        <w:t>1 – 31.12.202</w:t>
      </w:r>
      <w:r w:rsidR="001E6643">
        <w:rPr>
          <w:b/>
          <w:sz w:val="28"/>
          <w:szCs w:val="28"/>
        </w:rPr>
        <w:t>4</w:t>
      </w:r>
      <w:bookmarkStart w:id="0" w:name="_GoBack"/>
      <w:bookmarkEnd w:id="0"/>
      <w:r w:rsidR="008A225F" w:rsidRPr="008A225F">
        <w:rPr>
          <w:b/>
          <w:sz w:val="28"/>
          <w:szCs w:val="28"/>
        </w:rPr>
        <w:t>.</w:t>
      </w:r>
    </w:p>
    <w:p w:rsidR="0059568A" w:rsidRDefault="00722D2F" w:rsidP="00722D2F">
      <w:pPr>
        <w:spacing w:line="240" w:lineRule="auto"/>
        <w:rPr>
          <w:sz w:val="24"/>
          <w:szCs w:val="24"/>
        </w:rPr>
      </w:pPr>
      <w:r w:rsidRPr="00AB0867">
        <w:rPr>
          <w:sz w:val="24"/>
          <w:szCs w:val="24"/>
        </w:rPr>
        <w:t xml:space="preserve">Sett tallet 1 </w:t>
      </w:r>
      <w:r w:rsidR="00AB0867" w:rsidRPr="00AB0867">
        <w:rPr>
          <w:sz w:val="24"/>
          <w:szCs w:val="24"/>
        </w:rPr>
        <w:t xml:space="preserve">i </w:t>
      </w:r>
      <w:r w:rsidR="004968DB">
        <w:rPr>
          <w:sz w:val="24"/>
          <w:szCs w:val="24"/>
        </w:rPr>
        <w:t>kolonne</w:t>
      </w:r>
      <w:r w:rsidR="00AB0867" w:rsidRPr="00AB0867">
        <w:rPr>
          <w:sz w:val="24"/>
          <w:szCs w:val="24"/>
        </w:rPr>
        <w:t xml:space="preserve"> til høyre for </w:t>
      </w:r>
      <w:r w:rsidRPr="00AB0867">
        <w:rPr>
          <w:sz w:val="24"/>
          <w:szCs w:val="24"/>
        </w:rPr>
        <w:t xml:space="preserve">det utvalget du </w:t>
      </w:r>
      <w:r w:rsidR="00AB0867" w:rsidRPr="00AB0867">
        <w:rPr>
          <w:sz w:val="24"/>
          <w:szCs w:val="24"/>
        </w:rPr>
        <w:t>foretrekker</w:t>
      </w:r>
      <w:r w:rsidR="004968DB">
        <w:rPr>
          <w:sz w:val="24"/>
          <w:szCs w:val="24"/>
        </w:rPr>
        <w:t xml:space="preserve"> -</w:t>
      </w:r>
      <w:r w:rsidR="0059568A">
        <w:rPr>
          <w:sz w:val="24"/>
          <w:szCs w:val="24"/>
        </w:rPr>
        <w:t xml:space="preserve"> tingrett eller lagmannsrett.  Av disse to kan du være meddommer i kun </w:t>
      </w:r>
      <w:r w:rsidR="0059568A" w:rsidRPr="00BD0EE5">
        <w:rPr>
          <w:sz w:val="24"/>
          <w:szCs w:val="24"/>
          <w:u w:val="single"/>
        </w:rPr>
        <w:t xml:space="preserve">ett </w:t>
      </w:r>
      <w:r w:rsidR="0059568A">
        <w:rPr>
          <w:sz w:val="24"/>
          <w:szCs w:val="24"/>
        </w:rPr>
        <w:t>utvalg.</w:t>
      </w:r>
    </w:p>
    <w:p w:rsidR="0059568A" w:rsidRDefault="0059568A" w:rsidP="00722D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kan være meddommer i andre utvalg samtidig som du er meddommer i tingrett eller lagmannsrett.</w:t>
      </w:r>
      <w:r w:rsidR="00037B87">
        <w:rPr>
          <w:sz w:val="24"/>
          <w:szCs w:val="24"/>
        </w:rPr>
        <w:t xml:space="preserve">  Sett kryss eller prioriter </w:t>
      </w:r>
      <w:proofErr w:type="gramStart"/>
      <w:r w:rsidR="00037B87">
        <w:rPr>
          <w:sz w:val="24"/>
          <w:szCs w:val="24"/>
        </w:rPr>
        <w:t>-  til</w:t>
      </w:r>
      <w:proofErr w:type="gramEnd"/>
      <w:r w:rsidR="00037B87">
        <w:rPr>
          <w:sz w:val="24"/>
          <w:szCs w:val="24"/>
        </w:rPr>
        <w:t xml:space="preserve"> høyre for utvalget du velger. </w:t>
      </w:r>
    </w:p>
    <w:p w:rsidR="00BD0EE5" w:rsidRPr="00FB512C" w:rsidRDefault="00FB512C" w:rsidP="00722D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Søknadsfrist 1. </w:t>
      </w:r>
      <w:r w:rsidR="001D1313">
        <w:rPr>
          <w:b/>
          <w:sz w:val="24"/>
          <w:szCs w:val="24"/>
        </w:rPr>
        <w:t xml:space="preserve">mai </w:t>
      </w:r>
      <w:r>
        <w:rPr>
          <w:b/>
          <w:sz w:val="24"/>
          <w:szCs w:val="24"/>
        </w:rPr>
        <w:t xml:space="preserve">og sendes </w:t>
      </w:r>
      <w:hyperlink r:id="rId6" w:history="1">
        <w:r w:rsidR="00F808F1" w:rsidRPr="00443413">
          <w:rPr>
            <w:rStyle w:val="Hyperkobling"/>
          </w:rPr>
          <w:t>postmottak@oyer.kommune.no</w:t>
        </w:r>
      </w:hyperlink>
      <w:r w:rsidR="00F808F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A225F" w:rsidRPr="004968DB" w:rsidTr="005B7DEE">
        <w:tc>
          <w:tcPr>
            <w:tcW w:w="4361" w:type="dxa"/>
            <w:shd w:val="pct12" w:color="auto" w:fill="auto"/>
          </w:tcPr>
          <w:p w:rsidR="008A225F" w:rsidRPr="004968DB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Meddommer - utvalg</w:t>
            </w:r>
          </w:p>
        </w:tc>
        <w:tc>
          <w:tcPr>
            <w:tcW w:w="4851" w:type="dxa"/>
            <w:shd w:val="pct12" w:color="auto" w:fill="auto"/>
          </w:tcPr>
          <w:p w:rsidR="008A225F" w:rsidRPr="004968DB" w:rsidRDefault="008A225F" w:rsidP="004968DB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Priorite</w:t>
            </w:r>
            <w:r w:rsidR="005B7DEE" w:rsidRPr="004968DB">
              <w:rPr>
                <w:b/>
                <w:sz w:val="24"/>
                <w:szCs w:val="24"/>
              </w:rPr>
              <w:t>r</w:t>
            </w:r>
            <w:r w:rsidRPr="004968DB">
              <w:rPr>
                <w:b/>
                <w:sz w:val="24"/>
                <w:szCs w:val="24"/>
              </w:rPr>
              <w:t>t</w:t>
            </w:r>
            <w:r w:rsidR="005B7DEE" w:rsidRPr="004968DB">
              <w:rPr>
                <w:b/>
                <w:sz w:val="24"/>
                <w:szCs w:val="24"/>
              </w:rPr>
              <w:t xml:space="preserve"> </w:t>
            </w:r>
            <w:r w:rsidR="004968DB" w:rsidRPr="004968DB">
              <w:rPr>
                <w:b/>
                <w:sz w:val="24"/>
                <w:szCs w:val="24"/>
              </w:rPr>
              <w:t>/kryss</w:t>
            </w: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Tingretten</w:t>
            </w:r>
          </w:p>
        </w:tc>
        <w:tc>
          <w:tcPr>
            <w:tcW w:w="4851" w:type="dxa"/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</w:t>
            </w:r>
            <w:r w:rsidR="00722D2F">
              <w:rPr>
                <w:b/>
                <w:sz w:val="24"/>
                <w:szCs w:val="24"/>
              </w:rPr>
              <w:t>r.</w:t>
            </w:r>
          </w:p>
        </w:tc>
      </w:tr>
      <w:tr w:rsidR="008A225F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Lagmannsretten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nr</w:t>
            </w:r>
            <w:r w:rsidR="00722D2F">
              <w:rPr>
                <w:b/>
                <w:sz w:val="24"/>
                <w:szCs w:val="24"/>
              </w:rPr>
              <w:t>.</w:t>
            </w:r>
          </w:p>
        </w:tc>
      </w:tr>
      <w:tr w:rsidR="00345800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Default="00345800" w:rsidP="00AB0867">
            <w:pPr>
              <w:rPr>
                <w:b/>
                <w:sz w:val="24"/>
                <w:szCs w:val="24"/>
              </w:rPr>
            </w:pPr>
          </w:p>
        </w:tc>
      </w:tr>
      <w:tr w:rsidR="00F12E4F" w:rsidRPr="00B92DB8" w:rsidTr="0059568A">
        <w:tc>
          <w:tcPr>
            <w:tcW w:w="4361" w:type="dxa"/>
            <w:shd w:val="pct12" w:color="auto" w:fill="auto"/>
          </w:tcPr>
          <w:p w:rsidR="00F12E4F" w:rsidRPr="00B92DB8" w:rsidRDefault="00F12E4F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shd w:val="pct12" w:color="auto" w:fill="auto"/>
          </w:tcPr>
          <w:p w:rsidR="00F12E4F" w:rsidRDefault="00F12E4F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Forliksråd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5B7DEE">
        <w:tc>
          <w:tcPr>
            <w:tcW w:w="4361" w:type="dxa"/>
          </w:tcPr>
          <w:p w:rsidR="006F55AD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Skjønnsmedlem</w:t>
            </w:r>
            <w:r w:rsidR="006F55AD">
              <w:rPr>
                <w:b/>
                <w:sz w:val="24"/>
                <w:szCs w:val="24"/>
              </w:rPr>
              <w:t xml:space="preserve"> </w:t>
            </w:r>
          </w:p>
          <w:p w:rsidR="008A225F" w:rsidRPr="00BD0EE5" w:rsidRDefault="006F55AD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(kyndige på områder ved skjønn)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6F55AD" w:rsidRDefault="008A225F" w:rsidP="006F55AD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Jordskift</w:t>
            </w:r>
            <w:r w:rsidR="006F55AD">
              <w:rPr>
                <w:b/>
                <w:sz w:val="24"/>
                <w:szCs w:val="24"/>
              </w:rPr>
              <w:t xml:space="preserve">meddommer </w:t>
            </w:r>
          </w:p>
          <w:p w:rsidR="008A225F" w:rsidRPr="00BD0EE5" w:rsidRDefault="006F55AD" w:rsidP="00BD0EE5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</w:t>
            </w:r>
            <w:r w:rsidR="00BD0EE5" w:rsidRPr="00BD0EE5">
              <w:rPr>
                <w:sz w:val="24"/>
                <w:szCs w:val="24"/>
              </w:rPr>
              <w:t>yndige</w:t>
            </w:r>
            <w:r w:rsidRPr="00BD0EE5">
              <w:rPr>
                <w:sz w:val="24"/>
                <w:szCs w:val="24"/>
              </w:rPr>
              <w:t xml:space="preserve"> i saker til jordskifteretten)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480A96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480A96" w:rsidRPr="00B92DB8" w:rsidRDefault="00480A96" w:rsidP="006F55AD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0A96" w:rsidRDefault="00480A96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  <w:shd w:val="pct12" w:color="auto" w:fill="auto"/>
          </w:tcPr>
          <w:p w:rsidR="008A225F" w:rsidRPr="00B92DB8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Personalia</w:t>
            </w:r>
          </w:p>
        </w:tc>
        <w:tc>
          <w:tcPr>
            <w:tcW w:w="4851" w:type="dxa"/>
            <w:shd w:val="pct12" w:color="auto" w:fill="auto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7AB9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B92DB8">
              <w:rPr>
                <w:b/>
                <w:sz w:val="24"/>
                <w:szCs w:val="24"/>
              </w:rPr>
              <w:t>Navn</w:t>
            </w:r>
            <w:r w:rsidR="005B7DEE" w:rsidRPr="00B92DB8">
              <w:rPr>
                <w:b/>
                <w:sz w:val="24"/>
                <w:szCs w:val="24"/>
              </w:rPr>
              <w:t xml:space="preserve">  </w:t>
            </w:r>
            <w:r w:rsidR="005B7DEE" w:rsidRPr="00345800">
              <w:t>(</w:t>
            </w:r>
            <w:proofErr w:type="gramEnd"/>
            <w:r w:rsidR="00347AB9" w:rsidRPr="00345800">
              <w:t>e</w:t>
            </w:r>
            <w:r w:rsidRPr="00345800">
              <w:t>tternavn, fornavn, mellomnavn</w:t>
            </w:r>
            <w:r w:rsidR="005B7DEE" w:rsidRPr="00345800">
              <w:t>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Personnummer</w:t>
            </w:r>
            <w:r w:rsidR="00345800">
              <w:rPr>
                <w:b/>
                <w:sz w:val="24"/>
                <w:szCs w:val="24"/>
              </w:rPr>
              <w:t xml:space="preserve"> </w:t>
            </w:r>
            <w:r w:rsidR="00345800" w:rsidRPr="00345800">
              <w:rPr>
                <w:sz w:val="24"/>
                <w:szCs w:val="24"/>
              </w:rPr>
              <w:t>(11 siffer)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345800" w:rsidP="003458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Postnummer og a</w:t>
            </w:r>
            <w:r w:rsidR="008A225F" w:rsidRPr="00B92DB8">
              <w:rPr>
                <w:b/>
                <w:sz w:val="24"/>
                <w:szCs w:val="24"/>
              </w:rPr>
              <w:t xml:space="preserve">dresse 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5800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Telefon</w:t>
            </w:r>
            <w:r w:rsidR="00345800">
              <w:rPr>
                <w:b/>
                <w:sz w:val="24"/>
                <w:szCs w:val="24"/>
              </w:rPr>
              <w:t>/</w:t>
            </w:r>
            <w:r w:rsidRPr="00B92DB8">
              <w:rPr>
                <w:b/>
                <w:sz w:val="24"/>
                <w:szCs w:val="24"/>
              </w:rPr>
              <w:t>mobil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E-postadresse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2D2F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Bostedskommune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</w:p>
        </w:tc>
      </w:tr>
      <w:tr w:rsidR="00345800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345800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  <w:shd w:val="pct12" w:color="auto" w:fill="auto"/>
          </w:tcPr>
          <w:p w:rsidR="005B7DEE" w:rsidRPr="00B92DB8" w:rsidRDefault="00AB086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 og kvalifikasjoner</w:t>
            </w:r>
          </w:p>
        </w:tc>
        <w:tc>
          <w:tcPr>
            <w:tcW w:w="4851" w:type="dxa"/>
            <w:shd w:val="pct12" w:color="auto" w:fill="auto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Yrke/utdanning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Stilling (stillingstittel)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Arbeidssted/arbeidstelefon </w:t>
            </w:r>
          </w:p>
          <w:p w:rsidR="00345800" w:rsidRPr="00345800" w:rsidRDefault="00345800" w:rsidP="00AD0264">
            <w:pPr>
              <w:spacing w:line="276" w:lineRule="auto"/>
              <w:rPr>
                <w:sz w:val="24"/>
                <w:szCs w:val="24"/>
              </w:rPr>
            </w:pPr>
            <w:r w:rsidRPr="00345800">
              <w:rPr>
                <w:sz w:val="24"/>
                <w:szCs w:val="24"/>
              </w:rPr>
              <w:t>(kun for skjønnsmedlemmer)</w:t>
            </w: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Pr="00B92DB8" w:rsidRDefault="00345800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 kyndig (spesielle kunnskapsområder)</w:t>
            </w:r>
          </w:p>
          <w:p w:rsidR="005B7DEE" w:rsidRPr="00BD0EE5" w:rsidRDefault="005B7DEE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t>(for skjønns</w:t>
            </w:r>
            <w:r w:rsidR="006F55AD" w:rsidRPr="00BD0EE5">
              <w:t>medlemmer og jordskiftemeddommere</w:t>
            </w:r>
            <w:r w:rsidRPr="00BD0EE5">
              <w:t>)</w:t>
            </w: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A225F" w:rsidRPr="008A225F" w:rsidRDefault="008A225F" w:rsidP="008A225F">
      <w:pPr>
        <w:spacing w:line="240" w:lineRule="auto"/>
        <w:rPr>
          <w:b/>
          <w:sz w:val="28"/>
          <w:szCs w:val="28"/>
        </w:rPr>
      </w:pPr>
    </w:p>
    <w:sectPr w:rsidR="008A225F" w:rsidRPr="008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AB" w:rsidRDefault="008374AB" w:rsidP="008374AB">
      <w:pPr>
        <w:spacing w:after="0" w:line="240" w:lineRule="auto"/>
      </w:pPr>
      <w:r>
        <w:separator/>
      </w:r>
    </w:p>
  </w:endnote>
  <w:endnote w:type="continuationSeparator" w:id="0">
    <w:p w:rsidR="008374AB" w:rsidRDefault="008374AB" w:rsidP="008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AB" w:rsidRDefault="008374AB" w:rsidP="008374AB">
      <w:pPr>
        <w:spacing w:after="0" w:line="240" w:lineRule="auto"/>
      </w:pPr>
      <w:r>
        <w:separator/>
      </w:r>
    </w:p>
  </w:footnote>
  <w:footnote w:type="continuationSeparator" w:id="0">
    <w:p w:rsidR="008374AB" w:rsidRDefault="008374AB" w:rsidP="008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F"/>
    <w:rsid w:val="00037B87"/>
    <w:rsid w:val="000A0EDB"/>
    <w:rsid w:val="001D1313"/>
    <w:rsid w:val="001E6643"/>
    <w:rsid w:val="001F7B7D"/>
    <w:rsid w:val="002259DA"/>
    <w:rsid w:val="0025748F"/>
    <w:rsid w:val="00345800"/>
    <w:rsid w:val="00347AB9"/>
    <w:rsid w:val="00457545"/>
    <w:rsid w:val="00480A96"/>
    <w:rsid w:val="004968DB"/>
    <w:rsid w:val="004E3C97"/>
    <w:rsid w:val="0059568A"/>
    <w:rsid w:val="005A6D9C"/>
    <w:rsid w:val="005B7DEE"/>
    <w:rsid w:val="00606C1D"/>
    <w:rsid w:val="0066460B"/>
    <w:rsid w:val="006F55AD"/>
    <w:rsid w:val="00722D2F"/>
    <w:rsid w:val="00755D14"/>
    <w:rsid w:val="0079629E"/>
    <w:rsid w:val="008374AB"/>
    <w:rsid w:val="008A225F"/>
    <w:rsid w:val="00934F68"/>
    <w:rsid w:val="00AB0867"/>
    <w:rsid w:val="00AD0264"/>
    <w:rsid w:val="00B92DB8"/>
    <w:rsid w:val="00BD0EE5"/>
    <w:rsid w:val="00D04C6F"/>
    <w:rsid w:val="00E67F1C"/>
    <w:rsid w:val="00F12E4F"/>
    <w:rsid w:val="00F808F1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156E"/>
  <w15:docId w15:val="{E7B2DE3D-26FC-4C62-8B21-97B2E09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B8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oy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B052F0F6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 Einbu</dc:creator>
  <cp:lastModifiedBy>Hanna Røberg</cp:lastModifiedBy>
  <cp:revision>3</cp:revision>
  <cp:lastPrinted>2016-03-11T11:17:00Z</cp:lastPrinted>
  <dcterms:created xsi:type="dcterms:W3CDTF">2020-02-04T13:25:00Z</dcterms:created>
  <dcterms:modified xsi:type="dcterms:W3CDTF">2020-02-04T13:26:00Z</dcterms:modified>
</cp:coreProperties>
</file>